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F0" w:rsidRPr="00F63938" w:rsidRDefault="00A76AF0" w:rsidP="006451AC">
      <w:pPr>
        <w:rPr>
          <w:rFonts w:ascii="Informal Roman" w:hAnsi="Informal Roman"/>
          <w:b/>
          <w:bCs/>
          <w:sz w:val="56"/>
          <w:szCs w:val="56"/>
          <w:lang w:val="en-US"/>
        </w:rPr>
      </w:pPr>
      <w:r w:rsidRPr="00F63938">
        <w:rPr>
          <w:rFonts w:ascii="Informal Roman" w:hAnsi="Informal Roman"/>
          <w:b/>
          <w:bCs/>
          <w:sz w:val="52"/>
          <w:szCs w:val="52"/>
          <w:lang w:val="en-US"/>
        </w:rPr>
        <w:t xml:space="preserve">  </w:t>
      </w:r>
      <w:r>
        <w:rPr>
          <w:rFonts w:ascii="Informal Roman" w:hAnsi="Informal Roman"/>
          <w:b/>
          <w:bCs/>
          <w:sz w:val="52"/>
          <w:szCs w:val="52"/>
          <w:lang w:val="en-US"/>
        </w:rPr>
        <w:t xml:space="preserve">   </w:t>
      </w:r>
      <w:r w:rsidRPr="00F63938">
        <w:rPr>
          <w:rFonts w:ascii="Informal Roman" w:hAnsi="Informal Roman"/>
          <w:b/>
          <w:bCs/>
          <w:sz w:val="56"/>
          <w:szCs w:val="56"/>
          <w:lang w:val="en-US"/>
        </w:rPr>
        <w:t xml:space="preserve">A L B A N I A   -   Tempus   Joint Projects          </w:t>
      </w:r>
      <w:r>
        <w:rPr>
          <w:rFonts w:ascii="Informal Roman" w:hAnsi="Informal Roman"/>
          <w:b/>
          <w:bCs/>
          <w:sz w:val="56"/>
          <w:szCs w:val="56"/>
          <w:lang w:val="en-US"/>
        </w:rPr>
        <w:t>2010</w:t>
      </w:r>
      <w:r w:rsidRPr="00F63938">
        <w:rPr>
          <w:rFonts w:ascii="Informal Roman" w:hAnsi="Informal Roman"/>
          <w:b/>
          <w:bCs/>
          <w:sz w:val="56"/>
          <w:szCs w:val="56"/>
          <w:lang w:val="en-US"/>
        </w:rPr>
        <w:t xml:space="preserve"> - 201</w:t>
      </w:r>
      <w:r>
        <w:rPr>
          <w:rFonts w:ascii="Informal Roman" w:hAnsi="Informal Roman"/>
          <w:b/>
          <w:bCs/>
          <w:sz w:val="56"/>
          <w:szCs w:val="56"/>
          <w:lang w:val="en-US"/>
        </w:rPr>
        <w:t>5</w:t>
      </w:r>
    </w:p>
    <w:p w:rsidR="00A76AF0" w:rsidRPr="00F63938" w:rsidRDefault="00A76AF0" w:rsidP="005415A9">
      <w:pPr>
        <w:rPr>
          <w:sz w:val="20"/>
          <w:lang w:val="en-US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40"/>
        <w:gridCol w:w="2340"/>
        <w:gridCol w:w="3960"/>
        <w:gridCol w:w="1080"/>
        <w:gridCol w:w="5580"/>
        <w:gridCol w:w="2160"/>
      </w:tblGrid>
      <w:tr w:rsidR="00A76AF0" w:rsidTr="004800E8">
        <w:trPr>
          <w:trHeight w:val="576"/>
        </w:trPr>
        <w:tc>
          <w:tcPr>
            <w:tcW w:w="540" w:type="dxa"/>
            <w:tcBorders>
              <w:top w:val="double" w:sz="6" w:space="0" w:color="000000"/>
            </w:tcBorders>
          </w:tcPr>
          <w:p w:rsidR="00A76AF0" w:rsidRPr="00F63938" w:rsidRDefault="00A76AF0">
            <w:pPr>
              <w:pStyle w:val="BodyTextIndent"/>
              <w:ind w:left="0"/>
              <w:jc w:val="center"/>
              <w:rPr>
                <w:b/>
                <w:caps/>
                <w:lang w:val="en-US"/>
              </w:rPr>
            </w:pPr>
          </w:p>
          <w:p w:rsidR="00A76AF0" w:rsidRPr="002A6D32" w:rsidRDefault="00A76AF0">
            <w:pPr>
              <w:pStyle w:val="BodyTextIndent"/>
              <w:ind w:left="0"/>
              <w:jc w:val="center"/>
              <w:rPr>
                <w:b/>
                <w:caps/>
                <w:lang w:val="fr-FR"/>
              </w:rPr>
            </w:pPr>
            <w:r>
              <w:rPr>
                <w:b/>
                <w:caps/>
                <w:lang w:val="fr-FR"/>
              </w:rPr>
              <w:t>No</w:t>
            </w:r>
          </w:p>
        </w:tc>
        <w:tc>
          <w:tcPr>
            <w:tcW w:w="2340" w:type="dxa"/>
            <w:tcBorders>
              <w:top w:val="double" w:sz="6" w:space="0" w:color="000000"/>
            </w:tcBorders>
          </w:tcPr>
          <w:p w:rsidR="00A76AF0" w:rsidRPr="00F31FCA" w:rsidRDefault="00A76AF0">
            <w:pPr>
              <w:pStyle w:val="BodyTextIndent"/>
              <w:ind w:left="0"/>
              <w:jc w:val="center"/>
              <w:rPr>
                <w:b/>
                <w:caps/>
                <w:lang w:val="fr-FR"/>
              </w:rPr>
            </w:pPr>
          </w:p>
          <w:p w:rsidR="00A76AF0" w:rsidRDefault="00A76AF0" w:rsidP="00ED3229">
            <w:pPr>
              <w:pStyle w:val="BodyTextIndent"/>
              <w:ind w:left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NO.  JEP</w:t>
            </w:r>
          </w:p>
        </w:tc>
        <w:tc>
          <w:tcPr>
            <w:tcW w:w="3960" w:type="dxa"/>
            <w:tcBorders>
              <w:top w:val="double" w:sz="6" w:space="0" w:color="000000"/>
            </w:tcBorders>
          </w:tcPr>
          <w:p w:rsidR="00A76AF0" w:rsidRDefault="00A76AF0">
            <w:pPr>
              <w:pStyle w:val="BodyTextIndent"/>
              <w:ind w:left="0"/>
              <w:jc w:val="center"/>
              <w:rPr>
                <w:b/>
                <w:caps/>
              </w:rPr>
            </w:pPr>
          </w:p>
          <w:p w:rsidR="00A76AF0" w:rsidRDefault="00A76AF0">
            <w:pPr>
              <w:pStyle w:val="BodyTextIndent"/>
              <w:ind w:left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title</w:t>
            </w: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A76AF0" w:rsidRDefault="00A76AF0" w:rsidP="00820F5D">
            <w:pPr>
              <w:pStyle w:val="BodyTextIndent"/>
              <w:ind w:left="0"/>
              <w:jc w:val="center"/>
              <w:rPr>
                <w:b/>
                <w:caps/>
              </w:rPr>
            </w:pPr>
            <w:r>
              <w:rPr>
                <w:b/>
              </w:rPr>
              <w:t>Duration</w:t>
            </w:r>
          </w:p>
          <w:p w:rsidR="00A76AF0" w:rsidRPr="003D3941" w:rsidRDefault="00A76AF0">
            <w:pPr>
              <w:pStyle w:val="BodyTextIndent"/>
              <w:ind w:left="0"/>
              <w:jc w:val="center"/>
              <w:rPr>
                <w:caps/>
              </w:rPr>
            </w:pPr>
            <w:r>
              <w:t>(years)</w:t>
            </w:r>
          </w:p>
        </w:tc>
        <w:tc>
          <w:tcPr>
            <w:tcW w:w="5580" w:type="dxa"/>
            <w:tcBorders>
              <w:top w:val="double" w:sz="6" w:space="0" w:color="000000"/>
            </w:tcBorders>
          </w:tcPr>
          <w:p w:rsidR="00A76AF0" w:rsidRDefault="00A76AF0">
            <w:pPr>
              <w:pStyle w:val="BodyTextIndent"/>
              <w:ind w:left="0"/>
              <w:jc w:val="center"/>
              <w:rPr>
                <w:b/>
                <w:caps/>
              </w:rPr>
            </w:pPr>
          </w:p>
          <w:p w:rsidR="00A76AF0" w:rsidRDefault="00A76AF0">
            <w:pPr>
              <w:pStyle w:val="BodyTextIndent"/>
              <w:ind w:left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PARTNERs</w:t>
            </w:r>
          </w:p>
        </w:tc>
        <w:tc>
          <w:tcPr>
            <w:tcW w:w="2160" w:type="dxa"/>
            <w:tcBorders>
              <w:top w:val="double" w:sz="6" w:space="0" w:color="000000"/>
            </w:tcBorders>
          </w:tcPr>
          <w:p w:rsidR="00A76AF0" w:rsidRDefault="00A76AF0">
            <w:pPr>
              <w:pStyle w:val="BodyTextIndent"/>
              <w:ind w:left="0"/>
              <w:jc w:val="center"/>
              <w:rPr>
                <w:b/>
                <w:caps/>
              </w:rPr>
            </w:pPr>
          </w:p>
          <w:p w:rsidR="00A76AF0" w:rsidRDefault="00A76AF0">
            <w:pPr>
              <w:pStyle w:val="BodyTextIndent"/>
              <w:ind w:left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Funds</w:t>
            </w:r>
          </w:p>
        </w:tc>
      </w:tr>
      <w:tr w:rsidR="00A76AF0" w:rsidTr="004800E8">
        <w:trPr>
          <w:trHeight w:val="61"/>
        </w:trPr>
        <w:tc>
          <w:tcPr>
            <w:tcW w:w="540" w:type="dxa"/>
          </w:tcPr>
          <w:p w:rsidR="00A76AF0" w:rsidRPr="000D4E88" w:rsidRDefault="00A76AF0" w:rsidP="007D5B8A">
            <w:pPr>
              <w:rPr>
                <w:b/>
                <w:sz w:val="2"/>
                <w:szCs w:val="2"/>
              </w:rPr>
            </w:pPr>
          </w:p>
        </w:tc>
        <w:tc>
          <w:tcPr>
            <w:tcW w:w="2340" w:type="dxa"/>
          </w:tcPr>
          <w:p w:rsidR="00A76AF0" w:rsidRPr="000D4E88" w:rsidRDefault="00A76AF0" w:rsidP="00F31FC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960" w:type="dxa"/>
          </w:tcPr>
          <w:p w:rsidR="00A76AF0" w:rsidRPr="00ED3229" w:rsidRDefault="00A76AF0" w:rsidP="00F31FCA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080" w:type="dxa"/>
          </w:tcPr>
          <w:p w:rsidR="00A76AF0" w:rsidRPr="00ED3229" w:rsidRDefault="00A76AF0" w:rsidP="00F31FCA">
            <w:pPr>
              <w:pStyle w:val="BodyTextIndent"/>
              <w:ind w:left="0"/>
              <w:jc w:val="center"/>
              <w:rPr>
                <w:sz w:val="4"/>
                <w:szCs w:val="4"/>
              </w:rPr>
            </w:pPr>
          </w:p>
        </w:tc>
        <w:tc>
          <w:tcPr>
            <w:tcW w:w="5580" w:type="dxa"/>
          </w:tcPr>
          <w:p w:rsidR="00A76AF0" w:rsidRPr="00ED3229" w:rsidRDefault="00A76AF0" w:rsidP="00F31FCA">
            <w:pPr>
              <w:rPr>
                <w:sz w:val="4"/>
                <w:szCs w:val="4"/>
                <w:lang w:val="it-IT"/>
              </w:rPr>
            </w:pPr>
          </w:p>
        </w:tc>
        <w:tc>
          <w:tcPr>
            <w:tcW w:w="2160" w:type="dxa"/>
          </w:tcPr>
          <w:p w:rsidR="00A76AF0" w:rsidRPr="00ED3229" w:rsidRDefault="00A76AF0" w:rsidP="00D41BB1">
            <w:pPr>
              <w:pStyle w:val="BodyTextIndent"/>
              <w:ind w:left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A76AF0" w:rsidRPr="002112D5" w:rsidTr="00F16CDC">
        <w:trPr>
          <w:trHeight w:val="1893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04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 xml:space="preserve">TEMPUS-JPCR-510993-2010-IT </w:t>
            </w: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4B0B09">
            <w:pPr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highlight w:val="cyan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D O C S M E S</w:t>
            </w: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pt-BR"/>
              </w:rPr>
            </w:pPr>
          </w:p>
          <w:p w:rsidR="00A76AF0" w:rsidRPr="003B485C" w:rsidRDefault="00A76AF0" w:rsidP="00D70E14">
            <w:pPr>
              <w:rPr>
                <w:sz w:val="20"/>
                <w:szCs w:val="20"/>
              </w:rPr>
            </w:pPr>
            <w:r w:rsidRPr="003B485C">
              <w:rPr>
                <w:sz w:val="20"/>
                <w:szCs w:val="20"/>
              </w:rPr>
              <w:t>Regional Joint Doctoral Programme in Entrepreneurship and SME Management for Western Balkan Countries</w:t>
            </w:r>
          </w:p>
        </w:tc>
        <w:tc>
          <w:tcPr>
            <w:tcW w:w="1080" w:type="dxa"/>
          </w:tcPr>
          <w:p w:rsidR="00A76AF0" w:rsidRPr="00005E87" w:rsidRDefault="00A76AF0" w:rsidP="00D70E14">
            <w:pPr>
              <w:pStyle w:val="BodyTextIndent"/>
              <w:ind w:left="0"/>
              <w:jc w:val="center"/>
              <w:rPr>
                <w:szCs w:val="20"/>
                <w:highlight w:val="cyan"/>
                <w:lang w:val="en-US"/>
              </w:rPr>
            </w:pPr>
          </w:p>
          <w:p w:rsidR="00A76AF0" w:rsidRPr="00005E87" w:rsidRDefault="00A76AF0" w:rsidP="00D70E14">
            <w:pPr>
              <w:pStyle w:val="BodyTextIndent"/>
              <w:ind w:left="0"/>
              <w:jc w:val="center"/>
              <w:rPr>
                <w:szCs w:val="20"/>
                <w:highlight w:val="cyan"/>
                <w:lang w:val="en-US"/>
              </w:rPr>
            </w:pPr>
            <w:r w:rsidRPr="00005E87">
              <w:rPr>
                <w:b/>
                <w:bCs/>
                <w:color w:val="0000FF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Pr="003120C7" w:rsidRDefault="00A76AF0" w:rsidP="005A6ED1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>IT  - U of Bologna - Massimo BIANCHI</w:t>
            </w:r>
          </w:p>
          <w:p w:rsidR="00A76AF0" w:rsidRPr="003120C7" w:rsidRDefault="00A76AF0" w:rsidP="005A6ED1">
            <w:pPr>
              <w:rPr>
                <w:color w:val="FF0000"/>
                <w:sz w:val="20"/>
                <w:szCs w:val="20"/>
                <w:lang w:val="pl-PL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                                                            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pl-PL"/>
              </w:rPr>
            </w:pPr>
            <w:r>
              <w:rPr>
                <w:color w:val="FF0000"/>
                <w:sz w:val="20"/>
                <w:szCs w:val="20"/>
                <w:lang w:val="pl-PL"/>
              </w:rPr>
              <w:t xml:space="preserve">          </w:t>
            </w:r>
            <w:r w:rsidRPr="003120C7">
              <w:rPr>
                <w:color w:val="FF0000"/>
                <w:sz w:val="20"/>
                <w:szCs w:val="20"/>
                <w:lang w:val="pl-PL"/>
              </w:rPr>
              <w:t xml:space="preserve">                                                      </w:t>
            </w:r>
            <w:hyperlink r:id="rId6" w:history="1">
              <w:r w:rsidRPr="003120C7">
                <w:rPr>
                  <w:rStyle w:val="Hyperlink"/>
                  <w:sz w:val="20"/>
                  <w:szCs w:val="20"/>
                  <w:lang w:val="pl-PL"/>
                </w:rPr>
                <w:t>massimo.bianchi@unibo.it</w:t>
              </w:r>
            </w:hyperlink>
          </w:p>
          <w:p w:rsidR="00A76AF0" w:rsidRPr="003120C7" w:rsidRDefault="00A76AF0" w:rsidP="005A6ED1">
            <w:pPr>
              <w:rPr>
                <w:sz w:val="20"/>
                <w:szCs w:val="20"/>
                <w:lang w:val="pl-PL"/>
              </w:rPr>
            </w:pPr>
            <w:r w:rsidRPr="003120C7">
              <w:rPr>
                <w:sz w:val="20"/>
                <w:szCs w:val="20"/>
                <w:lang w:val="pl-PL"/>
              </w:rPr>
              <w:t xml:space="preserve">AL - UT, FEK - Elona POJANI             </w:t>
            </w:r>
          </w:p>
          <w:p w:rsidR="00A76AF0" w:rsidRDefault="00A76AF0" w:rsidP="005A6ED1">
            <w:pPr>
              <w:rPr>
                <w:sz w:val="20"/>
                <w:szCs w:val="20"/>
              </w:rPr>
            </w:pPr>
            <w:r w:rsidRPr="003120C7">
              <w:rPr>
                <w:sz w:val="20"/>
                <w:szCs w:val="20"/>
                <w:lang w:val="pl-PL"/>
              </w:rPr>
              <w:t xml:space="preserve">                                                                </w:t>
            </w:r>
            <w:hyperlink r:id="rId7" w:history="1">
              <w:r w:rsidRPr="003824CD">
                <w:rPr>
                  <w:rStyle w:val="Hyperlink"/>
                  <w:sz w:val="20"/>
                  <w:szCs w:val="20"/>
                </w:rPr>
                <w:t>elonapojani@yahoo.com</w:t>
              </w:r>
            </w:hyperlink>
            <w:r>
              <w:rPr>
                <w:sz w:val="20"/>
                <w:szCs w:val="20"/>
              </w:rPr>
              <w:t xml:space="preserve">                    </w:t>
            </w:r>
          </w:p>
          <w:p w:rsidR="00A76AF0" w:rsidRDefault="00A76AF0" w:rsidP="005A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- UBT, FEK - Donika KERCINI     </w:t>
            </w:r>
          </w:p>
          <w:p w:rsidR="00A76AF0" w:rsidRDefault="00A76AF0" w:rsidP="005A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hyperlink r:id="rId8" w:history="1">
              <w:r w:rsidRPr="000A0B59">
                <w:rPr>
                  <w:rStyle w:val="Hyperlink"/>
                  <w:sz w:val="20"/>
                  <w:szCs w:val="20"/>
                </w:rPr>
                <w:t>dkercini@yaho.co.uk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76AF0" w:rsidRPr="005A6ED1" w:rsidRDefault="00A76AF0" w:rsidP="005A6ED1">
            <w:pPr>
              <w:rPr>
                <w:sz w:val="20"/>
                <w:szCs w:val="20"/>
              </w:rPr>
            </w:pPr>
            <w:r w:rsidRPr="005A6ED1">
              <w:rPr>
                <w:sz w:val="20"/>
                <w:szCs w:val="20"/>
              </w:rPr>
              <w:t>AL, MK, XK</w:t>
            </w:r>
            <w:r>
              <w:rPr>
                <w:sz w:val="20"/>
                <w:szCs w:val="20"/>
              </w:rPr>
              <w:t xml:space="preserve"> &amp; </w:t>
            </w:r>
            <w:r w:rsidRPr="005A6ED1">
              <w:rPr>
                <w:sz w:val="20"/>
                <w:szCs w:val="20"/>
              </w:rPr>
              <w:t>ES, FR, IT</w:t>
            </w:r>
          </w:p>
        </w:tc>
        <w:tc>
          <w:tcPr>
            <w:tcW w:w="2160" w:type="dxa"/>
          </w:tcPr>
          <w:p w:rsidR="00A76AF0" w:rsidRPr="00F4129E" w:rsidRDefault="00A76AF0" w:rsidP="005A6ED1">
            <w:pPr>
              <w:rPr>
                <w:b/>
                <w:color w:val="000080"/>
                <w:szCs w:val="20"/>
                <w:lang w:val="da-DK"/>
              </w:rPr>
            </w:pPr>
            <w:r w:rsidRPr="00F4129E">
              <w:rPr>
                <w:b/>
                <w:color w:val="000080"/>
                <w:szCs w:val="20"/>
                <w:lang w:val="da-DK"/>
              </w:rPr>
              <w:t xml:space="preserve">Total       </w:t>
            </w:r>
            <w:r w:rsidRPr="00F4129E">
              <w:rPr>
                <w:b/>
                <w:bCs/>
                <w:color w:val="000080"/>
                <w:sz w:val="22"/>
                <w:szCs w:val="22"/>
              </w:rPr>
              <w:t>949 738</w:t>
            </w:r>
          </w:p>
          <w:p w:rsidR="00A76AF0" w:rsidRPr="00F4129E" w:rsidRDefault="00A76AF0" w:rsidP="005A6ED1">
            <w:pPr>
              <w:rPr>
                <w:b/>
                <w:color w:val="FF0000"/>
                <w:sz w:val="20"/>
                <w:szCs w:val="20"/>
              </w:rPr>
            </w:pPr>
            <w:r w:rsidRPr="00F4129E">
              <w:rPr>
                <w:b/>
                <w:color w:val="FF0000"/>
                <w:sz w:val="20"/>
                <w:szCs w:val="20"/>
                <w:lang w:val="da-DK"/>
              </w:rPr>
              <w:t xml:space="preserve">- 10%   </w:t>
            </w:r>
            <w:r>
              <w:rPr>
                <w:b/>
                <w:color w:val="FF0000"/>
                <w:sz w:val="20"/>
                <w:szCs w:val="20"/>
                <w:lang w:val="da-DK"/>
              </w:rPr>
              <w:t xml:space="preserve">   </w:t>
            </w:r>
            <w:r w:rsidRPr="00F4129E">
              <w:rPr>
                <w:b/>
                <w:color w:val="FF0000"/>
                <w:sz w:val="20"/>
                <w:szCs w:val="20"/>
              </w:rPr>
              <w:t>851,738.42 €</w:t>
            </w:r>
          </w:p>
          <w:p w:rsidR="00A76AF0" w:rsidRDefault="00A76AF0" w:rsidP="00A4617F">
            <w:pPr>
              <w:rPr>
                <w:b/>
                <w:sz w:val="20"/>
                <w:szCs w:val="20"/>
              </w:rPr>
            </w:pPr>
          </w:p>
          <w:p w:rsidR="00A76AF0" w:rsidRPr="00F4129E" w:rsidRDefault="00A76AF0" w:rsidP="00A4617F">
            <w:pPr>
              <w:rPr>
                <w:b/>
                <w:color w:val="000080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4129E">
                  <w:rPr>
                    <w:b/>
                    <w:color w:val="000080"/>
                    <w:sz w:val="20"/>
                    <w:szCs w:val="20"/>
                  </w:rPr>
                  <w:t>AL</w:t>
                </w:r>
              </w:smartTag>
            </w:smartTag>
            <w:r w:rsidRPr="00F4129E">
              <w:rPr>
                <w:b/>
                <w:color w:val="000080"/>
                <w:sz w:val="20"/>
                <w:szCs w:val="20"/>
              </w:rPr>
              <w:t xml:space="preserve">          </w:t>
            </w:r>
            <w:r>
              <w:rPr>
                <w:b/>
                <w:color w:val="000080"/>
                <w:sz w:val="20"/>
                <w:szCs w:val="20"/>
              </w:rPr>
              <w:t xml:space="preserve">   167 790</w:t>
            </w:r>
            <w:r w:rsidRPr="00F4129E">
              <w:rPr>
                <w:b/>
                <w:color w:val="000080"/>
                <w:sz w:val="20"/>
                <w:szCs w:val="20"/>
              </w:rPr>
              <w:t xml:space="preserve">   €</w:t>
            </w:r>
          </w:p>
          <w:p w:rsidR="00A76AF0" w:rsidRPr="00F4129E" w:rsidRDefault="00A76AF0" w:rsidP="00A4617F">
            <w:pPr>
              <w:rPr>
                <w:b/>
                <w:color w:val="000080"/>
                <w:sz w:val="20"/>
                <w:szCs w:val="20"/>
              </w:rPr>
            </w:pPr>
            <w:r w:rsidRPr="00F4129E">
              <w:rPr>
                <w:b/>
                <w:color w:val="000080"/>
                <w:sz w:val="20"/>
                <w:szCs w:val="20"/>
              </w:rPr>
              <w:t xml:space="preserve">UT               </w:t>
            </w:r>
            <w:r w:rsidRPr="00F4129E">
              <w:rPr>
                <w:b/>
                <w:bCs/>
                <w:color w:val="000080"/>
                <w:sz w:val="22"/>
                <w:szCs w:val="22"/>
              </w:rPr>
              <w:t>76 197</w:t>
            </w:r>
            <w:r w:rsidRPr="00F4129E">
              <w:rPr>
                <w:b/>
                <w:color w:val="000080"/>
                <w:sz w:val="20"/>
                <w:szCs w:val="20"/>
              </w:rPr>
              <w:t xml:space="preserve">  € </w:t>
            </w:r>
          </w:p>
          <w:p w:rsidR="00A76AF0" w:rsidRPr="00F4129E" w:rsidRDefault="00A76AF0" w:rsidP="00A4617F">
            <w:pPr>
              <w:rPr>
                <w:b/>
                <w:color w:val="000080"/>
                <w:sz w:val="20"/>
                <w:szCs w:val="20"/>
              </w:rPr>
            </w:pPr>
            <w:r w:rsidRPr="00F4129E">
              <w:rPr>
                <w:b/>
                <w:color w:val="000080"/>
                <w:sz w:val="20"/>
                <w:szCs w:val="20"/>
              </w:rPr>
              <w:t xml:space="preserve">UBT       </w:t>
            </w:r>
            <w:r w:rsidRPr="00F4129E">
              <w:rPr>
                <w:b/>
                <w:bCs/>
                <w:color w:val="000080"/>
                <w:sz w:val="22"/>
                <w:szCs w:val="22"/>
              </w:rPr>
              <w:t xml:space="preserve">     73 374</w:t>
            </w:r>
            <w:r w:rsidRPr="00F4129E">
              <w:rPr>
                <w:b/>
                <w:color w:val="000080"/>
                <w:sz w:val="20"/>
                <w:szCs w:val="20"/>
              </w:rPr>
              <w:t xml:space="preserve">  €</w:t>
            </w:r>
          </w:p>
          <w:p w:rsidR="00A76AF0" w:rsidRPr="00F4129E" w:rsidRDefault="00A76AF0" w:rsidP="00A4617F">
            <w:pPr>
              <w:rPr>
                <w:b/>
                <w:color w:val="000080"/>
                <w:sz w:val="20"/>
                <w:szCs w:val="20"/>
              </w:rPr>
            </w:pPr>
            <w:r w:rsidRPr="00F4129E">
              <w:rPr>
                <w:b/>
                <w:color w:val="000080"/>
                <w:sz w:val="20"/>
                <w:szCs w:val="20"/>
              </w:rPr>
              <w:t xml:space="preserve">###             </w:t>
            </w:r>
            <w:r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F4129E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F4129E">
              <w:rPr>
                <w:b/>
                <w:bCs/>
                <w:color w:val="000080"/>
                <w:sz w:val="22"/>
                <w:szCs w:val="22"/>
              </w:rPr>
              <w:t xml:space="preserve">18 219  </w:t>
            </w:r>
            <w:r w:rsidRPr="00F4129E">
              <w:rPr>
                <w:b/>
                <w:color w:val="000080"/>
                <w:sz w:val="20"/>
                <w:szCs w:val="20"/>
              </w:rPr>
              <w:t>€</w:t>
            </w:r>
          </w:p>
        </w:tc>
      </w:tr>
      <w:tr w:rsidR="00A76AF0" w:rsidRPr="002112D5" w:rsidTr="00F16CDC">
        <w:trPr>
          <w:trHeight w:val="1875"/>
        </w:trPr>
        <w:tc>
          <w:tcPr>
            <w:tcW w:w="540" w:type="dxa"/>
          </w:tcPr>
          <w:p w:rsidR="00A76AF0" w:rsidRDefault="00A76AF0" w:rsidP="003B485C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3B4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TEMPUS-JPCR-511001-2010-IT</w:t>
            </w:r>
          </w:p>
          <w:p w:rsidR="00A76AF0" w:rsidRPr="003120C7" w:rsidRDefault="00A76AF0" w:rsidP="004B0B09">
            <w:pPr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highlight w:val="cyan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D E R E L</w:t>
            </w: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pt-BR"/>
              </w:rPr>
            </w:pPr>
          </w:p>
          <w:p w:rsidR="00A76AF0" w:rsidRPr="003B485C" w:rsidRDefault="00A76AF0" w:rsidP="00D70E14">
            <w:pPr>
              <w:rPr>
                <w:sz w:val="20"/>
                <w:szCs w:val="20"/>
              </w:rPr>
            </w:pPr>
            <w:r w:rsidRPr="003B485C">
              <w:rPr>
                <w:sz w:val="20"/>
                <w:szCs w:val="20"/>
              </w:rPr>
              <w:t xml:space="preserve">Development of Environment and Resources Engineering Learning </w:t>
            </w:r>
          </w:p>
        </w:tc>
        <w:tc>
          <w:tcPr>
            <w:tcW w:w="1080" w:type="dxa"/>
          </w:tcPr>
          <w:p w:rsidR="00A76AF0" w:rsidRPr="00005E87" w:rsidRDefault="00A76AF0" w:rsidP="00005E87">
            <w:pPr>
              <w:pStyle w:val="BodyTextIndent"/>
              <w:ind w:left="0"/>
              <w:jc w:val="center"/>
              <w:rPr>
                <w:b/>
                <w:bCs/>
                <w:color w:val="0000FF"/>
                <w:szCs w:val="20"/>
                <w:lang w:val="en-US"/>
              </w:rPr>
            </w:pPr>
            <w:r w:rsidRPr="00005E87">
              <w:rPr>
                <w:b/>
                <w:bCs/>
                <w:color w:val="0000FF"/>
                <w:szCs w:val="20"/>
                <w:lang w:val="en-US"/>
              </w:rPr>
              <w:t xml:space="preserve"> 3</w:t>
            </w:r>
          </w:p>
        </w:tc>
        <w:tc>
          <w:tcPr>
            <w:tcW w:w="5580" w:type="dxa"/>
          </w:tcPr>
          <w:p w:rsidR="00A76AF0" w:rsidRPr="006D5B89" w:rsidRDefault="00A76AF0" w:rsidP="005A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-  U of Florence - Stefano MANETTI</w:t>
            </w:r>
            <w:r w:rsidRPr="003120C7">
              <w:rPr>
                <w:sz w:val="20"/>
                <w:szCs w:val="20"/>
                <w:lang w:val="en-US"/>
              </w:rPr>
              <w:t xml:space="preserve">        </w:t>
            </w:r>
            <w:hyperlink r:id="rId9" w:history="1">
              <w:r w:rsidRPr="006D5B89">
                <w:rPr>
                  <w:rStyle w:val="Hyperlink"/>
                  <w:sz w:val="20"/>
                  <w:szCs w:val="20"/>
                  <w:lang w:val="en-US"/>
                </w:rPr>
                <w:t>derc@unifi.it</w:t>
              </w:r>
            </w:hyperlink>
            <w:r w:rsidRPr="003120C7">
              <w:rPr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Pr="006D5B89">
              <w:rPr>
                <w:color w:val="FF0000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A76AF0" w:rsidRDefault="00A76AF0" w:rsidP="005A6ED1">
            <w:pPr>
              <w:rPr>
                <w:sz w:val="20"/>
                <w:szCs w:val="20"/>
                <w:lang w:val="pl-PL"/>
              </w:rPr>
            </w:pPr>
          </w:p>
          <w:p w:rsidR="00A76AF0" w:rsidRPr="006D5B89" w:rsidRDefault="00A76AF0" w:rsidP="005A6ED1">
            <w:pPr>
              <w:rPr>
                <w:sz w:val="20"/>
                <w:szCs w:val="20"/>
                <w:lang w:val="nl-BE"/>
              </w:rPr>
            </w:pPr>
            <w:r w:rsidRPr="006D5B89">
              <w:rPr>
                <w:sz w:val="20"/>
                <w:szCs w:val="20"/>
                <w:lang w:val="nl-BE"/>
              </w:rPr>
              <w:t xml:space="preserve">AL - UT, FEK - Rajmonda DUKA              </w:t>
            </w:r>
          </w:p>
          <w:p w:rsidR="00A76AF0" w:rsidRPr="006D5B89" w:rsidRDefault="00A76AF0" w:rsidP="005A6ED1">
            <w:pPr>
              <w:rPr>
                <w:sz w:val="20"/>
                <w:szCs w:val="20"/>
                <w:lang w:val="nl-BE"/>
              </w:rPr>
            </w:pPr>
            <w:r w:rsidRPr="006D5B89">
              <w:rPr>
                <w:sz w:val="20"/>
                <w:szCs w:val="20"/>
                <w:lang w:val="nl-BE"/>
              </w:rPr>
              <w:t xml:space="preserve">                                                                      </w:t>
            </w:r>
            <w:hyperlink r:id="rId10" w:history="1">
              <w:r w:rsidRPr="006D5B89">
                <w:rPr>
                  <w:rStyle w:val="Hyperlink"/>
                  <w:sz w:val="20"/>
                  <w:szCs w:val="20"/>
                  <w:lang w:val="nl-BE"/>
                </w:rPr>
                <w:t>rmduka@yahoo.com</w:t>
              </w:r>
            </w:hyperlink>
            <w:r w:rsidRPr="006D5B89">
              <w:rPr>
                <w:sz w:val="20"/>
                <w:szCs w:val="20"/>
                <w:lang w:val="nl-BE"/>
              </w:rPr>
              <w:t xml:space="preserve"> </w:t>
            </w:r>
          </w:p>
          <w:p w:rsidR="00A76AF0" w:rsidRPr="006D5B89" w:rsidRDefault="00A76AF0" w:rsidP="005A6ED1">
            <w:pPr>
              <w:rPr>
                <w:sz w:val="20"/>
                <w:szCs w:val="20"/>
                <w:lang w:val="nl-BE"/>
              </w:rPr>
            </w:pPr>
            <w:r w:rsidRPr="006D5B89">
              <w:rPr>
                <w:sz w:val="20"/>
                <w:szCs w:val="20"/>
                <w:lang w:val="nl-BE"/>
              </w:rPr>
              <w:t xml:space="preserve">AL - UPT, FGJM - Agim SINOJMERI       </w:t>
            </w:r>
          </w:p>
          <w:p w:rsidR="00A76AF0" w:rsidRPr="006D5B89" w:rsidRDefault="00A76AF0" w:rsidP="005A6ED1">
            <w:pPr>
              <w:rPr>
                <w:sz w:val="20"/>
                <w:szCs w:val="20"/>
                <w:lang w:val="nl-BE"/>
              </w:rPr>
            </w:pPr>
            <w:r w:rsidRPr="006D5B89">
              <w:rPr>
                <w:sz w:val="20"/>
                <w:szCs w:val="20"/>
                <w:lang w:val="nl-BE"/>
              </w:rPr>
              <w:t xml:space="preserve">                                                                      </w:t>
            </w:r>
            <w:hyperlink r:id="rId11" w:history="1">
              <w:r w:rsidRPr="006D5B89">
                <w:rPr>
                  <w:rStyle w:val="Hyperlink"/>
                  <w:sz w:val="20"/>
                  <w:szCs w:val="20"/>
                  <w:lang w:val="nl-BE"/>
                </w:rPr>
                <w:t>sinojmeri@yahoo.com</w:t>
              </w:r>
            </w:hyperlink>
            <w:r w:rsidRPr="006D5B89">
              <w:rPr>
                <w:sz w:val="20"/>
                <w:szCs w:val="20"/>
                <w:lang w:val="nl-BE"/>
              </w:rPr>
              <w:t xml:space="preserve"> </w:t>
            </w:r>
          </w:p>
          <w:p w:rsidR="00A76AF0" w:rsidRPr="006D5B89" w:rsidRDefault="00A76AF0" w:rsidP="005A6ED1">
            <w:pPr>
              <w:rPr>
                <w:sz w:val="20"/>
                <w:szCs w:val="20"/>
                <w:lang w:val="nl-BE"/>
              </w:rPr>
            </w:pPr>
            <w:r w:rsidRPr="006D5B89">
              <w:rPr>
                <w:sz w:val="20"/>
                <w:szCs w:val="20"/>
                <w:lang w:val="nl-BE"/>
              </w:rPr>
              <w:t>AL, MK, RS &amp; AT, DE, GR, IT</w:t>
            </w:r>
          </w:p>
        </w:tc>
        <w:tc>
          <w:tcPr>
            <w:tcW w:w="2160" w:type="dxa"/>
          </w:tcPr>
          <w:p w:rsidR="00A76AF0" w:rsidRPr="00E035E4" w:rsidRDefault="00A76AF0" w:rsidP="005A6ED1">
            <w:pPr>
              <w:rPr>
                <w:b/>
                <w:color w:val="000080"/>
                <w:sz w:val="20"/>
                <w:szCs w:val="20"/>
              </w:rPr>
            </w:pPr>
            <w:r w:rsidRPr="00E035E4">
              <w:rPr>
                <w:b/>
                <w:color w:val="000080"/>
                <w:szCs w:val="20"/>
                <w:lang w:val="da-DK"/>
              </w:rPr>
              <w:t xml:space="preserve">Total  </w:t>
            </w:r>
            <w:r>
              <w:rPr>
                <w:b/>
                <w:bCs/>
                <w:color w:val="333399"/>
                <w:sz w:val="22"/>
                <w:szCs w:val="22"/>
              </w:rPr>
              <w:t>1 280 829.59</w:t>
            </w:r>
          </w:p>
          <w:p w:rsidR="00A76AF0" w:rsidRPr="00E035E4" w:rsidRDefault="00A76AF0" w:rsidP="00E035E4">
            <w:pPr>
              <w:rPr>
                <w:b/>
                <w:color w:val="FF0000"/>
                <w:sz w:val="20"/>
                <w:szCs w:val="20"/>
              </w:rPr>
            </w:pPr>
            <w:r w:rsidRPr="00E035E4">
              <w:rPr>
                <w:b/>
                <w:color w:val="FF0000"/>
                <w:sz w:val="20"/>
                <w:szCs w:val="20"/>
              </w:rPr>
              <w:t xml:space="preserve">- 10%    </w:t>
            </w:r>
            <w:r>
              <w:rPr>
                <w:b/>
                <w:color w:val="FF0000"/>
                <w:sz w:val="20"/>
                <w:szCs w:val="20"/>
              </w:rPr>
              <w:t xml:space="preserve">1 152 </w:t>
            </w:r>
            <w:r w:rsidRPr="00E035E4">
              <w:rPr>
                <w:b/>
                <w:color w:val="FF0000"/>
                <w:sz w:val="20"/>
                <w:szCs w:val="20"/>
              </w:rPr>
              <w:t>569.59 €</w:t>
            </w:r>
          </w:p>
          <w:p w:rsidR="00A76AF0" w:rsidRDefault="00A76AF0" w:rsidP="00E035E4">
            <w:pPr>
              <w:rPr>
                <w:b/>
                <w:color w:val="000080"/>
                <w:sz w:val="20"/>
                <w:szCs w:val="20"/>
              </w:rPr>
            </w:pPr>
          </w:p>
          <w:p w:rsidR="00A76AF0" w:rsidRPr="009619B8" w:rsidRDefault="00A76AF0" w:rsidP="00E035E4">
            <w:pPr>
              <w:rPr>
                <w:b/>
                <w:color w:val="000080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9619B8">
                  <w:rPr>
                    <w:b/>
                    <w:color w:val="000080"/>
                    <w:sz w:val="20"/>
                    <w:szCs w:val="20"/>
                  </w:rPr>
                  <w:t>AL</w:t>
                </w:r>
              </w:smartTag>
            </w:smartTag>
            <w:r w:rsidRPr="009619B8">
              <w:rPr>
                <w:b/>
                <w:color w:val="000080"/>
                <w:sz w:val="20"/>
                <w:szCs w:val="20"/>
              </w:rPr>
              <w:t xml:space="preserve">              230 183  €</w:t>
            </w:r>
          </w:p>
          <w:p w:rsidR="00A76AF0" w:rsidRPr="009619B8" w:rsidRDefault="00A76AF0" w:rsidP="00E035E4">
            <w:pPr>
              <w:rPr>
                <w:b/>
                <w:color w:val="000080"/>
                <w:sz w:val="20"/>
                <w:szCs w:val="20"/>
              </w:rPr>
            </w:pPr>
            <w:r w:rsidRPr="009619B8">
              <w:rPr>
                <w:b/>
                <w:color w:val="000080"/>
                <w:sz w:val="20"/>
                <w:szCs w:val="20"/>
              </w:rPr>
              <w:t xml:space="preserve">UT                53 638  € </w:t>
            </w:r>
          </w:p>
          <w:p w:rsidR="00A76AF0" w:rsidRPr="009619B8" w:rsidRDefault="00A76AF0" w:rsidP="00E035E4">
            <w:pPr>
              <w:rPr>
                <w:b/>
                <w:color w:val="000080"/>
                <w:sz w:val="20"/>
                <w:szCs w:val="20"/>
              </w:rPr>
            </w:pPr>
            <w:r w:rsidRPr="009619B8">
              <w:rPr>
                <w:b/>
                <w:color w:val="000080"/>
                <w:sz w:val="20"/>
                <w:szCs w:val="20"/>
              </w:rPr>
              <w:t>UPT            173 445  €</w:t>
            </w:r>
          </w:p>
          <w:p w:rsidR="00A76AF0" w:rsidRPr="005A6ED1" w:rsidRDefault="00A76AF0" w:rsidP="00E035E4">
            <w:pPr>
              <w:rPr>
                <w:b/>
                <w:color w:val="FF0000"/>
                <w:sz w:val="20"/>
                <w:szCs w:val="20"/>
              </w:rPr>
            </w:pPr>
            <w:r w:rsidRPr="009619B8">
              <w:rPr>
                <w:b/>
                <w:color w:val="000080"/>
                <w:sz w:val="20"/>
                <w:szCs w:val="20"/>
              </w:rPr>
              <w:t>###                  3 100  €</w:t>
            </w:r>
          </w:p>
        </w:tc>
      </w:tr>
      <w:tr w:rsidR="00A76AF0" w:rsidRPr="002112D5" w:rsidTr="004800E8">
        <w:trPr>
          <w:trHeight w:val="2145"/>
        </w:trPr>
        <w:tc>
          <w:tcPr>
            <w:tcW w:w="540" w:type="dxa"/>
          </w:tcPr>
          <w:p w:rsidR="00A76AF0" w:rsidRDefault="00A76AF0" w:rsidP="003B485C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3B4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TEMPUS-JPCR-511116-2010-XM</w:t>
            </w: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S E E P A L</w:t>
            </w: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highlight w:val="cyan"/>
                <w:lang w:val="pt-BR"/>
              </w:rPr>
            </w:pP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pt-BR"/>
              </w:rPr>
            </w:pPr>
          </w:p>
          <w:p w:rsidR="00A76AF0" w:rsidRPr="003B485C" w:rsidRDefault="00A76AF0" w:rsidP="00D70E14">
            <w:pPr>
              <w:rPr>
                <w:sz w:val="20"/>
                <w:szCs w:val="20"/>
              </w:rPr>
            </w:pPr>
            <w:r w:rsidRPr="003B485C">
              <w:rPr>
                <w:sz w:val="20"/>
                <w:szCs w:val="20"/>
              </w:rPr>
              <w:t xml:space="preserve">South </w:t>
            </w:r>
            <w:smartTag w:uri="urn:schemas-microsoft-com:office:smarttags" w:element="place">
              <w:r w:rsidRPr="003B485C">
                <w:rPr>
                  <w:sz w:val="20"/>
                  <w:szCs w:val="20"/>
                </w:rPr>
                <w:t>East Europe</w:t>
              </w:r>
            </w:smartTag>
            <w:r w:rsidRPr="003B485C">
              <w:rPr>
                <w:sz w:val="20"/>
                <w:szCs w:val="20"/>
              </w:rPr>
              <w:t xml:space="preserve"> Project for the Advancement of Language Studies</w:t>
            </w:r>
          </w:p>
        </w:tc>
        <w:tc>
          <w:tcPr>
            <w:tcW w:w="1080" w:type="dxa"/>
          </w:tcPr>
          <w:p w:rsidR="00A76AF0" w:rsidRPr="00005E87" w:rsidRDefault="00A76AF0" w:rsidP="003B485C">
            <w:pPr>
              <w:pStyle w:val="BodyTextIndent"/>
              <w:ind w:left="0"/>
              <w:jc w:val="center"/>
              <w:rPr>
                <w:szCs w:val="20"/>
                <w:highlight w:val="cyan"/>
                <w:lang w:val="en-US"/>
              </w:rPr>
            </w:pPr>
            <w:r w:rsidRPr="00005E87">
              <w:rPr>
                <w:b/>
                <w:bCs/>
                <w:color w:val="0000FF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Default="00A76AF0" w:rsidP="005A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XM - U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Montenegro</w:t>
                </w:r>
              </w:smartTag>
            </w:smartTag>
            <w:r>
              <w:rPr>
                <w:sz w:val="20"/>
                <w:szCs w:val="20"/>
              </w:rPr>
              <w:t xml:space="preserve"> - Marija KNEZEVIC</w:t>
            </w:r>
          </w:p>
          <w:p w:rsidR="00A76AF0" w:rsidRPr="003120C7" w:rsidRDefault="00A76AF0" w:rsidP="005A6ED1">
            <w:pPr>
              <w:rPr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color w:val="FF0000"/>
                <w:sz w:val="20"/>
                <w:szCs w:val="20"/>
                <w:lang w:val="it-IT"/>
              </w:rPr>
              <w:t xml:space="preserve">                                                               </w:t>
            </w:r>
            <w:hyperlink r:id="rId12" w:history="1">
              <w:r w:rsidRPr="003120C7">
                <w:rPr>
                  <w:rStyle w:val="Hyperlink"/>
                  <w:sz w:val="20"/>
                  <w:szCs w:val="20"/>
                  <w:lang w:val="it-IT"/>
                </w:rPr>
                <w:t>marijak@t-com.me</w:t>
              </w:r>
            </w:hyperlink>
          </w:p>
          <w:p w:rsidR="00A76AF0" w:rsidRPr="003120C7" w:rsidRDefault="00A76AF0" w:rsidP="005A6ED1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AL  - UT FGJH - Klodeta DIBRA      </w:t>
            </w:r>
          </w:p>
          <w:p w:rsidR="00A76AF0" w:rsidRDefault="00A76AF0" w:rsidP="005A6ED1">
            <w:pPr>
              <w:rPr>
                <w:sz w:val="20"/>
                <w:szCs w:val="20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                                                               </w:t>
            </w:r>
            <w:hyperlink r:id="rId13" w:history="1">
              <w:r w:rsidRPr="0011051B">
                <w:rPr>
                  <w:rStyle w:val="Hyperlink"/>
                  <w:sz w:val="20"/>
                  <w:szCs w:val="20"/>
                </w:rPr>
                <w:t>d.klodeta@rocketmail.com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76AF0" w:rsidRDefault="00A76AF0" w:rsidP="005A6ED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Fatma SHIJAKU  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es-ES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</w:t>
            </w:r>
            <w:hyperlink r:id="rId14" w:history="1">
              <w:r w:rsidRPr="003120C7">
                <w:rPr>
                  <w:rStyle w:val="Hyperlink"/>
                  <w:sz w:val="20"/>
                  <w:szCs w:val="20"/>
                  <w:lang w:val="es-ES"/>
                </w:rPr>
                <w:t>shijakufatma@yahoo.com</w:t>
              </w:r>
            </w:hyperlink>
            <w:r w:rsidRPr="003120C7">
              <w:rPr>
                <w:sz w:val="20"/>
                <w:szCs w:val="20"/>
                <w:lang w:val="es-ES"/>
              </w:rPr>
              <w:t xml:space="preserve">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es-ES"/>
              </w:rPr>
            </w:pPr>
            <w:r w:rsidRPr="003120C7">
              <w:rPr>
                <w:sz w:val="20"/>
                <w:szCs w:val="20"/>
                <w:lang w:val="es-ES"/>
              </w:rPr>
              <w:t xml:space="preserve">AL  - UV FSHS - Armela PANAJOTI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es-ES"/>
              </w:rPr>
            </w:pPr>
            <w:r w:rsidRPr="003120C7">
              <w:rPr>
                <w:sz w:val="20"/>
                <w:szCs w:val="20"/>
                <w:lang w:val="es-ES"/>
              </w:rPr>
              <w:t xml:space="preserve">                                                                </w:t>
            </w:r>
            <w:hyperlink r:id="rId15" w:history="1">
              <w:r w:rsidRPr="003120C7">
                <w:rPr>
                  <w:rStyle w:val="Hyperlink"/>
                  <w:sz w:val="20"/>
                  <w:szCs w:val="20"/>
                  <w:lang w:val="es-ES"/>
                </w:rPr>
                <w:t>armela26@yahoo.com</w:t>
              </w:r>
            </w:hyperlink>
            <w:r w:rsidRPr="003120C7">
              <w:rPr>
                <w:sz w:val="20"/>
                <w:szCs w:val="20"/>
                <w:lang w:val="es-ES"/>
              </w:rPr>
              <w:t xml:space="preserve">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es-ES"/>
              </w:rPr>
            </w:pPr>
            <w:r w:rsidRPr="003120C7">
              <w:rPr>
                <w:sz w:val="20"/>
                <w:szCs w:val="20"/>
                <w:lang w:val="es-ES"/>
              </w:rPr>
              <w:t>AL, BA, MK, RS, XK, XM &amp; DE, IT, SI</w:t>
            </w:r>
          </w:p>
        </w:tc>
        <w:tc>
          <w:tcPr>
            <w:tcW w:w="2160" w:type="dxa"/>
          </w:tcPr>
          <w:p w:rsidR="00A76AF0" w:rsidRPr="00C42747" w:rsidRDefault="00A76AF0" w:rsidP="005A6ED1">
            <w:pPr>
              <w:rPr>
                <w:b/>
                <w:color w:val="333399"/>
                <w:lang w:val="da-DK"/>
              </w:rPr>
            </w:pPr>
            <w:r w:rsidRPr="00C42747">
              <w:rPr>
                <w:b/>
                <w:color w:val="333399"/>
                <w:lang w:val="da-DK"/>
              </w:rPr>
              <w:t xml:space="preserve">Total  </w:t>
            </w:r>
            <w:r w:rsidRPr="00C42747">
              <w:rPr>
                <w:b/>
                <w:bCs/>
                <w:color w:val="333399"/>
              </w:rPr>
              <w:t>1 416 485.26</w:t>
            </w:r>
            <w:r w:rsidRPr="00C42747">
              <w:rPr>
                <w:b/>
                <w:color w:val="333399"/>
                <w:lang w:val="da-DK"/>
              </w:rPr>
              <w:t xml:space="preserve"> </w:t>
            </w:r>
          </w:p>
          <w:p w:rsidR="00A76AF0" w:rsidRPr="00E035E4" w:rsidRDefault="00A76AF0" w:rsidP="00A4617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- 10%   </w:t>
            </w:r>
            <w:r w:rsidRPr="00E035E4">
              <w:rPr>
                <w:b/>
                <w:color w:val="FF0000"/>
                <w:sz w:val="20"/>
                <w:szCs w:val="20"/>
              </w:rPr>
              <w:t>1 274 836.63 €</w:t>
            </w:r>
          </w:p>
          <w:p w:rsidR="00A76AF0" w:rsidRDefault="00A76AF0" w:rsidP="00A4617F">
            <w:pPr>
              <w:rPr>
                <w:b/>
                <w:color w:val="333399"/>
                <w:sz w:val="20"/>
                <w:szCs w:val="20"/>
              </w:rPr>
            </w:pPr>
          </w:p>
          <w:p w:rsidR="00A76AF0" w:rsidRDefault="00A76AF0" w:rsidP="00A4617F">
            <w:pPr>
              <w:rPr>
                <w:b/>
                <w:color w:val="333399"/>
                <w:sz w:val="20"/>
                <w:szCs w:val="20"/>
              </w:rPr>
            </w:pPr>
            <w:r w:rsidRPr="00E035E4">
              <w:rPr>
                <w:b/>
                <w:color w:val="333399"/>
                <w:sz w:val="20"/>
                <w:szCs w:val="20"/>
              </w:rPr>
              <w:t>AL</w:t>
            </w:r>
            <w:r>
              <w:rPr>
                <w:b/>
                <w:color w:val="333399"/>
                <w:sz w:val="20"/>
                <w:szCs w:val="20"/>
              </w:rPr>
              <w:t>B</w:t>
            </w:r>
            <w:r w:rsidRPr="00E035E4">
              <w:rPr>
                <w:b/>
                <w:color w:val="333399"/>
                <w:sz w:val="20"/>
                <w:szCs w:val="20"/>
              </w:rPr>
              <w:t xml:space="preserve">    </w:t>
            </w:r>
            <w:r>
              <w:rPr>
                <w:b/>
                <w:color w:val="333399"/>
                <w:sz w:val="20"/>
                <w:szCs w:val="20"/>
              </w:rPr>
              <w:t xml:space="preserve">  </w:t>
            </w:r>
            <w:r w:rsidRPr="00E035E4">
              <w:rPr>
                <w:b/>
                <w:color w:val="333399"/>
                <w:sz w:val="20"/>
                <w:szCs w:val="20"/>
              </w:rPr>
              <w:t xml:space="preserve"> </w:t>
            </w:r>
            <w:r>
              <w:rPr>
                <w:b/>
                <w:color w:val="333399"/>
                <w:sz w:val="20"/>
                <w:szCs w:val="20"/>
              </w:rPr>
              <w:t>170 469.70</w:t>
            </w:r>
            <w:r w:rsidRPr="00E035E4">
              <w:rPr>
                <w:b/>
                <w:color w:val="333399"/>
                <w:sz w:val="20"/>
                <w:szCs w:val="20"/>
              </w:rPr>
              <w:t xml:space="preserve">  €</w:t>
            </w:r>
          </w:p>
          <w:p w:rsidR="00A76AF0" w:rsidRPr="00E035E4" w:rsidRDefault="00A76AF0" w:rsidP="00A4617F">
            <w:pPr>
              <w:rPr>
                <w:b/>
                <w:color w:val="333399"/>
                <w:sz w:val="20"/>
                <w:szCs w:val="20"/>
              </w:rPr>
            </w:pPr>
          </w:p>
          <w:p w:rsidR="00A76AF0" w:rsidRPr="00E035E4" w:rsidRDefault="00A76AF0" w:rsidP="00A4617F">
            <w:pPr>
              <w:rPr>
                <w:b/>
                <w:color w:val="333399"/>
                <w:sz w:val="20"/>
                <w:szCs w:val="20"/>
              </w:rPr>
            </w:pPr>
            <w:r w:rsidRPr="00E035E4">
              <w:rPr>
                <w:b/>
                <w:color w:val="333399"/>
                <w:sz w:val="20"/>
                <w:szCs w:val="20"/>
              </w:rPr>
              <w:t xml:space="preserve">UT           </w:t>
            </w:r>
            <w:r>
              <w:rPr>
                <w:b/>
                <w:color w:val="333399"/>
                <w:sz w:val="20"/>
                <w:szCs w:val="20"/>
              </w:rPr>
              <w:t>87 322.70</w:t>
            </w:r>
            <w:r w:rsidRPr="00E035E4">
              <w:rPr>
                <w:b/>
                <w:color w:val="333399"/>
                <w:sz w:val="20"/>
                <w:szCs w:val="20"/>
              </w:rPr>
              <w:t xml:space="preserve">  € </w:t>
            </w:r>
          </w:p>
          <w:p w:rsidR="00A76AF0" w:rsidRPr="005A6ED1" w:rsidRDefault="00A76AF0" w:rsidP="00A4617F">
            <w:pPr>
              <w:rPr>
                <w:b/>
                <w:color w:val="FF0000"/>
                <w:sz w:val="20"/>
                <w:szCs w:val="20"/>
              </w:rPr>
            </w:pPr>
            <w:r w:rsidRPr="00E035E4">
              <w:rPr>
                <w:b/>
                <w:color w:val="333399"/>
                <w:sz w:val="20"/>
                <w:szCs w:val="20"/>
              </w:rPr>
              <w:t xml:space="preserve">UV           </w:t>
            </w:r>
            <w:r>
              <w:rPr>
                <w:b/>
                <w:color w:val="333399"/>
                <w:sz w:val="20"/>
                <w:szCs w:val="20"/>
              </w:rPr>
              <w:t>83 147.00</w:t>
            </w:r>
            <w:r w:rsidRPr="00E035E4">
              <w:rPr>
                <w:b/>
                <w:color w:val="333399"/>
                <w:sz w:val="20"/>
                <w:szCs w:val="20"/>
              </w:rPr>
              <w:t xml:space="preserve">  €</w:t>
            </w:r>
            <w:r w:rsidRPr="00A4617F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A76AF0" w:rsidRPr="002112D5" w:rsidTr="00F16CDC">
        <w:trPr>
          <w:trHeight w:val="1902"/>
        </w:trPr>
        <w:tc>
          <w:tcPr>
            <w:tcW w:w="540" w:type="dxa"/>
          </w:tcPr>
          <w:p w:rsidR="00A76AF0" w:rsidRDefault="00A76AF0" w:rsidP="003B485C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3B4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TEMPUS-JPHES-511224-2010-AT</w:t>
            </w: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3B485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 xml:space="preserve">I N T E R F A C E </w:t>
            </w: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pt-BR"/>
              </w:rPr>
            </w:pPr>
          </w:p>
          <w:p w:rsidR="00A76AF0" w:rsidRPr="003B485C" w:rsidRDefault="00A76AF0" w:rsidP="00D70E14">
            <w:pPr>
              <w:rPr>
                <w:sz w:val="20"/>
                <w:szCs w:val="20"/>
              </w:rPr>
            </w:pPr>
            <w:r w:rsidRPr="003B485C">
              <w:rPr>
                <w:sz w:val="20"/>
                <w:szCs w:val="20"/>
              </w:rPr>
              <w:t>INTERFACE - Developing and setting up measures for initiating, enhancing and sustaining Higher-Education-Society Cooperation</w:t>
            </w:r>
          </w:p>
        </w:tc>
        <w:tc>
          <w:tcPr>
            <w:tcW w:w="1080" w:type="dxa"/>
          </w:tcPr>
          <w:p w:rsidR="00A76AF0" w:rsidRPr="00005E87" w:rsidRDefault="00A76AF0" w:rsidP="00D70E14">
            <w:pPr>
              <w:pStyle w:val="BodyTextIndent"/>
              <w:ind w:left="0"/>
              <w:jc w:val="center"/>
              <w:rPr>
                <w:szCs w:val="20"/>
                <w:highlight w:val="cyan"/>
                <w:lang w:val="en-US"/>
              </w:rPr>
            </w:pPr>
          </w:p>
          <w:p w:rsidR="00A76AF0" w:rsidRPr="00005E87" w:rsidRDefault="00A76AF0" w:rsidP="00D70E14">
            <w:pPr>
              <w:pStyle w:val="BodyTextIndent"/>
              <w:ind w:left="0"/>
              <w:jc w:val="center"/>
              <w:rPr>
                <w:szCs w:val="20"/>
                <w:highlight w:val="cyan"/>
                <w:lang w:val="en-US"/>
              </w:rPr>
            </w:pPr>
            <w:r w:rsidRPr="00005E87">
              <w:rPr>
                <w:b/>
                <w:bCs/>
                <w:color w:val="0000FF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Pr="006D5B89" w:rsidRDefault="00A76AF0" w:rsidP="005A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- KFU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Graz</w:t>
                </w:r>
              </w:smartTag>
            </w:smartTag>
            <w:r>
              <w:rPr>
                <w:sz w:val="20"/>
                <w:szCs w:val="20"/>
              </w:rPr>
              <w:t xml:space="preserve"> - Ulrike KRAWAGNA                      </w:t>
            </w:r>
          </w:p>
          <w:p w:rsidR="00A76AF0" w:rsidRPr="006D5B89" w:rsidRDefault="00A76AF0" w:rsidP="005A6ED1">
            <w:pPr>
              <w:rPr>
                <w:sz w:val="20"/>
                <w:szCs w:val="20"/>
                <w:lang w:val="en-US"/>
              </w:rPr>
            </w:pPr>
            <w:r w:rsidRPr="006D5B89">
              <w:rPr>
                <w:color w:val="FF0000"/>
                <w:sz w:val="20"/>
                <w:szCs w:val="20"/>
                <w:lang w:val="en-US"/>
              </w:rPr>
              <w:t xml:space="preserve">                                                          </w:t>
            </w:r>
            <w:hyperlink r:id="rId16" w:history="1">
              <w:r w:rsidRPr="006D5B89">
                <w:rPr>
                  <w:rStyle w:val="Hyperlink"/>
                  <w:sz w:val="20"/>
                  <w:szCs w:val="20"/>
                  <w:lang w:val="en-US"/>
                </w:rPr>
                <w:t>ulrike.krawagna@uni-graz.at</w:t>
              </w:r>
            </w:hyperlink>
          </w:p>
          <w:p w:rsidR="00A76AF0" w:rsidRDefault="00A76AF0" w:rsidP="006D5B89">
            <w:pPr>
              <w:rPr>
                <w:sz w:val="20"/>
                <w:szCs w:val="20"/>
                <w:lang w:val="en-US"/>
              </w:rPr>
            </w:pPr>
            <w:r w:rsidRPr="006D5B89">
              <w:rPr>
                <w:sz w:val="20"/>
                <w:szCs w:val="20"/>
                <w:lang w:val="en-US"/>
              </w:rPr>
              <w:t xml:space="preserve">AL - UT,  IRO - Ervin DEMO           </w:t>
            </w:r>
          </w:p>
          <w:p w:rsidR="00A76AF0" w:rsidRPr="006D5B89" w:rsidRDefault="00A76AF0" w:rsidP="006D5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</w:t>
            </w:r>
            <w:r>
              <w:t xml:space="preserve">  </w:t>
            </w:r>
            <w:hyperlink r:id="rId17" w:history="1">
              <w:r w:rsidRPr="006D5B89">
                <w:rPr>
                  <w:rStyle w:val="Hyperlink"/>
                  <w:sz w:val="20"/>
                  <w:szCs w:val="20"/>
                  <w:lang w:val="en-US"/>
                </w:rPr>
                <w:t>ervindemo@gmail.com</w:t>
              </w:r>
            </w:hyperlink>
          </w:p>
          <w:p w:rsidR="00A76AF0" w:rsidRPr="003120C7" w:rsidRDefault="00A76AF0" w:rsidP="00F06E44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AL - UPT, IRO - Fredi PREMTI     </w:t>
            </w:r>
          </w:p>
          <w:p w:rsidR="00A76AF0" w:rsidRDefault="00A76AF0" w:rsidP="00F06E44">
            <w:pPr>
              <w:rPr>
                <w:sz w:val="20"/>
                <w:szCs w:val="20"/>
              </w:rPr>
            </w:pPr>
            <w:r w:rsidRPr="003120C7">
              <w:rPr>
                <w:lang w:val="it-IT"/>
              </w:rPr>
              <w:t xml:space="preserve">                                                </w:t>
            </w:r>
            <w:hyperlink r:id="rId18" w:history="1">
              <w:r w:rsidRPr="00B52E38">
                <w:rPr>
                  <w:rStyle w:val="Hyperlink"/>
                  <w:sz w:val="20"/>
                  <w:szCs w:val="20"/>
                </w:rPr>
                <w:t>fpremti@yahoo.com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76AF0" w:rsidRPr="003120C7" w:rsidRDefault="00A76AF0" w:rsidP="00F06E44">
            <w:pPr>
              <w:rPr>
                <w:sz w:val="20"/>
                <w:szCs w:val="20"/>
                <w:lang w:val="en-US"/>
              </w:rPr>
            </w:pPr>
            <w:r w:rsidRPr="005A6ED1">
              <w:rPr>
                <w:sz w:val="20"/>
                <w:szCs w:val="20"/>
              </w:rPr>
              <w:t>AL, BA, MK, RS</w:t>
            </w:r>
            <w:r>
              <w:rPr>
                <w:sz w:val="20"/>
                <w:szCs w:val="20"/>
              </w:rPr>
              <w:t xml:space="preserve"> &amp; </w:t>
            </w:r>
            <w:r w:rsidRPr="005A6ED1">
              <w:rPr>
                <w:sz w:val="20"/>
                <w:szCs w:val="20"/>
              </w:rPr>
              <w:t xml:space="preserve">AT, BE, </w:t>
            </w:r>
            <w:smartTag w:uri="urn:schemas-microsoft-com:office:smarttags" w:element="City">
              <w:smartTag w:uri="urn:schemas-microsoft-com:office:smarttags" w:element="place">
                <w:r w:rsidRPr="005A6ED1">
                  <w:rPr>
                    <w:sz w:val="20"/>
                    <w:szCs w:val="20"/>
                  </w:rPr>
                  <w:t>BG</w:t>
                </w:r>
              </w:smartTag>
              <w:r w:rsidRPr="005A6ED1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5A6ED1">
                  <w:rPr>
                    <w:sz w:val="20"/>
                    <w:szCs w:val="20"/>
                  </w:rPr>
                  <w:t>UK</w:t>
                </w:r>
              </w:smartTag>
            </w:smartTag>
          </w:p>
          <w:p w:rsidR="00A76AF0" w:rsidRPr="005A6ED1" w:rsidRDefault="00A76AF0" w:rsidP="005A6ED1">
            <w:pPr>
              <w:rPr>
                <w:sz w:val="20"/>
                <w:szCs w:val="20"/>
              </w:rPr>
            </w:pPr>
            <w:r w:rsidRPr="003120C7">
              <w:rPr>
                <w:sz w:val="20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2160" w:type="dxa"/>
          </w:tcPr>
          <w:p w:rsidR="00A76AF0" w:rsidRPr="00C42747" w:rsidRDefault="00A76AF0" w:rsidP="005A6ED1">
            <w:pPr>
              <w:rPr>
                <w:b/>
                <w:color w:val="000080"/>
                <w:szCs w:val="20"/>
                <w:lang w:val="da-DK"/>
              </w:rPr>
            </w:pPr>
            <w:r w:rsidRPr="009619B8">
              <w:rPr>
                <w:b/>
                <w:color w:val="000080"/>
                <w:szCs w:val="20"/>
                <w:lang w:val="da-DK"/>
              </w:rPr>
              <w:t xml:space="preserve">Total </w:t>
            </w:r>
            <w:r>
              <w:rPr>
                <w:b/>
                <w:color w:val="000080"/>
                <w:szCs w:val="20"/>
                <w:lang w:val="da-DK"/>
              </w:rPr>
              <w:t xml:space="preserve"> </w:t>
            </w:r>
            <w:r w:rsidRPr="00C42747">
              <w:rPr>
                <w:b/>
                <w:bCs/>
                <w:color w:val="333399"/>
              </w:rPr>
              <w:t>1 032 890.26</w:t>
            </w:r>
            <w:r w:rsidRPr="009619B8">
              <w:rPr>
                <w:b/>
                <w:color w:val="000080"/>
                <w:szCs w:val="20"/>
                <w:lang w:val="da-DK"/>
              </w:rPr>
              <w:t xml:space="preserve">  </w:t>
            </w:r>
          </w:p>
          <w:p w:rsidR="00A76AF0" w:rsidRPr="00C42747" w:rsidRDefault="00A76AF0" w:rsidP="005A6ED1">
            <w:pPr>
              <w:rPr>
                <w:b/>
                <w:color w:val="FF0000"/>
                <w:sz w:val="20"/>
                <w:szCs w:val="20"/>
              </w:rPr>
            </w:pPr>
            <w:r w:rsidRPr="00C42747">
              <w:rPr>
                <w:b/>
                <w:color w:val="FF0000"/>
                <w:sz w:val="20"/>
                <w:szCs w:val="20"/>
                <w:lang w:val="da-DK"/>
              </w:rPr>
              <w:t xml:space="preserve">- 10%     </w:t>
            </w:r>
            <w:r>
              <w:rPr>
                <w:b/>
                <w:color w:val="FF0000"/>
                <w:sz w:val="20"/>
                <w:szCs w:val="20"/>
                <w:lang w:val="da-DK"/>
              </w:rPr>
              <w:t xml:space="preserve">  </w:t>
            </w:r>
            <w:r w:rsidRPr="00C42747">
              <w:rPr>
                <w:b/>
                <w:color w:val="FF0000"/>
                <w:sz w:val="20"/>
                <w:szCs w:val="20"/>
              </w:rPr>
              <w:t>929 601.23 €</w:t>
            </w:r>
          </w:p>
          <w:p w:rsidR="00A76AF0" w:rsidRDefault="00A76AF0" w:rsidP="00C42747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A76AF0" w:rsidRDefault="00A76AF0" w:rsidP="00C42747">
            <w:pPr>
              <w:rPr>
                <w:b/>
                <w:color w:val="000080"/>
                <w:sz w:val="20"/>
                <w:szCs w:val="20"/>
              </w:rPr>
            </w:pPr>
            <w:r w:rsidRPr="00F4129E">
              <w:rPr>
                <w:b/>
                <w:color w:val="000080"/>
                <w:sz w:val="20"/>
                <w:szCs w:val="20"/>
              </w:rPr>
              <w:t>AL</w:t>
            </w:r>
            <w:r>
              <w:rPr>
                <w:b/>
                <w:color w:val="000080"/>
                <w:sz w:val="20"/>
                <w:szCs w:val="20"/>
              </w:rPr>
              <w:t xml:space="preserve">B </w:t>
            </w:r>
            <w:r w:rsidRPr="00F4129E">
              <w:rPr>
                <w:b/>
                <w:color w:val="000080"/>
                <w:sz w:val="20"/>
                <w:szCs w:val="20"/>
              </w:rPr>
              <w:t xml:space="preserve">       168 802.13  €</w:t>
            </w:r>
          </w:p>
          <w:p w:rsidR="00A76AF0" w:rsidRPr="00F4129E" w:rsidRDefault="00A76AF0" w:rsidP="00C42747">
            <w:pPr>
              <w:rPr>
                <w:b/>
                <w:color w:val="000080"/>
                <w:sz w:val="20"/>
                <w:szCs w:val="20"/>
              </w:rPr>
            </w:pPr>
          </w:p>
          <w:p w:rsidR="00A76AF0" w:rsidRPr="00F4129E" w:rsidRDefault="00A76AF0" w:rsidP="00C42747">
            <w:pPr>
              <w:rPr>
                <w:b/>
                <w:color w:val="000080"/>
                <w:sz w:val="20"/>
                <w:szCs w:val="20"/>
              </w:rPr>
            </w:pPr>
            <w:r w:rsidRPr="00F4129E">
              <w:rPr>
                <w:b/>
                <w:color w:val="000080"/>
                <w:sz w:val="20"/>
                <w:szCs w:val="20"/>
              </w:rPr>
              <w:t xml:space="preserve">UT        </w:t>
            </w:r>
            <w:r>
              <w:rPr>
                <w:b/>
                <w:color w:val="000080"/>
                <w:sz w:val="20"/>
                <w:szCs w:val="20"/>
              </w:rPr>
              <w:t xml:space="preserve">  </w:t>
            </w:r>
            <w:r w:rsidRPr="00F4129E">
              <w:rPr>
                <w:b/>
                <w:color w:val="000080"/>
                <w:sz w:val="20"/>
                <w:szCs w:val="20"/>
              </w:rPr>
              <w:t xml:space="preserve">  </w:t>
            </w:r>
            <w:r w:rsidRPr="00F4129E">
              <w:rPr>
                <w:b/>
                <w:bCs/>
                <w:color w:val="000080"/>
                <w:sz w:val="20"/>
                <w:szCs w:val="20"/>
              </w:rPr>
              <w:t xml:space="preserve">92 085.27  </w:t>
            </w:r>
            <w:r w:rsidRPr="00F4129E">
              <w:rPr>
                <w:b/>
                <w:color w:val="000080"/>
                <w:sz w:val="20"/>
                <w:szCs w:val="20"/>
              </w:rPr>
              <w:t xml:space="preserve">€ </w:t>
            </w:r>
          </w:p>
          <w:p w:rsidR="00A76AF0" w:rsidRPr="00C42747" w:rsidRDefault="00A76AF0" w:rsidP="00C42747">
            <w:pPr>
              <w:rPr>
                <w:b/>
                <w:color w:val="000080"/>
                <w:sz w:val="20"/>
                <w:szCs w:val="20"/>
              </w:rPr>
            </w:pPr>
            <w:r w:rsidRPr="00F4129E">
              <w:rPr>
                <w:b/>
                <w:color w:val="000080"/>
                <w:sz w:val="20"/>
                <w:szCs w:val="20"/>
              </w:rPr>
              <w:t xml:space="preserve">UPT       </w:t>
            </w:r>
            <w:r>
              <w:rPr>
                <w:b/>
                <w:color w:val="000080"/>
                <w:sz w:val="20"/>
                <w:szCs w:val="20"/>
              </w:rPr>
              <w:t xml:space="preserve">  </w:t>
            </w:r>
            <w:r w:rsidRPr="00F4129E">
              <w:rPr>
                <w:b/>
                <w:bCs/>
                <w:color w:val="000080"/>
                <w:sz w:val="20"/>
                <w:szCs w:val="20"/>
              </w:rPr>
              <w:t>76 716.86</w:t>
            </w:r>
            <w:r w:rsidRPr="00F4129E">
              <w:rPr>
                <w:b/>
                <w:color w:val="000080"/>
                <w:sz w:val="20"/>
                <w:szCs w:val="20"/>
              </w:rPr>
              <w:t xml:space="preserve">   €</w:t>
            </w:r>
          </w:p>
        </w:tc>
      </w:tr>
      <w:tr w:rsidR="00A76AF0" w:rsidRPr="006D5B89" w:rsidTr="00EE7D9C">
        <w:trPr>
          <w:trHeight w:val="2145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005E87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TEMPUS-SMHES-511355-2010-RS</w:t>
            </w:r>
          </w:p>
          <w:p w:rsidR="00A76AF0" w:rsidRPr="003120C7" w:rsidRDefault="00A76AF0" w:rsidP="00005E87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005E87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4B0B09">
            <w:pPr>
              <w:jc w:val="center"/>
              <w:rPr>
                <w:b/>
                <w:sz w:val="20"/>
                <w:szCs w:val="20"/>
                <w:highlight w:val="cyan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 xml:space="preserve">S T R E W </w:t>
            </w: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pt-BR"/>
              </w:rPr>
            </w:pPr>
          </w:p>
          <w:p w:rsidR="00A76AF0" w:rsidRPr="003B485C" w:rsidRDefault="00A76AF0" w:rsidP="00D70E14">
            <w:pPr>
              <w:rPr>
                <w:sz w:val="20"/>
                <w:szCs w:val="20"/>
              </w:rPr>
            </w:pPr>
            <w:r w:rsidRPr="003B485C">
              <w:rPr>
                <w:sz w:val="20"/>
                <w:szCs w:val="20"/>
              </w:rPr>
              <w:t>Building Capacity for Structural Reform in Higher Education of Western Balkan Countries</w:t>
            </w:r>
          </w:p>
        </w:tc>
        <w:tc>
          <w:tcPr>
            <w:tcW w:w="1080" w:type="dxa"/>
          </w:tcPr>
          <w:p w:rsidR="00A76AF0" w:rsidRPr="00005E87" w:rsidRDefault="00A76AF0" w:rsidP="00D70E14">
            <w:pPr>
              <w:pStyle w:val="BodyTextIndent"/>
              <w:ind w:left="0"/>
              <w:jc w:val="center"/>
              <w:rPr>
                <w:szCs w:val="20"/>
                <w:highlight w:val="cyan"/>
                <w:lang w:val="en-US"/>
              </w:rPr>
            </w:pPr>
          </w:p>
          <w:p w:rsidR="00A76AF0" w:rsidRPr="00005E87" w:rsidRDefault="00A76AF0" w:rsidP="00D70E14">
            <w:pPr>
              <w:pStyle w:val="BodyTextIndent"/>
              <w:ind w:left="0"/>
              <w:jc w:val="center"/>
              <w:rPr>
                <w:szCs w:val="20"/>
                <w:highlight w:val="cyan"/>
                <w:lang w:val="en-US"/>
              </w:rPr>
            </w:pPr>
            <w:r w:rsidRPr="00005E87">
              <w:rPr>
                <w:b/>
                <w:bCs/>
                <w:color w:val="0000FF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Default="00A76AF0" w:rsidP="005A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 - U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Novi Sad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  <w:p w:rsidR="00A76AF0" w:rsidRPr="006D5B89" w:rsidRDefault="00A76AF0" w:rsidP="005A6ED1">
            <w:pPr>
              <w:rPr>
                <w:color w:val="FF0000"/>
                <w:sz w:val="20"/>
                <w:szCs w:val="20"/>
                <w:lang w:val="it-IT"/>
              </w:rPr>
            </w:pPr>
            <w:r w:rsidRPr="006D5B89">
              <w:rPr>
                <w:sz w:val="20"/>
                <w:szCs w:val="20"/>
                <w:lang w:val="it-IT"/>
              </w:rPr>
              <w:t xml:space="preserve">Ladislav NOVAK           </w:t>
            </w:r>
            <w:r>
              <w:rPr>
                <w:sz w:val="20"/>
                <w:szCs w:val="20"/>
                <w:lang w:val="it-IT"/>
              </w:rPr>
              <w:t xml:space="preserve">                      </w:t>
            </w:r>
            <w:hyperlink r:id="rId19" w:history="1">
              <w:r w:rsidRPr="003E572A">
                <w:rPr>
                  <w:rStyle w:val="Hyperlink"/>
                  <w:sz w:val="20"/>
                  <w:szCs w:val="20"/>
                  <w:lang w:val="it-IT"/>
                </w:rPr>
                <w:t>ladislav@uns.ac.rs</w:t>
              </w:r>
            </w:hyperlink>
            <w:r w:rsidRPr="003E572A">
              <w:rPr>
                <w:sz w:val="20"/>
                <w:szCs w:val="20"/>
                <w:lang w:val="it-IT"/>
              </w:rPr>
              <w:t xml:space="preserve">   </w:t>
            </w:r>
            <w:r>
              <w:rPr>
                <w:sz w:val="20"/>
                <w:szCs w:val="20"/>
                <w:lang w:val="it-IT"/>
              </w:rPr>
              <w:t xml:space="preserve">                    </w:t>
            </w:r>
          </w:p>
          <w:p w:rsidR="00A76AF0" w:rsidRPr="003E572A" w:rsidRDefault="00A76AF0" w:rsidP="007200A9">
            <w:pPr>
              <w:rPr>
                <w:sz w:val="20"/>
                <w:szCs w:val="20"/>
                <w:lang w:val="it-IT"/>
              </w:rPr>
            </w:pPr>
            <w:r w:rsidRPr="003E572A">
              <w:rPr>
                <w:sz w:val="20"/>
                <w:szCs w:val="20"/>
                <w:lang w:val="it-IT"/>
              </w:rPr>
              <w:t xml:space="preserve">AL - UT, IRO - Ervin DEMO  </w:t>
            </w:r>
            <w:r>
              <w:rPr>
                <w:sz w:val="20"/>
                <w:szCs w:val="20"/>
                <w:lang w:val="it-IT"/>
              </w:rPr>
              <w:t xml:space="preserve">    </w:t>
            </w:r>
          </w:p>
          <w:p w:rsidR="00A76AF0" w:rsidRPr="00735E07" w:rsidRDefault="00A76AF0" w:rsidP="007200A9">
            <w:pPr>
              <w:rPr>
                <w:sz w:val="20"/>
                <w:szCs w:val="20"/>
                <w:lang w:val="it-IT"/>
              </w:rPr>
            </w:pPr>
            <w:r w:rsidRPr="00735E07">
              <w:rPr>
                <w:sz w:val="20"/>
                <w:szCs w:val="20"/>
                <w:lang w:val="it-IT"/>
              </w:rPr>
              <w:t xml:space="preserve">                           </w:t>
            </w:r>
            <w:r>
              <w:rPr>
                <w:sz w:val="20"/>
                <w:szCs w:val="20"/>
                <w:lang w:val="it-IT"/>
              </w:rPr>
              <w:t xml:space="preserve">                                   </w:t>
            </w:r>
            <w:hyperlink r:id="rId20" w:history="1">
              <w:r w:rsidRPr="00DE33F9">
                <w:rPr>
                  <w:rStyle w:val="Hyperlink"/>
                  <w:sz w:val="20"/>
                  <w:szCs w:val="20"/>
                  <w:lang w:val="it-IT"/>
                </w:rPr>
                <w:t>ervindemo@gmail.com</w:t>
              </w:r>
            </w:hyperlink>
          </w:p>
          <w:p w:rsidR="00A76AF0" w:rsidRPr="00735E07" w:rsidRDefault="00A76AF0" w:rsidP="005A6ED1">
            <w:pPr>
              <w:rPr>
                <w:sz w:val="20"/>
                <w:szCs w:val="20"/>
                <w:lang w:val="it-IT"/>
              </w:rPr>
            </w:pPr>
            <w:r w:rsidRPr="00735E07">
              <w:rPr>
                <w:sz w:val="20"/>
                <w:szCs w:val="20"/>
                <w:lang w:val="it-IT"/>
              </w:rPr>
              <w:t xml:space="preserve">AL - UD, </w:t>
            </w:r>
            <w:r>
              <w:rPr>
                <w:sz w:val="20"/>
                <w:szCs w:val="20"/>
                <w:lang w:val="it-IT"/>
              </w:rPr>
              <w:t>IR</w:t>
            </w:r>
            <w:r w:rsidRPr="00735E07">
              <w:rPr>
                <w:sz w:val="20"/>
                <w:szCs w:val="20"/>
                <w:lang w:val="it-IT"/>
              </w:rPr>
              <w:t xml:space="preserve">O - Belina BEDINI  </w:t>
            </w:r>
            <w:r>
              <w:rPr>
                <w:sz w:val="20"/>
                <w:szCs w:val="20"/>
                <w:lang w:val="it-IT"/>
              </w:rPr>
              <w:t xml:space="preserve">    </w:t>
            </w:r>
          </w:p>
          <w:p w:rsidR="00A76AF0" w:rsidRDefault="00A76AF0" w:rsidP="005A6ED1">
            <w:pPr>
              <w:rPr>
                <w:sz w:val="20"/>
                <w:szCs w:val="20"/>
              </w:rPr>
            </w:pPr>
            <w:r w:rsidRPr="00735E07">
              <w:rPr>
                <w:sz w:val="20"/>
                <w:szCs w:val="20"/>
                <w:lang w:val="it-IT"/>
              </w:rPr>
              <w:t xml:space="preserve">                          </w:t>
            </w:r>
            <w:r>
              <w:rPr>
                <w:sz w:val="20"/>
                <w:szCs w:val="20"/>
                <w:lang w:val="it-IT"/>
              </w:rPr>
              <w:t xml:space="preserve">                                    </w:t>
            </w:r>
            <w:hyperlink r:id="rId21" w:history="1">
              <w:r w:rsidRPr="000A0B59">
                <w:rPr>
                  <w:rStyle w:val="Hyperlink"/>
                  <w:sz w:val="20"/>
                  <w:szCs w:val="20"/>
                </w:rPr>
                <w:t>belinabedini@uamd.edu.al</w:t>
              </w:r>
            </w:hyperlink>
            <w:r>
              <w:rPr>
                <w:sz w:val="20"/>
                <w:szCs w:val="20"/>
              </w:rPr>
              <w:t xml:space="preserve">                           </w:t>
            </w:r>
          </w:p>
          <w:p w:rsidR="00A76AF0" w:rsidRDefault="00A76AF0" w:rsidP="005A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- MASH, HE - Arjan SHAHINI -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hyperlink r:id="rId22" w:history="1">
              <w:r w:rsidRPr="003120C7">
                <w:rPr>
                  <w:rStyle w:val="Hyperlink"/>
                  <w:sz w:val="20"/>
                  <w:szCs w:val="20"/>
                  <w:lang w:val="nl-BE"/>
                </w:rPr>
                <w:t>ashahini@mash.gov.al</w:t>
              </w:r>
            </w:hyperlink>
            <w:r w:rsidRPr="003120C7">
              <w:rPr>
                <w:sz w:val="20"/>
                <w:szCs w:val="20"/>
                <w:lang w:val="nl-BE"/>
              </w:rPr>
              <w:t xml:space="preserve">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nl-BE"/>
              </w:rPr>
            </w:pPr>
            <w:r w:rsidRPr="003120C7">
              <w:rPr>
                <w:sz w:val="20"/>
                <w:szCs w:val="20"/>
                <w:lang w:val="nl-BE"/>
              </w:rPr>
              <w:t xml:space="preserve">AL, BA, MK, RS, XM &amp; IE, SE, UK </w:t>
            </w:r>
          </w:p>
        </w:tc>
        <w:tc>
          <w:tcPr>
            <w:tcW w:w="2160" w:type="dxa"/>
          </w:tcPr>
          <w:p w:rsidR="00A76AF0" w:rsidRPr="003120C7" w:rsidRDefault="00A76AF0" w:rsidP="009619B8">
            <w:pPr>
              <w:rPr>
                <w:b/>
                <w:color w:val="FF0000"/>
                <w:lang w:val="nl-BE"/>
              </w:rPr>
            </w:pPr>
            <w:r w:rsidRPr="00F4129E">
              <w:rPr>
                <w:b/>
                <w:color w:val="333399"/>
                <w:lang w:val="da-DK"/>
              </w:rPr>
              <w:t xml:space="preserve">Total </w:t>
            </w:r>
            <w:r>
              <w:rPr>
                <w:b/>
                <w:color w:val="FF0000"/>
                <w:lang w:val="da-DK"/>
              </w:rPr>
              <w:t xml:space="preserve"> </w:t>
            </w:r>
            <w:r w:rsidRPr="00F4129E">
              <w:rPr>
                <w:b/>
                <w:color w:val="FF0000"/>
                <w:lang w:val="da-DK"/>
              </w:rPr>
              <w:t xml:space="preserve">  </w:t>
            </w:r>
            <w:r w:rsidRPr="003120C7">
              <w:rPr>
                <w:b/>
                <w:bCs/>
                <w:color w:val="333399"/>
                <w:lang w:val="nl-BE"/>
              </w:rPr>
              <w:t xml:space="preserve">810 133.38 </w:t>
            </w:r>
          </w:p>
          <w:p w:rsidR="00A76AF0" w:rsidRPr="003120C7" w:rsidRDefault="00A76AF0" w:rsidP="005A6ED1">
            <w:pPr>
              <w:rPr>
                <w:b/>
                <w:color w:val="FF0000"/>
                <w:sz w:val="20"/>
                <w:szCs w:val="20"/>
                <w:lang w:val="nl-BE"/>
              </w:rPr>
            </w:pPr>
            <w:r w:rsidRPr="003120C7">
              <w:rPr>
                <w:b/>
                <w:color w:val="FF0000"/>
                <w:sz w:val="20"/>
                <w:szCs w:val="20"/>
                <w:lang w:val="nl-BE"/>
              </w:rPr>
              <w:t xml:space="preserve"> - 10%    729 120.04  €</w:t>
            </w:r>
          </w:p>
          <w:p w:rsidR="00A76AF0" w:rsidRPr="003120C7" w:rsidRDefault="00A76AF0" w:rsidP="00A4617F">
            <w:pPr>
              <w:rPr>
                <w:b/>
                <w:sz w:val="20"/>
                <w:szCs w:val="20"/>
                <w:lang w:val="nl-BE"/>
              </w:rPr>
            </w:pPr>
          </w:p>
          <w:p w:rsidR="00A76AF0" w:rsidRPr="003120C7" w:rsidRDefault="00A76AF0" w:rsidP="00A4617F">
            <w:pPr>
              <w:rPr>
                <w:b/>
                <w:color w:val="000080"/>
                <w:sz w:val="20"/>
                <w:szCs w:val="20"/>
                <w:lang w:val="nl-BE"/>
              </w:rPr>
            </w:pPr>
            <w:r w:rsidRPr="003120C7">
              <w:rPr>
                <w:b/>
                <w:color w:val="000080"/>
                <w:sz w:val="20"/>
                <w:szCs w:val="20"/>
                <w:lang w:val="nl-BE"/>
              </w:rPr>
              <w:t xml:space="preserve">ALB          88 706.21  € </w:t>
            </w:r>
          </w:p>
          <w:p w:rsidR="00A76AF0" w:rsidRPr="003120C7" w:rsidRDefault="00A76AF0" w:rsidP="00A410E9">
            <w:pPr>
              <w:rPr>
                <w:b/>
                <w:color w:val="000080"/>
                <w:sz w:val="20"/>
                <w:szCs w:val="20"/>
                <w:lang w:val="nl-BE"/>
              </w:rPr>
            </w:pPr>
          </w:p>
          <w:p w:rsidR="00A76AF0" w:rsidRPr="003120C7" w:rsidRDefault="00A76AF0" w:rsidP="00A4617F">
            <w:pPr>
              <w:rPr>
                <w:b/>
                <w:color w:val="000080"/>
                <w:sz w:val="20"/>
                <w:szCs w:val="20"/>
                <w:lang w:val="nl-BE"/>
              </w:rPr>
            </w:pPr>
            <w:r w:rsidRPr="003120C7">
              <w:rPr>
                <w:b/>
                <w:color w:val="000080"/>
                <w:sz w:val="20"/>
                <w:szCs w:val="20"/>
                <w:lang w:val="nl-BE"/>
              </w:rPr>
              <w:t xml:space="preserve">UT             36 077.19  €  </w:t>
            </w:r>
          </w:p>
          <w:p w:rsidR="00A76AF0" w:rsidRPr="003120C7" w:rsidRDefault="00A76AF0" w:rsidP="00A4617F">
            <w:pPr>
              <w:rPr>
                <w:b/>
                <w:color w:val="000080"/>
                <w:sz w:val="20"/>
                <w:szCs w:val="20"/>
                <w:lang w:val="nl-BE"/>
              </w:rPr>
            </w:pPr>
            <w:r w:rsidRPr="003120C7">
              <w:rPr>
                <w:b/>
                <w:color w:val="000080"/>
                <w:sz w:val="20"/>
                <w:szCs w:val="20"/>
                <w:lang w:val="nl-BE"/>
              </w:rPr>
              <w:t>UD             35 709.11  €</w:t>
            </w:r>
          </w:p>
          <w:p w:rsidR="00A76AF0" w:rsidRPr="003120C7" w:rsidRDefault="00A76AF0" w:rsidP="00A4617F">
            <w:pPr>
              <w:rPr>
                <w:b/>
                <w:color w:val="FF0000"/>
                <w:sz w:val="20"/>
                <w:szCs w:val="20"/>
                <w:lang w:val="nl-BE"/>
              </w:rPr>
            </w:pPr>
            <w:r w:rsidRPr="003120C7">
              <w:rPr>
                <w:b/>
                <w:color w:val="000080"/>
                <w:sz w:val="20"/>
                <w:szCs w:val="20"/>
                <w:lang w:val="nl-BE"/>
              </w:rPr>
              <w:t>MASH      16 919.91  €</w:t>
            </w:r>
            <w:r w:rsidRPr="003120C7">
              <w:rPr>
                <w:b/>
                <w:color w:val="FF0000"/>
                <w:sz w:val="20"/>
                <w:szCs w:val="20"/>
                <w:lang w:val="nl-BE"/>
              </w:rPr>
              <w:t xml:space="preserve">  </w:t>
            </w:r>
          </w:p>
          <w:p w:rsidR="00A76AF0" w:rsidRPr="003120C7" w:rsidRDefault="00A76AF0" w:rsidP="00A4617F">
            <w:pPr>
              <w:rPr>
                <w:b/>
                <w:color w:val="FF0000"/>
                <w:sz w:val="20"/>
                <w:szCs w:val="20"/>
                <w:lang w:val="nl-BE"/>
              </w:rPr>
            </w:pPr>
          </w:p>
        </w:tc>
      </w:tr>
      <w:tr w:rsidR="00A76AF0" w:rsidRPr="006D5B89" w:rsidTr="00EE7D9C">
        <w:trPr>
          <w:trHeight w:val="1839"/>
        </w:trPr>
        <w:tc>
          <w:tcPr>
            <w:tcW w:w="540" w:type="dxa"/>
          </w:tcPr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nl-BE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120C7">
              <w:rPr>
                <w:b/>
                <w:sz w:val="20"/>
                <w:szCs w:val="20"/>
                <w:lang w:val="pl-PL"/>
              </w:rPr>
              <w:t>TEMPUS-JPCR</w:t>
            </w: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120C7">
              <w:rPr>
                <w:b/>
                <w:sz w:val="20"/>
                <w:szCs w:val="20"/>
                <w:lang w:val="pl-PL"/>
              </w:rPr>
              <w:t xml:space="preserve">517022-2011-RS  </w:t>
            </w: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120C7">
              <w:rPr>
                <w:b/>
                <w:sz w:val="20"/>
                <w:szCs w:val="20"/>
                <w:lang w:val="pl-PL"/>
              </w:rPr>
              <w:t>R I C U M</w:t>
            </w: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pl-PL"/>
              </w:rPr>
            </w:pPr>
          </w:p>
          <w:p w:rsidR="00A76AF0" w:rsidRDefault="00A76AF0" w:rsidP="00D70E14">
            <w:pPr>
              <w:rPr>
                <w:sz w:val="20"/>
                <w:szCs w:val="20"/>
              </w:rPr>
            </w:pPr>
            <w:r w:rsidRPr="003E572A">
              <w:rPr>
                <w:sz w:val="20"/>
                <w:szCs w:val="20"/>
              </w:rPr>
              <w:t>Innovation and Implementation of the Curriculum Vocational Studies in the Field of Digital Television and Multimedia</w:t>
            </w:r>
          </w:p>
          <w:p w:rsidR="00A76AF0" w:rsidRPr="003E572A" w:rsidRDefault="00A76AF0" w:rsidP="00D70E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  <w:r w:rsidRPr="00FB15AC">
              <w:rPr>
                <w:b/>
                <w:color w:val="0236CA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Default="00A76AF0" w:rsidP="005A6E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RS   - </w:t>
            </w:r>
            <w:r w:rsidRPr="0018577D">
              <w:rPr>
                <w:sz w:val="20"/>
                <w:szCs w:val="20"/>
                <w:lang w:val="en-US"/>
              </w:rPr>
              <w:t xml:space="preserve">The </w:t>
            </w:r>
            <w:smartTag w:uri="urn:schemas-microsoft-com:office:smarttags" w:element="PlaceType">
              <w:smartTag w:uri="urn:schemas-microsoft-com:office:smarttags" w:element="place">
                <w:r w:rsidRPr="0018577D">
                  <w:rPr>
                    <w:sz w:val="20"/>
                    <w:szCs w:val="20"/>
                    <w:lang w:val="en-US"/>
                  </w:rPr>
                  <w:t>School</w:t>
                </w:r>
              </w:smartTag>
              <w:r w:rsidRPr="0018577D">
                <w:rPr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8577D">
                  <w:rPr>
                    <w:sz w:val="20"/>
                    <w:szCs w:val="20"/>
                    <w:lang w:val="en-US"/>
                  </w:rPr>
                  <w:t>Electrical Engineering</w:t>
                </w:r>
              </w:smartTag>
            </w:smartTag>
            <w:r w:rsidRPr="0018577D">
              <w:rPr>
                <w:sz w:val="20"/>
                <w:szCs w:val="20"/>
                <w:lang w:val="en-US"/>
              </w:rPr>
              <w:t xml:space="preserve"> and Computer Science</w:t>
            </w:r>
          </w:p>
          <w:p w:rsidR="00A76AF0" w:rsidRPr="003120C7" w:rsidRDefault="00A76AF0" w:rsidP="005A6ED1">
            <w:pPr>
              <w:rPr>
                <w:color w:val="FF0000"/>
                <w:sz w:val="20"/>
                <w:szCs w:val="20"/>
                <w:lang w:val="pt-BR"/>
              </w:rPr>
            </w:pPr>
            <w:r w:rsidRPr="003120C7">
              <w:rPr>
                <w:sz w:val="20"/>
                <w:szCs w:val="20"/>
                <w:lang w:val="en-US"/>
              </w:rPr>
              <w:t xml:space="preserve">          </w:t>
            </w:r>
            <w:r w:rsidRPr="003120C7">
              <w:rPr>
                <w:sz w:val="20"/>
                <w:szCs w:val="20"/>
                <w:lang w:val="pt-BR"/>
              </w:rPr>
              <w:t xml:space="preserve">Ana Savic                                     </w:t>
            </w:r>
          </w:p>
          <w:p w:rsidR="00A76AF0" w:rsidRPr="006D5B89" w:rsidRDefault="00A76AF0" w:rsidP="005A6ED1">
            <w:pPr>
              <w:rPr>
                <w:sz w:val="20"/>
                <w:szCs w:val="20"/>
                <w:lang w:val="it-IT"/>
              </w:rPr>
            </w:pPr>
            <w:r w:rsidRPr="006D5B89">
              <w:rPr>
                <w:lang w:val="it-IT"/>
              </w:rPr>
              <w:t xml:space="preserve">                                                     </w:t>
            </w:r>
            <w:hyperlink r:id="rId23" w:history="1">
              <w:r w:rsidRPr="006D5B89">
                <w:rPr>
                  <w:rStyle w:val="Hyperlink"/>
                  <w:sz w:val="20"/>
                  <w:szCs w:val="20"/>
                  <w:lang w:val="it-IT"/>
                </w:rPr>
                <w:t>ana.savic@viser.edu.rs</w:t>
              </w:r>
            </w:hyperlink>
          </w:p>
          <w:p w:rsidR="00A76AF0" w:rsidRPr="006D5B89" w:rsidRDefault="00A76AF0" w:rsidP="005A6ED1">
            <w:pPr>
              <w:rPr>
                <w:sz w:val="20"/>
                <w:szCs w:val="20"/>
                <w:lang w:val="pl-PL"/>
              </w:rPr>
            </w:pPr>
            <w:r w:rsidRPr="006D5B89">
              <w:rPr>
                <w:sz w:val="20"/>
                <w:szCs w:val="20"/>
                <w:lang w:val="pl-PL"/>
              </w:rPr>
              <w:t>ALB - U</w:t>
            </w:r>
            <w:r>
              <w:rPr>
                <w:sz w:val="20"/>
                <w:szCs w:val="20"/>
                <w:lang w:val="pl-PL"/>
              </w:rPr>
              <w:t>AM</w:t>
            </w:r>
            <w:r w:rsidRPr="006D5B89">
              <w:rPr>
                <w:sz w:val="20"/>
                <w:szCs w:val="20"/>
                <w:lang w:val="pl-PL"/>
              </w:rPr>
              <w:t xml:space="preserve">D,   -  Edlira KALEMI </w:t>
            </w:r>
          </w:p>
          <w:p w:rsidR="00A76AF0" w:rsidRPr="006D5B89" w:rsidRDefault="00A76AF0" w:rsidP="005A6ED1">
            <w:pPr>
              <w:rPr>
                <w:sz w:val="20"/>
                <w:szCs w:val="20"/>
                <w:lang w:val="pl-PL"/>
              </w:rPr>
            </w:pPr>
            <w:r w:rsidRPr="006D5B89">
              <w:rPr>
                <w:sz w:val="20"/>
                <w:szCs w:val="20"/>
                <w:lang w:val="pl-PL"/>
              </w:rPr>
              <w:t xml:space="preserve">                                                               </w:t>
            </w:r>
            <w:hyperlink r:id="rId24" w:history="1">
              <w:r w:rsidRPr="006D5B89">
                <w:rPr>
                  <w:rStyle w:val="Hyperlink"/>
                  <w:sz w:val="20"/>
                  <w:szCs w:val="20"/>
                  <w:lang w:val="pl-PL"/>
                </w:rPr>
                <w:t>edlira_kalemi@yahoo.com</w:t>
              </w:r>
            </w:hyperlink>
          </w:p>
          <w:p w:rsidR="00A76AF0" w:rsidRPr="006D5B89" w:rsidRDefault="00A76AF0" w:rsidP="005A6ED1">
            <w:pPr>
              <w:rPr>
                <w:sz w:val="20"/>
                <w:szCs w:val="20"/>
                <w:lang w:val="pl-PL"/>
              </w:rPr>
            </w:pPr>
            <w:r w:rsidRPr="006D5B89">
              <w:rPr>
                <w:sz w:val="20"/>
                <w:szCs w:val="20"/>
                <w:lang w:val="pl-PL"/>
              </w:rPr>
              <w:t xml:space="preserve">ALB - U EPOKA - Ozcan ASILKAN   </w:t>
            </w:r>
            <w:hyperlink r:id="rId25" w:history="1">
              <w:r w:rsidRPr="006D5B89">
                <w:rPr>
                  <w:rStyle w:val="Hyperlink"/>
                  <w:sz w:val="20"/>
                  <w:szCs w:val="20"/>
                  <w:lang w:val="pl-PL"/>
                </w:rPr>
                <w:t>oasilcan@epoka.edu.al</w:t>
              </w:r>
            </w:hyperlink>
            <w:r w:rsidRPr="006D5B89">
              <w:rPr>
                <w:sz w:val="20"/>
                <w:szCs w:val="20"/>
                <w:lang w:val="pl-PL"/>
              </w:rPr>
              <w:t xml:space="preserve"> </w:t>
            </w:r>
          </w:p>
          <w:p w:rsidR="00A76AF0" w:rsidRPr="006D5B89" w:rsidRDefault="00A76AF0" w:rsidP="005A6ED1">
            <w:pPr>
              <w:rPr>
                <w:sz w:val="20"/>
                <w:szCs w:val="20"/>
                <w:lang w:val="pl-PL"/>
              </w:rPr>
            </w:pPr>
          </w:p>
          <w:p w:rsidR="00A76AF0" w:rsidRPr="003E572A" w:rsidRDefault="00A76AF0" w:rsidP="005A6ED1">
            <w:pPr>
              <w:rPr>
                <w:sz w:val="20"/>
                <w:szCs w:val="20"/>
                <w:lang w:val="es-ES"/>
              </w:rPr>
            </w:pPr>
            <w:r w:rsidRPr="003E572A">
              <w:rPr>
                <w:sz w:val="20"/>
                <w:szCs w:val="20"/>
                <w:lang w:val="es-ES"/>
              </w:rPr>
              <w:t xml:space="preserve">RS(5) AL(2) XM(2) </w:t>
            </w:r>
            <w:r>
              <w:rPr>
                <w:sz w:val="20"/>
                <w:szCs w:val="20"/>
                <w:lang w:val="es-ES"/>
              </w:rPr>
              <w:t xml:space="preserve">&amp;  </w:t>
            </w:r>
            <w:r w:rsidRPr="003E572A">
              <w:rPr>
                <w:sz w:val="20"/>
                <w:szCs w:val="20"/>
                <w:lang w:val="es-ES"/>
              </w:rPr>
              <w:t>BG, FR, SI</w:t>
            </w:r>
          </w:p>
        </w:tc>
        <w:tc>
          <w:tcPr>
            <w:tcW w:w="2160" w:type="dxa"/>
          </w:tcPr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es-ES"/>
              </w:rPr>
            </w:pPr>
            <w:r w:rsidRPr="00FB15AC">
              <w:rPr>
                <w:b/>
                <w:color w:val="333399"/>
                <w:sz w:val="20"/>
                <w:szCs w:val="20"/>
                <w:highlight w:val="yellow"/>
                <w:lang w:val="es-ES"/>
              </w:rPr>
              <w:t xml:space="preserve">TOT     745.006,61   </w:t>
            </w:r>
            <w:r w:rsidRPr="003120C7">
              <w:rPr>
                <w:b/>
                <w:color w:val="000080"/>
                <w:sz w:val="20"/>
                <w:szCs w:val="20"/>
                <w:highlight w:val="yellow"/>
                <w:lang w:val="es-ES"/>
              </w:rPr>
              <w:t>€</w:t>
            </w:r>
          </w:p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es-ES"/>
              </w:rPr>
            </w:pPr>
            <w:r w:rsidRPr="00C974F7">
              <w:rPr>
                <w:b/>
                <w:color w:val="333399"/>
                <w:sz w:val="20"/>
                <w:szCs w:val="20"/>
                <w:lang w:val="es-ES"/>
              </w:rPr>
              <w:t xml:space="preserve">TMP  </w:t>
            </w:r>
            <w:r>
              <w:rPr>
                <w:b/>
                <w:color w:val="333399"/>
                <w:sz w:val="20"/>
                <w:szCs w:val="20"/>
                <w:lang w:val="es-ES"/>
              </w:rPr>
              <w:t xml:space="preserve">   </w:t>
            </w:r>
            <w:r w:rsidRPr="00C974F7">
              <w:rPr>
                <w:b/>
                <w:color w:val="333399"/>
                <w:sz w:val="20"/>
                <w:szCs w:val="20"/>
                <w:lang w:val="es-ES"/>
              </w:rPr>
              <w:t>663.225,86</w:t>
            </w:r>
            <w:r>
              <w:rPr>
                <w:b/>
                <w:color w:val="333399"/>
                <w:sz w:val="20"/>
                <w:szCs w:val="20"/>
                <w:lang w:val="es-ES"/>
              </w:rPr>
              <w:t xml:space="preserve"> </w:t>
            </w:r>
            <w:r w:rsidRPr="00C974F7">
              <w:rPr>
                <w:b/>
                <w:color w:val="333399"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color w:val="333399"/>
                <w:sz w:val="20"/>
                <w:szCs w:val="20"/>
                <w:lang w:val="es-ES"/>
              </w:rPr>
              <w:t xml:space="preserve"> </w:t>
            </w:r>
            <w:r w:rsidRPr="003120C7">
              <w:rPr>
                <w:b/>
                <w:color w:val="333399"/>
                <w:sz w:val="20"/>
                <w:szCs w:val="20"/>
                <w:lang w:val="es-ES"/>
              </w:rPr>
              <w:t>€</w:t>
            </w:r>
          </w:p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es-ES"/>
              </w:rPr>
            </w:pPr>
          </w:p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es-ES"/>
              </w:rPr>
            </w:pPr>
            <w:r w:rsidRPr="00C974F7">
              <w:rPr>
                <w:b/>
                <w:color w:val="333399"/>
                <w:sz w:val="20"/>
                <w:szCs w:val="20"/>
                <w:lang w:val="es-ES"/>
              </w:rPr>
              <w:t xml:space="preserve">UD       </w:t>
            </w:r>
            <w:r>
              <w:rPr>
                <w:b/>
                <w:color w:val="333399"/>
                <w:sz w:val="20"/>
                <w:szCs w:val="20"/>
                <w:lang w:val="es-ES"/>
              </w:rPr>
              <w:t xml:space="preserve">   </w:t>
            </w:r>
            <w:r w:rsidRPr="00C974F7">
              <w:rPr>
                <w:b/>
                <w:color w:val="333399"/>
                <w:sz w:val="20"/>
                <w:szCs w:val="20"/>
                <w:lang w:val="es-ES"/>
              </w:rPr>
              <w:t>73 269,32</w:t>
            </w:r>
            <w:r>
              <w:rPr>
                <w:b/>
                <w:color w:val="333399"/>
                <w:sz w:val="20"/>
                <w:szCs w:val="20"/>
                <w:lang w:val="es-ES"/>
              </w:rPr>
              <w:t xml:space="preserve">   </w:t>
            </w:r>
            <w:r w:rsidRPr="003120C7">
              <w:rPr>
                <w:b/>
                <w:color w:val="333399"/>
                <w:sz w:val="20"/>
                <w:szCs w:val="20"/>
                <w:lang w:val="es-ES"/>
              </w:rPr>
              <w:t>€</w:t>
            </w:r>
          </w:p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es-ES"/>
              </w:rPr>
            </w:pPr>
            <w:r w:rsidRPr="00C974F7">
              <w:rPr>
                <w:b/>
                <w:color w:val="333399"/>
                <w:sz w:val="20"/>
                <w:szCs w:val="20"/>
                <w:lang w:val="es-ES"/>
              </w:rPr>
              <w:t xml:space="preserve">EP        </w:t>
            </w:r>
            <w:r>
              <w:rPr>
                <w:b/>
                <w:color w:val="333399"/>
                <w:sz w:val="20"/>
                <w:szCs w:val="20"/>
                <w:lang w:val="es-ES"/>
              </w:rPr>
              <w:t xml:space="preserve">   </w:t>
            </w:r>
            <w:r w:rsidRPr="00C974F7">
              <w:rPr>
                <w:b/>
                <w:color w:val="333399"/>
                <w:sz w:val="20"/>
                <w:szCs w:val="20"/>
                <w:lang w:val="es-ES"/>
              </w:rPr>
              <w:t>73 055,32</w:t>
            </w:r>
            <w:r>
              <w:rPr>
                <w:b/>
                <w:color w:val="333399"/>
                <w:sz w:val="20"/>
                <w:szCs w:val="20"/>
                <w:lang w:val="es-ES"/>
              </w:rPr>
              <w:t xml:space="preserve">   </w:t>
            </w:r>
            <w:r w:rsidRPr="003120C7">
              <w:rPr>
                <w:b/>
                <w:color w:val="333399"/>
                <w:sz w:val="20"/>
                <w:szCs w:val="20"/>
                <w:lang w:val="es-ES"/>
              </w:rPr>
              <w:t>€</w:t>
            </w:r>
          </w:p>
          <w:p w:rsidR="00A76AF0" w:rsidRPr="00C974F7" w:rsidRDefault="00A76AF0" w:rsidP="009619B8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C974F7">
              <w:rPr>
                <w:b/>
                <w:color w:val="FF0000"/>
                <w:sz w:val="20"/>
                <w:szCs w:val="20"/>
                <w:lang w:val="es-ES"/>
              </w:rPr>
              <w:t xml:space="preserve">ALB  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 xml:space="preserve">   </w:t>
            </w:r>
            <w:r w:rsidRPr="00C974F7">
              <w:rPr>
                <w:b/>
                <w:color w:val="FF0000"/>
                <w:sz w:val="20"/>
                <w:szCs w:val="20"/>
                <w:lang w:val="es-ES"/>
              </w:rPr>
              <w:t xml:space="preserve"> 146.324,64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 xml:space="preserve">   </w:t>
            </w:r>
            <w:r w:rsidRPr="003120C7">
              <w:rPr>
                <w:b/>
                <w:color w:val="FF0000"/>
                <w:sz w:val="20"/>
                <w:szCs w:val="20"/>
                <w:lang w:val="es-ES"/>
              </w:rPr>
              <w:t>€</w:t>
            </w:r>
          </w:p>
        </w:tc>
      </w:tr>
      <w:tr w:rsidR="00A76AF0" w:rsidRPr="006D5B89" w:rsidTr="00F16CDC">
        <w:trPr>
          <w:trHeight w:val="1587"/>
        </w:trPr>
        <w:tc>
          <w:tcPr>
            <w:tcW w:w="540" w:type="dxa"/>
          </w:tcPr>
          <w:p w:rsidR="00A76AF0" w:rsidRPr="003E572A" w:rsidRDefault="00A76AF0" w:rsidP="00DB6DB8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TEMPUS-JPGR</w:t>
            </w: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517097-2011-BA</w:t>
            </w: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Q i R</w:t>
            </w: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pt-BR"/>
              </w:rPr>
            </w:pPr>
          </w:p>
          <w:p w:rsidR="00A76AF0" w:rsidRPr="002E6B1C" w:rsidRDefault="00A76AF0" w:rsidP="00D70E14">
            <w:pPr>
              <w:rPr>
                <w:sz w:val="20"/>
                <w:szCs w:val="20"/>
              </w:rPr>
            </w:pPr>
            <w:r w:rsidRPr="002E6B1C">
              <w:rPr>
                <w:sz w:val="20"/>
                <w:szCs w:val="20"/>
              </w:rPr>
              <w:t>Quality in Research</w:t>
            </w:r>
          </w:p>
        </w:tc>
        <w:tc>
          <w:tcPr>
            <w:tcW w:w="1080" w:type="dxa"/>
          </w:tcPr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  <w:r w:rsidRPr="00FB15AC">
              <w:rPr>
                <w:b/>
                <w:color w:val="0236CA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Default="00A76AF0" w:rsidP="002E6B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   -  </w:t>
            </w:r>
            <w:r w:rsidRPr="0018577D">
              <w:rPr>
                <w:sz w:val="20"/>
                <w:szCs w:val="20"/>
                <w:lang w:val="en-US"/>
              </w:rPr>
              <w:t xml:space="preserve">University of </w:t>
            </w:r>
            <w:smartTag w:uri="urn:schemas-microsoft-com:office:smarttags" w:element="City">
              <w:smartTag w:uri="urn:schemas-microsoft-com:office:smarttags" w:element="place">
                <w:r w:rsidRPr="0018577D">
                  <w:rPr>
                    <w:sz w:val="20"/>
                    <w:szCs w:val="20"/>
                    <w:lang w:val="en-US"/>
                  </w:rPr>
                  <w:t>Sarajevo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 -  </w:t>
            </w:r>
            <w:r w:rsidRPr="0018577D">
              <w:rPr>
                <w:sz w:val="20"/>
                <w:szCs w:val="20"/>
                <w:lang w:val="en-US"/>
              </w:rPr>
              <w:t>Samir A</w:t>
            </w:r>
            <w:r>
              <w:rPr>
                <w:sz w:val="20"/>
                <w:szCs w:val="20"/>
                <w:lang w:val="en-US"/>
              </w:rPr>
              <w:t>RNAUTOVIC</w:t>
            </w:r>
          </w:p>
          <w:p w:rsidR="00A76AF0" w:rsidRPr="003120C7" w:rsidRDefault="00A76AF0" w:rsidP="002E6B1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en-US"/>
              </w:rPr>
              <w:t xml:space="preserve">            </w:t>
            </w:r>
            <w:hyperlink r:id="rId26" w:history="1">
              <w:r w:rsidRPr="003120C7">
                <w:rPr>
                  <w:rStyle w:val="Hyperlink"/>
                  <w:sz w:val="20"/>
                  <w:szCs w:val="20"/>
                  <w:lang w:val="it-IT"/>
                </w:rPr>
                <w:t>samir.arnautovic@unsa.ba</w:t>
              </w:r>
            </w:hyperlink>
            <w:r w:rsidRPr="003120C7">
              <w:rPr>
                <w:sz w:val="20"/>
                <w:szCs w:val="20"/>
                <w:lang w:val="it-IT"/>
              </w:rPr>
              <w:t xml:space="preserve">  </w:t>
            </w:r>
          </w:p>
          <w:p w:rsidR="00A76AF0" w:rsidRPr="003120C7" w:rsidRDefault="00A76AF0" w:rsidP="00F06E44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AL - UPT, IRO - Fredi PREMTI    </w:t>
            </w:r>
          </w:p>
          <w:p w:rsidR="00A76AF0" w:rsidRPr="003120C7" w:rsidRDefault="00A76AF0" w:rsidP="00F06E44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lang w:val="it-IT"/>
              </w:rPr>
              <w:t xml:space="preserve">                                                   </w:t>
            </w:r>
            <w:hyperlink r:id="rId27" w:history="1">
              <w:r w:rsidRPr="003120C7">
                <w:rPr>
                  <w:rStyle w:val="Hyperlink"/>
                  <w:sz w:val="20"/>
                  <w:szCs w:val="20"/>
                  <w:lang w:val="it-IT"/>
                </w:rPr>
                <w:t>fpremti@yahoo.com</w:t>
              </w:r>
            </w:hyperlink>
            <w:r w:rsidRPr="003120C7">
              <w:rPr>
                <w:sz w:val="20"/>
                <w:szCs w:val="20"/>
                <w:lang w:val="it-IT"/>
              </w:rPr>
              <w:t xml:space="preserve"> </w:t>
            </w:r>
          </w:p>
          <w:p w:rsidR="00A76AF0" w:rsidRPr="003120C7" w:rsidRDefault="00A76AF0" w:rsidP="005A6ED1">
            <w:pPr>
              <w:rPr>
                <w:color w:val="FF0000"/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ALB -  USH -  Erard CURCIJA     </w:t>
            </w:r>
          </w:p>
          <w:p w:rsidR="00A76AF0" w:rsidRDefault="00A76AF0" w:rsidP="005A6ED1">
            <w:pPr>
              <w:rPr>
                <w:sz w:val="20"/>
                <w:szCs w:val="20"/>
                <w:lang w:val="en-US"/>
              </w:rPr>
            </w:pPr>
            <w:r w:rsidRPr="003120C7">
              <w:rPr>
                <w:color w:val="FF0000"/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color w:val="FF0000"/>
                <w:sz w:val="20"/>
                <w:szCs w:val="20"/>
                <w:lang w:val="it-IT"/>
              </w:rPr>
              <w:t xml:space="preserve"> </w:t>
            </w:r>
            <w:hyperlink r:id="rId28" w:history="1">
              <w:r w:rsidRPr="00B9765B">
                <w:rPr>
                  <w:rStyle w:val="Hyperlink"/>
                  <w:sz w:val="20"/>
                  <w:szCs w:val="20"/>
                  <w:lang w:val="en-US"/>
                </w:rPr>
                <w:t>ecurcija@unish.edu.al</w:t>
              </w:r>
            </w:hyperlink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A76AF0" w:rsidRPr="002E6B1C" w:rsidRDefault="00A76AF0" w:rsidP="005A6ED1">
            <w:pPr>
              <w:rPr>
                <w:sz w:val="20"/>
                <w:szCs w:val="20"/>
                <w:lang w:val="da-DK"/>
              </w:rPr>
            </w:pPr>
            <w:r w:rsidRPr="002E6B1C">
              <w:rPr>
                <w:sz w:val="20"/>
                <w:szCs w:val="20"/>
                <w:lang w:val="da-DK"/>
              </w:rPr>
              <w:t>AL(2) BA(3) RS(2)</w:t>
            </w:r>
            <w:r>
              <w:rPr>
                <w:sz w:val="20"/>
                <w:szCs w:val="20"/>
                <w:lang w:val="da-DK"/>
              </w:rPr>
              <w:t xml:space="preserve"> &amp;</w:t>
            </w:r>
            <w:r w:rsidRPr="002E6B1C">
              <w:rPr>
                <w:sz w:val="20"/>
                <w:szCs w:val="20"/>
                <w:lang w:val="da-DK"/>
              </w:rPr>
              <w:t xml:space="preserve"> AT, DE, FI, FR</w:t>
            </w:r>
          </w:p>
        </w:tc>
        <w:tc>
          <w:tcPr>
            <w:tcW w:w="2160" w:type="dxa"/>
          </w:tcPr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da-DK"/>
              </w:rPr>
            </w:pPr>
            <w:r w:rsidRPr="00FB15AC">
              <w:rPr>
                <w:b/>
                <w:color w:val="333399"/>
                <w:sz w:val="20"/>
                <w:szCs w:val="20"/>
                <w:highlight w:val="yellow"/>
                <w:lang w:val="da-DK"/>
              </w:rPr>
              <w:t xml:space="preserve">TOT     563.692,00   </w:t>
            </w:r>
            <w:r w:rsidRPr="003120C7">
              <w:rPr>
                <w:b/>
                <w:color w:val="333399"/>
                <w:sz w:val="20"/>
                <w:szCs w:val="20"/>
                <w:highlight w:val="yellow"/>
                <w:lang w:val="da-DK"/>
              </w:rPr>
              <w:t>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da-DK"/>
              </w:rPr>
            </w:pPr>
            <w:r w:rsidRPr="00C974F7">
              <w:rPr>
                <w:b/>
                <w:color w:val="333399"/>
                <w:sz w:val="20"/>
                <w:szCs w:val="20"/>
                <w:lang w:val="da-DK"/>
              </w:rPr>
              <w:t xml:space="preserve">TMP </w:t>
            </w:r>
            <w:r>
              <w:rPr>
                <w:b/>
                <w:color w:val="333399"/>
                <w:sz w:val="20"/>
                <w:szCs w:val="20"/>
                <w:lang w:val="da-DK"/>
              </w:rPr>
              <w:t xml:space="preserve">  </w:t>
            </w:r>
            <w:r w:rsidRPr="00C974F7">
              <w:rPr>
                <w:b/>
                <w:color w:val="333399"/>
                <w:sz w:val="20"/>
                <w:szCs w:val="20"/>
                <w:lang w:val="da-DK"/>
              </w:rPr>
              <w:t xml:space="preserve"> </w:t>
            </w:r>
            <w:r>
              <w:rPr>
                <w:b/>
                <w:color w:val="333399"/>
                <w:sz w:val="20"/>
                <w:szCs w:val="20"/>
                <w:lang w:val="da-DK"/>
              </w:rPr>
              <w:t xml:space="preserve"> </w:t>
            </w:r>
            <w:r w:rsidRPr="00C974F7">
              <w:rPr>
                <w:b/>
                <w:color w:val="333399"/>
                <w:sz w:val="20"/>
                <w:szCs w:val="20"/>
                <w:lang w:val="da-DK"/>
              </w:rPr>
              <w:t>544.311,67</w:t>
            </w:r>
            <w:r>
              <w:rPr>
                <w:b/>
                <w:color w:val="333399"/>
                <w:sz w:val="20"/>
                <w:szCs w:val="20"/>
                <w:lang w:val="da-DK"/>
              </w:rPr>
              <w:t xml:space="preserve">  </w:t>
            </w:r>
            <w:r w:rsidRPr="00C974F7">
              <w:rPr>
                <w:b/>
                <w:color w:val="333399"/>
                <w:sz w:val="20"/>
                <w:szCs w:val="20"/>
                <w:lang w:val="da-DK"/>
              </w:rPr>
              <w:t xml:space="preserve"> </w:t>
            </w:r>
            <w:r w:rsidRPr="003120C7">
              <w:rPr>
                <w:b/>
                <w:color w:val="333399"/>
                <w:sz w:val="20"/>
                <w:szCs w:val="20"/>
                <w:lang w:val="da-DK"/>
              </w:rPr>
              <w:t>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da-DK"/>
              </w:rPr>
            </w:pP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da-DK"/>
              </w:rPr>
            </w:pPr>
            <w:r w:rsidRPr="003120C7">
              <w:rPr>
                <w:b/>
                <w:color w:val="333399"/>
                <w:sz w:val="20"/>
                <w:szCs w:val="20"/>
                <w:lang w:val="da-DK"/>
              </w:rPr>
              <w:t>UPT       52 654,70   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da-DK"/>
              </w:rPr>
            </w:pPr>
            <w:r w:rsidRPr="003120C7">
              <w:rPr>
                <w:b/>
                <w:color w:val="333399"/>
                <w:sz w:val="20"/>
                <w:szCs w:val="20"/>
                <w:lang w:val="da-DK"/>
              </w:rPr>
              <w:t>USH       55 727,74   €</w:t>
            </w:r>
          </w:p>
          <w:p w:rsidR="00A76AF0" w:rsidRPr="00C974F7" w:rsidRDefault="00A76AF0" w:rsidP="009619B8">
            <w:pPr>
              <w:rPr>
                <w:b/>
                <w:color w:val="FF0000"/>
                <w:sz w:val="20"/>
                <w:szCs w:val="20"/>
                <w:lang w:val="da-DK"/>
              </w:rPr>
            </w:pPr>
            <w:r w:rsidRPr="003120C7">
              <w:rPr>
                <w:b/>
                <w:color w:val="FF0000"/>
                <w:sz w:val="20"/>
                <w:szCs w:val="20"/>
                <w:lang w:val="da-DK"/>
              </w:rPr>
              <w:t>ALB      108.382,44  €</w:t>
            </w:r>
            <w:r w:rsidRPr="003120C7">
              <w:rPr>
                <w:b/>
                <w:color w:val="333399"/>
                <w:sz w:val="20"/>
                <w:szCs w:val="20"/>
                <w:lang w:val="da-DK"/>
              </w:rPr>
              <w:t xml:space="preserve"> </w:t>
            </w:r>
          </w:p>
        </w:tc>
      </w:tr>
      <w:tr w:rsidR="00A76AF0" w:rsidRPr="002E6B1C" w:rsidTr="00FF576F">
        <w:trPr>
          <w:trHeight w:val="2055"/>
        </w:trPr>
        <w:tc>
          <w:tcPr>
            <w:tcW w:w="540" w:type="dxa"/>
          </w:tcPr>
          <w:p w:rsidR="00A76AF0" w:rsidRPr="002E6B1C" w:rsidRDefault="00A76AF0" w:rsidP="000C68BC">
            <w:pPr>
              <w:rPr>
                <w:b/>
                <w:sz w:val="20"/>
                <w:szCs w:val="20"/>
                <w:lang w:val="da-DK"/>
              </w:rPr>
            </w:pPr>
          </w:p>
          <w:p w:rsidR="00A76AF0" w:rsidRDefault="00A76AF0" w:rsidP="000C6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TEMPUS-JPHES 517117-2011-IE</w:t>
            </w: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R I N G I D E</w:t>
            </w: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pt-BR"/>
              </w:rPr>
            </w:pPr>
          </w:p>
          <w:p w:rsidR="00A76AF0" w:rsidRDefault="00A76AF0" w:rsidP="00D70E14">
            <w:pPr>
              <w:rPr>
                <w:sz w:val="20"/>
                <w:szCs w:val="20"/>
              </w:rPr>
            </w:pPr>
            <w:r w:rsidRPr="002E6B1C">
              <w:rPr>
                <w:sz w:val="20"/>
                <w:szCs w:val="20"/>
              </w:rPr>
              <w:t>Developing information literacy for lifelong learning and knowledge economy in Western Balkan countries</w:t>
            </w:r>
          </w:p>
          <w:p w:rsidR="00A76AF0" w:rsidRPr="002E6B1C" w:rsidRDefault="00A76AF0" w:rsidP="00D70E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  <w:r w:rsidRPr="00FB15AC">
              <w:rPr>
                <w:b/>
                <w:color w:val="0236CA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Default="00A76AF0" w:rsidP="005A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     -  </w:t>
            </w:r>
            <w:r w:rsidRPr="0018577D">
              <w:rPr>
                <w:sz w:val="20"/>
                <w:szCs w:val="20"/>
              </w:rPr>
              <w:t>Limerick Institute of Technology</w:t>
            </w:r>
            <w:r>
              <w:rPr>
                <w:sz w:val="20"/>
                <w:szCs w:val="20"/>
              </w:rPr>
              <w:t xml:space="preserve"> - </w:t>
            </w:r>
            <w:r w:rsidRPr="0018577D">
              <w:rPr>
                <w:sz w:val="20"/>
                <w:szCs w:val="20"/>
              </w:rPr>
              <w:t>Jerald C</w:t>
            </w:r>
            <w:r>
              <w:rPr>
                <w:sz w:val="20"/>
                <w:szCs w:val="20"/>
              </w:rPr>
              <w:t>AVANAGH</w:t>
            </w:r>
          </w:p>
          <w:p w:rsidR="00A76AF0" w:rsidRPr="0018577D" w:rsidRDefault="00A76AF0" w:rsidP="005A6ED1">
            <w:pPr>
              <w:rPr>
                <w:color w:val="FF0000"/>
                <w:sz w:val="20"/>
                <w:szCs w:val="20"/>
                <w:lang w:val="de-DE"/>
              </w:rPr>
            </w:pPr>
            <w:r w:rsidRPr="003120C7">
              <w:rPr>
                <w:sz w:val="20"/>
                <w:szCs w:val="20"/>
                <w:lang w:val="en-US"/>
              </w:rPr>
              <w:t xml:space="preserve">            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</w:t>
            </w:r>
            <w:hyperlink r:id="rId29" w:history="1">
              <w:r w:rsidRPr="00677EE0">
                <w:rPr>
                  <w:rStyle w:val="Hyperlink"/>
                  <w:sz w:val="20"/>
                  <w:szCs w:val="20"/>
                  <w:lang w:val="de-DE"/>
                </w:rPr>
                <w:t>jerald.cavanagh@lit.ie</w:t>
              </w:r>
            </w:hyperlink>
            <w:r>
              <w:rPr>
                <w:sz w:val="20"/>
                <w:szCs w:val="20"/>
                <w:lang w:val="de-DE"/>
              </w:rPr>
              <w:t xml:space="preserve">         </w:t>
            </w:r>
          </w:p>
          <w:p w:rsidR="00A76AF0" w:rsidRPr="003120C7" w:rsidRDefault="00A76AF0" w:rsidP="005A6ED1">
            <w:pPr>
              <w:rPr>
                <w:color w:val="FF0000"/>
                <w:sz w:val="20"/>
                <w:szCs w:val="20"/>
                <w:lang w:val="de-DE"/>
              </w:rPr>
            </w:pPr>
            <w:r w:rsidRPr="0018577D">
              <w:rPr>
                <w:sz w:val="20"/>
                <w:szCs w:val="20"/>
                <w:lang w:val="de-DE"/>
              </w:rPr>
              <w:t>ALB -  UBT -  Arben VERCUNI</w:t>
            </w:r>
            <w:r>
              <w:rPr>
                <w:sz w:val="20"/>
                <w:szCs w:val="20"/>
                <w:lang w:val="de-DE"/>
              </w:rPr>
              <w:t xml:space="preserve">    </w:t>
            </w:r>
          </w:p>
          <w:p w:rsidR="00A76AF0" w:rsidRPr="006D5B89" w:rsidRDefault="00A76AF0" w:rsidP="005A6ED1">
            <w:pPr>
              <w:rPr>
                <w:sz w:val="20"/>
                <w:szCs w:val="20"/>
                <w:lang w:val="es-ES"/>
              </w:rPr>
            </w:pPr>
            <w:r w:rsidRPr="006D5B89">
              <w:rPr>
                <w:color w:val="FF0000"/>
                <w:sz w:val="20"/>
                <w:szCs w:val="20"/>
                <w:lang w:val="es-ES"/>
              </w:rPr>
              <w:t xml:space="preserve">                                                             </w:t>
            </w:r>
            <w:hyperlink r:id="rId30" w:history="1">
              <w:r w:rsidRPr="006D5B89">
                <w:rPr>
                  <w:rStyle w:val="Hyperlink"/>
                  <w:sz w:val="20"/>
                  <w:szCs w:val="20"/>
                  <w:lang w:val="es-ES"/>
                </w:rPr>
                <w:t>iroaut@yahoo.com</w:t>
              </w:r>
            </w:hyperlink>
            <w:r w:rsidRPr="006D5B89">
              <w:rPr>
                <w:color w:val="FF0000"/>
                <w:sz w:val="20"/>
                <w:szCs w:val="20"/>
                <w:lang w:val="es-ES"/>
              </w:rPr>
              <w:t xml:space="preserve"> </w:t>
            </w:r>
          </w:p>
          <w:p w:rsidR="00A76AF0" w:rsidRDefault="00A76AF0" w:rsidP="005A6ED1">
            <w:pPr>
              <w:rPr>
                <w:sz w:val="20"/>
                <w:szCs w:val="20"/>
                <w:lang w:val="es-ES"/>
              </w:rPr>
            </w:pPr>
            <w:r w:rsidRPr="006D5B89">
              <w:rPr>
                <w:sz w:val="20"/>
                <w:szCs w:val="20"/>
                <w:lang w:val="es-ES"/>
              </w:rPr>
              <w:t xml:space="preserve">ALB -  UT    - Aljula </w:t>
            </w:r>
            <w:r>
              <w:rPr>
                <w:sz w:val="20"/>
                <w:szCs w:val="20"/>
                <w:lang w:val="es-ES"/>
              </w:rPr>
              <w:t>J</w:t>
            </w:r>
            <w:r w:rsidRPr="006D5B89">
              <w:rPr>
                <w:sz w:val="20"/>
                <w:szCs w:val="20"/>
                <w:lang w:val="es-ES"/>
              </w:rPr>
              <w:t xml:space="preserve">ubani      </w:t>
            </w:r>
            <w:r>
              <w:rPr>
                <w:sz w:val="20"/>
                <w:szCs w:val="20"/>
                <w:lang w:val="es-ES"/>
              </w:rPr>
              <w:t xml:space="preserve">        </w:t>
            </w:r>
          </w:p>
          <w:p w:rsidR="00A76AF0" w:rsidRPr="006D5B89" w:rsidRDefault="00A76AF0" w:rsidP="005A6ED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                                </w:t>
            </w:r>
            <w:r w:rsidRPr="006D5B89">
              <w:rPr>
                <w:rStyle w:val="Hyperlink"/>
                <w:sz w:val="20"/>
                <w:szCs w:val="20"/>
                <w:lang w:val="es-ES"/>
              </w:rPr>
              <w:t>aljulajubani@yahoo.com</w:t>
            </w:r>
          </w:p>
          <w:p w:rsidR="00A76AF0" w:rsidRPr="006D5B89" w:rsidRDefault="00A76AF0" w:rsidP="005A6ED1">
            <w:pPr>
              <w:rPr>
                <w:color w:val="FF0000"/>
                <w:sz w:val="20"/>
                <w:szCs w:val="20"/>
                <w:lang w:val="es-ES"/>
              </w:rPr>
            </w:pPr>
            <w:r w:rsidRPr="006D5B89">
              <w:rPr>
                <w:sz w:val="20"/>
                <w:szCs w:val="20"/>
                <w:lang w:val="es-ES"/>
              </w:rPr>
              <w:t xml:space="preserve">ALB -  UK   -  Ardian CERRAVA  </w:t>
            </w:r>
          </w:p>
          <w:p w:rsidR="00A76AF0" w:rsidRPr="006D5B89" w:rsidRDefault="00A76AF0" w:rsidP="005A6ED1">
            <w:pPr>
              <w:rPr>
                <w:color w:val="FF0000"/>
                <w:sz w:val="20"/>
                <w:szCs w:val="20"/>
                <w:lang w:val="es-ES"/>
              </w:rPr>
            </w:pPr>
            <w:r w:rsidRPr="006D5B89">
              <w:rPr>
                <w:color w:val="FF0000"/>
                <w:sz w:val="20"/>
                <w:szCs w:val="20"/>
                <w:lang w:val="es-ES"/>
              </w:rPr>
              <w:t xml:space="preserve">                                                             </w:t>
            </w:r>
            <w:hyperlink r:id="rId31" w:history="1">
              <w:r w:rsidRPr="006D5B89">
                <w:rPr>
                  <w:rStyle w:val="Hyperlink"/>
                  <w:sz w:val="20"/>
                  <w:szCs w:val="20"/>
                  <w:lang w:val="es-ES"/>
                </w:rPr>
                <w:t>acerava@gmail.com</w:t>
              </w:r>
            </w:hyperlink>
          </w:p>
          <w:p w:rsidR="00A76AF0" w:rsidRPr="006D5B89" w:rsidRDefault="00A76AF0" w:rsidP="005A6ED1">
            <w:pPr>
              <w:rPr>
                <w:sz w:val="20"/>
                <w:szCs w:val="20"/>
                <w:lang w:val="es-ES"/>
              </w:rPr>
            </w:pPr>
            <w:r w:rsidRPr="006D5B89">
              <w:rPr>
                <w:sz w:val="20"/>
                <w:szCs w:val="20"/>
                <w:lang w:val="es-ES"/>
              </w:rPr>
              <w:t>AL(3) BA(3) XK(2) XM(1) &amp; GR, IE, RO, UK</w:t>
            </w:r>
          </w:p>
        </w:tc>
        <w:tc>
          <w:tcPr>
            <w:tcW w:w="2160" w:type="dxa"/>
          </w:tcPr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  <w:r w:rsidRPr="003120C7">
              <w:rPr>
                <w:b/>
                <w:color w:val="333399"/>
                <w:sz w:val="20"/>
                <w:szCs w:val="20"/>
                <w:highlight w:val="yellow"/>
                <w:lang w:val="nl-BE"/>
              </w:rPr>
              <w:t>TOT  1.280.502,07   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  <w:r w:rsidRPr="003120C7">
              <w:rPr>
                <w:b/>
                <w:color w:val="333399"/>
                <w:sz w:val="20"/>
                <w:szCs w:val="20"/>
                <w:lang w:val="nl-BE"/>
              </w:rPr>
              <w:t>TMP  1.171.557,58   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  <w:r w:rsidRPr="003120C7">
              <w:rPr>
                <w:b/>
                <w:color w:val="333399"/>
                <w:sz w:val="20"/>
                <w:szCs w:val="20"/>
                <w:lang w:val="nl-BE"/>
              </w:rPr>
              <w:t>UBT       97 026,53   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  <w:r w:rsidRPr="003120C7">
              <w:rPr>
                <w:b/>
                <w:color w:val="333399"/>
                <w:sz w:val="20"/>
                <w:szCs w:val="20"/>
                <w:lang w:val="nl-BE"/>
              </w:rPr>
              <w:t>UT          90 392,53   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  <w:r w:rsidRPr="003120C7">
              <w:rPr>
                <w:b/>
                <w:color w:val="333399"/>
                <w:sz w:val="20"/>
                <w:szCs w:val="20"/>
                <w:lang w:val="nl-BE"/>
              </w:rPr>
              <w:t>UK        107 945,88   €</w:t>
            </w:r>
          </w:p>
          <w:p w:rsidR="00A76AF0" w:rsidRPr="00C974F7" w:rsidRDefault="00A76AF0" w:rsidP="009619B8">
            <w:pPr>
              <w:rPr>
                <w:b/>
                <w:color w:val="FF0000"/>
                <w:sz w:val="20"/>
                <w:szCs w:val="20"/>
                <w:lang w:val="it-IT"/>
              </w:rPr>
            </w:pPr>
            <w:r w:rsidRPr="00C974F7">
              <w:rPr>
                <w:b/>
                <w:color w:val="FF0000"/>
                <w:sz w:val="20"/>
                <w:szCs w:val="20"/>
                <w:lang w:val="it-IT"/>
              </w:rPr>
              <w:t>ALB      295.364,94</w:t>
            </w:r>
            <w:r>
              <w:rPr>
                <w:b/>
                <w:color w:val="FF0000"/>
                <w:sz w:val="20"/>
                <w:szCs w:val="20"/>
                <w:lang w:val="it-IT"/>
              </w:rPr>
              <w:t xml:space="preserve">   </w:t>
            </w:r>
            <w:r w:rsidRPr="00FB15AC">
              <w:rPr>
                <w:b/>
                <w:color w:val="FF0000"/>
                <w:sz w:val="20"/>
                <w:szCs w:val="20"/>
              </w:rPr>
              <w:t>€</w:t>
            </w:r>
          </w:p>
        </w:tc>
      </w:tr>
      <w:tr w:rsidR="00A76AF0" w:rsidRPr="002E6B1C" w:rsidTr="00F16CDC">
        <w:trPr>
          <w:trHeight w:val="2460"/>
        </w:trPr>
        <w:tc>
          <w:tcPr>
            <w:tcW w:w="540" w:type="dxa"/>
          </w:tcPr>
          <w:p w:rsidR="00A76AF0" w:rsidRPr="002E6B1C" w:rsidRDefault="00A76AF0" w:rsidP="00DB6DB8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TEMPUS-JPCR 517319-2011-UK</w:t>
            </w: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D H R E H H E</w:t>
            </w: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pt-BR"/>
              </w:rPr>
            </w:pPr>
          </w:p>
          <w:p w:rsidR="00A76AF0" w:rsidRPr="002E6B1C" w:rsidRDefault="00A76AF0" w:rsidP="00D70E14">
            <w:pPr>
              <w:rPr>
                <w:sz w:val="20"/>
                <w:szCs w:val="20"/>
              </w:rPr>
            </w:pPr>
            <w:r w:rsidRPr="002E6B1C">
              <w:rPr>
                <w:sz w:val="20"/>
                <w:szCs w:val="20"/>
              </w:rPr>
              <w:t>Developing Human Rights Education at the Heart of Higher Education</w:t>
            </w:r>
          </w:p>
        </w:tc>
        <w:tc>
          <w:tcPr>
            <w:tcW w:w="1080" w:type="dxa"/>
          </w:tcPr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  <w:r w:rsidRPr="00FB15AC">
              <w:rPr>
                <w:b/>
                <w:color w:val="0236CA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Pr="003120C7" w:rsidRDefault="00A76AF0" w:rsidP="005A6ED1">
            <w:pPr>
              <w:rPr>
                <w:sz w:val="20"/>
                <w:szCs w:val="20"/>
                <w:lang w:val="nl-BE"/>
              </w:rPr>
            </w:pPr>
            <w:r w:rsidRPr="003120C7">
              <w:rPr>
                <w:sz w:val="20"/>
                <w:szCs w:val="20"/>
                <w:lang w:val="nl-BE"/>
              </w:rPr>
              <w:t xml:space="preserve">UK   -  Roehampton University - Michele LAMB </w:t>
            </w:r>
          </w:p>
          <w:p w:rsidR="00A76AF0" w:rsidRPr="003120C7" w:rsidRDefault="00A76AF0" w:rsidP="005A6ED1">
            <w:pPr>
              <w:rPr>
                <w:color w:val="FF0000"/>
                <w:sz w:val="20"/>
                <w:szCs w:val="20"/>
                <w:lang w:val="nl-BE"/>
              </w:rPr>
            </w:pPr>
            <w:r w:rsidRPr="003120C7">
              <w:rPr>
                <w:sz w:val="20"/>
                <w:szCs w:val="20"/>
                <w:lang w:val="nl-BE"/>
              </w:rPr>
              <w:t xml:space="preserve">             </w:t>
            </w:r>
            <w:hyperlink r:id="rId32" w:history="1">
              <w:r w:rsidRPr="003120C7">
                <w:rPr>
                  <w:rStyle w:val="Hyperlink"/>
                  <w:sz w:val="20"/>
                  <w:szCs w:val="20"/>
                  <w:lang w:val="nl-BE"/>
                </w:rPr>
                <w:t>michele.lamb@roehampton.ac.uk</w:t>
              </w:r>
            </w:hyperlink>
            <w:r w:rsidRPr="003120C7">
              <w:rPr>
                <w:sz w:val="20"/>
                <w:szCs w:val="20"/>
                <w:lang w:val="nl-BE"/>
              </w:rPr>
              <w:t xml:space="preserve"> </w:t>
            </w:r>
          </w:p>
          <w:p w:rsidR="00A76AF0" w:rsidRPr="003120C7" w:rsidRDefault="00A76AF0" w:rsidP="002E6B1C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ALB -  UT   -  Edlira HAXHIYMERI    </w:t>
            </w:r>
          </w:p>
          <w:p w:rsidR="00A76AF0" w:rsidRPr="003120C7" w:rsidRDefault="00A76AF0" w:rsidP="008D7E09">
            <w:pPr>
              <w:pStyle w:val="NoSpacing"/>
              <w:jc w:val="center"/>
              <w:rPr>
                <w:rFonts w:ascii="Cambria" w:hAnsi="Cambria" w:cs="Calibri"/>
                <w:color w:val="C00000"/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                                                                         </w:t>
            </w:r>
            <w:hyperlink r:id="rId33" w:history="1">
              <w:r w:rsidRPr="003120C7">
                <w:rPr>
                  <w:rStyle w:val="Hyperlink"/>
                  <w:rFonts w:ascii="Cambria" w:hAnsi="Cambria" w:cs="Calibri"/>
                  <w:sz w:val="20"/>
                  <w:szCs w:val="20"/>
                  <w:lang w:val="it-IT"/>
                </w:rPr>
                <w:t>edlira1960@yahoo.com</w:t>
              </w:r>
            </w:hyperlink>
            <w:r w:rsidRPr="003120C7">
              <w:rPr>
                <w:rFonts w:ascii="Cambria" w:hAnsi="Cambria" w:cs="Calibri"/>
                <w:color w:val="C00000"/>
                <w:sz w:val="20"/>
                <w:szCs w:val="20"/>
                <w:lang w:val="it-IT"/>
              </w:rPr>
              <w:t xml:space="preserve"> </w:t>
            </w:r>
          </w:p>
          <w:p w:rsidR="00A76AF0" w:rsidRPr="003120C7" w:rsidRDefault="00A76AF0" w:rsidP="002E6B1C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ALB - UET  -  Odeta BARBULLUSHI  </w:t>
            </w:r>
          </w:p>
          <w:p w:rsidR="00A76AF0" w:rsidRPr="003120C7" w:rsidRDefault="00A76AF0" w:rsidP="008D7E09">
            <w:pPr>
              <w:pStyle w:val="NoSpacing"/>
              <w:jc w:val="center"/>
              <w:rPr>
                <w:rFonts w:ascii="Cambria" w:hAnsi="Cambria" w:cs="Calibri"/>
                <w:color w:val="C00000"/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hyperlink r:id="rId34" w:history="1">
              <w:r w:rsidRPr="003120C7">
                <w:rPr>
                  <w:rStyle w:val="Hyperlink"/>
                  <w:rFonts w:ascii="Cambria" w:hAnsi="Cambria" w:cs="Calibri"/>
                  <w:sz w:val="20"/>
                  <w:szCs w:val="20"/>
                  <w:lang w:val="it-IT"/>
                </w:rPr>
                <w:t>odeta_barbullushi@hotmail.com</w:t>
              </w:r>
            </w:hyperlink>
            <w:r w:rsidRPr="003120C7">
              <w:rPr>
                <w:rFonts w:ascii="Cambria" w:hAnsi="Cambria" w:cs="Calibri"/>
                <w:color w:val="C00000"/>
                <w:sz w:val="20"/>
                <w:szCs w:val="20"/>
                <w:lang w:val="it-IT"/>
              </w:rPr>
              <w:t xml:space="preserve"> </w:t>
            </w:r>
          </w:p>
          <w:p w:rsidR="00A76AF0" w:rsidRPr="008D7E09" w:rsidRDefault="00A76AF0" w:rsidP="008D7E09">
            <w:pPr>
              <w:rPr>
                <w:sz w:val="20"/>
                <w:szCs w:val="20"/>
                <w:lang w:val="it-IT"/>
              </w:rPr>
            </w:pPr>
            <w:r w:rsidRPr="00F63938">
              <w:rPr>
                <w:sz w:val="20"/>
                <w:szCs w:val="20"/>
                <w:lang w:val="it-IT"/>
              </w:rPr>
              <w:t xml:space="preserve">ALB - UMB - 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F63938">
              <w:rPr>
                <w:sz w:val="20"/>
                <w:szCs w:val="20"/>
                <w:lang w:val="it-IT"/>
              </w:rPr>
              <w:t>Saemira GJIPALI</w:t>
            </w:r>
            <w:r>
              <w:rPr>
                <w:sz w:val="20"/>
                <w:szCs w:val="20"/>
                <w:lang w:val="it-IT"/>
              </w:rPr>
              <w:t xml:space="preserve">          </w:t>
            </w:r>
          </w:p>
          <w:p w:rsidR="00A76AF0" w:rsidRPr="003120C7" w:rsidRDefault="00A76AF0" w:rsidP="008D7E09">
            <w:pPr>
              <w:rPr>
                <w:sz w:val="20"/>
                <w:szCs w:val="20"/>
                <w:lang w:val="nl-BE"/>
              </w:rPr>
            </w:pPr>
            <w:r w:rsidRPr="003120C7">
              <w:rPr>
                <w:rFonts w:ascii="Cambria" w:hAnsi="Cambria" w:cs="Calibri"/>
                <w:color w:val="C00000"/>
                <w:sz w:val="20"/>
                <w:szCs w:val="20"/>
                <w:lang w:val="it-IT"/>
              </w:rPr>
              <w:t xml:space="preserve">                                                                            </w:t>
            </w:r>
            <w:hyperlink r:id="rId35" w:history="1">
              <w:r w:rsidRPr="003120C7">
                <w:rPr>
                  <w:rStyle w:val="Hyperlink"/>
                  <w:rFonts w:ascii="Cambria" w:hAnsi="Cambria" w:cs="Calibri"/>
                  <w:sz w:val="20"/>
                  <w:szCs w:val="20"/>
                  <w:lang w:val="nl-BE"/>
                </w:rPr>
                <w:t>dekanfsoc@umb.edu.al</w:t>
              </w:r>
            </w:hyperlink>
            <w:r w:rsidRPr="003120C7">
              <w:rPr>
                <w:rFonts w:ascii="Cambria" w:hAnsi="Cambria" w:cs="Calibri"/>
                <w:color w:val="C00000"/>
                <w:sz w:val="20"/>
                <w:szCs w:val="20"/>
                <w:lang w:val="nl-BE"/>
              </w:rPr>
              <w:t xml:space="preserve"> </w:t>
            </w:r>
          </w:p>
          <w:p w:rsidR="00A76AF0" w:rsidRPr="003120C7" w:rsidRDefault="00A76AF0" w:rsidP="002E6B1C">
            <w:pPr>
              <w:rPr>
                <w:sz w:val="20"/>
                <w:szCs w:val="20"/>
                <w:lang w:val="nl-BE"/>
              </w:rPr>
            </w:pPr>
          </w:p>
          <w:p w:rsidR="00A76AF0" w:rsidRPr="003120C7" w:rsidRDefault="00A76AF0" w:rsidP="005A6ED1">
            <w:pPr>
              <w:rPr>
                <w:sz w:val="20"/>
                <w:szCs w:val="20"/>
                <w:lang w:val="nl-BE"/>
              </w:rPr>
            </w:pPr>
            <w:r w:rsidRPr="003120C7">
              <w:rPr>
                <w:sz w:val="20"/>
                <w:szCs w:val="20"/>
                <w:lang w:val="nl-BE"/>
              </w:rPr>
              <w:t>AL(3) BA(2) RS(3) XM(2) XK(1)   &amp;  DE, IE, SE, UK</w:t>
            </w:r>
          </w:p>
        </w:tc>
        <w:tc>
          <w:tcPr>
            <w:tcW w:w="2160" w:type="dxa"/>
          </w:tcPr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  <w:r w:rsidRPr="003120C7">
              <w:rPr>
                <w:b/>
                <w:color w:val="333399"/>
                <w:sz w:val="20"/>
                <w:szCs w:val="20"/>
                <w:highlight w:val="yellow"/>
                <w:lang w:val="nl-BE"/>
              </w:rPr>
              <w:t>TOT   1.010.030,03   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  <w:r w:rsidRPr="003120C7">
              <w:rPr>
                <w:b/>
                <w:color w:val="333399"/>
                <w:sz w:val="20"/>
                <w:szCs w:val="20"/>
                <w:lang w:val="nl-BE"/>
              </w:rPr>
              <w:t>TMP      946.842,49   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  <w:r w:rsidRPr="003120C7">
              <w:rPr>
                <w:b/>
                <w:color w:val="333399"/>
                <w:sz w:val="20"/>
                <w:szCs w:val="20"/>
                <w:lang w:val="nl-BE"/>
              </w:rPr>
              <w:t>UT           66 991,63   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  <w:r w:rsidRPr="003120C7">
              <w:rPr>
                <w:b/>
                <w:color w:val="333399"/>
                <w:sz w:val="20"/>
                <w:szCs w:val="20"/>
                <w:lang w:val="nl-BE"/>
              </w:rPr>
              <w:t>UET        58 215,49   €</w:t>
            </w:r>
          </w:p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lang w:val="nl-BE"/>
              </w:rPr>
            </w:pPr>
            <w:r w:rsidRPr="003120C7">
              <w:rPr>
                <w:b/>
                <w:color w:val="333399"/>
                <w:sz w:val="20"/>
                <w:szCs w:val="20"/>
                <w:lang w:val="nl-BE"/>
              </w:rPr>
              <w:t>UMB       58 215,49   €</w:t>
            </w:r>
          </w:p>
          <w:p w:rsidR="00A76AF0" w:rsidRPr="00C974F7" w:rsidRDefault="00A76AF0" w:rsidP="009619B8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C974F7">
              <w:rPr>
                <w:b/>
                <w:color w:val="FF0000"/>
                <w:sz w:val="20"/>
                <w:szCs w:val="20"/>
                <w:lang w:val="en-US"/>
              </w:rPr>
              <w:t xml:space="preserve">ALB   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 </w:t>
            </w:r>
            <w:r w:rsidRPr="00C974F7">
              <w:rPr>
                <w:b/>
                <w:color w:val="FF0000"/>
                <w:sz w:val="20"/>
                <w:szCs w:val="20"/>
                <w:lang w:val="en-US"/>
              </w:rPr>
              <w:t>183.422,61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 </w:t>
            </w:r>
            <w:r w:rsidRPr="00FB15AC">
              <w:rPr>
                <w:b/>
                <w:color w:val="FF0000"/>
                <w:sz w:val="20"/>
                <w:szCs w:val="20"/>
              </w:rPr>
              <w:t>€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76AF0" w:rsidRPr="00F63938" w:rsidTr="00FC7044">
        <w:trPr>
          <w:trHeight w:val="795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 w:rsidRPr="00F63938">
              <w:rPr>
                <w:b/>
                <w:sz w:val="20"/>
                <w:szCs w:val="20"/>
              </w:rPr>
              <w:t>TEMPUS-JPCR 517471-2011-IT</w:t>
            </w: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H T M B A L</w:t>
            </w:r>
          </w:p>
          <w:p w:rsidR="00A76AF0" w:rsidRPr="00F63938" w:rsidRDefault="00A76AF0" w:rsidP="00FF576F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A76AF0" w:rsidRDefault="00A76AF0" w:rsidP="00D70E14">
            <w:pPr>
              <w:rPr>
                <w:sz w:val="20"/>
                <w:szCs w:val="20"/>
              </w:rPr>
            </w:pPr>
          </w:p>
          <w:p w:rsidR="00A76AF0" w:rsidRDefault="00A76AF0" w:rsidP="00D70E14">
            <w:pPr>
              <w:rPr>
                <w:sz w:val="20"/>
                <w:szCs w:val="20"/>
              </w:rPr>
            </w:pPr>
            <w:r w:rsidRPr="00F63938">
              <w:rPr>
                <w:sz w:val="20"/>
                <w:szCs w:val="20"/>
              </w:rPr>
              <w:t>Network for Post Graduate Masters in Cultural Heritage and Tourism Management in Balkan Countries</w:t>
            </w:r>
          </w:p>
          <w:p w:rsidR="00A76AF0" w:rsidRPr="00F63938" w:rsidRDefault="00A76AF0" w:rsidP="00D70E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  <w:r w:rsidRPr="00FB15AC">
              <w:rPr>
                <w:b/>
                <w:color w:val="0236CA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Default="00A76AF0" w:rsidP="005A6ED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IT    -  U</w:t>
            </w:r>
            <w:r w:rsidRPr="00C45529">
              <w:rPr>
                <w:sz w:val="20"/>
                <w:szCs w:val="20"/>
                <w:lang w:val="it-IT"/>
              </w:rPr>
              <w:t xml:space="preserve"> "G.d'Annunzio" Chieti-Pescara</w:t>
            </w:r>
            <w:r>
              <w:rPr>
                <w:sz w:val="20"/>
                <w:szCs w:val="20"/>
                <w:lang w:val="it-IT"/>
              </w:rPr>
              <w:t xml:space="preserve"> - </w:t>
            </w:r>
            <w:r w:rsidRPr="00C45529">
              <w:rPr>
                <w:sz w:val="20"/>
                <w:szCs w:val="20"/>
                <w:lang w:val="it-IT"/>
              </w:rPr>
              <w:t>Sara S</w:t>
            </w:r>
            <w:r>
              <w:rPr>
                <w:sz w:val="20"/>
                <w:szCs w:val="20"/>
                <w:lang w:val="it-IT"/>
              </w:rPr>
              <w:t>ANTORO</w:t>
            </w:r>
          </w:p>
          <w:p w:rsidR="00A76AF0" w:rsidRPr="00C45529" w:rsidRDefault="00A76AF0" w:rsidP="005A6ED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</w:t>
            </w:r>
            <w:hyperlink r:id="rId36" w:history="1">
              <w:r w:rsidRPr="00677EE0">
                <w:rPr>
                  <w:rStyle w:val="Hyperlink"/>
                  <w:sz w:val="20"/>
                  <w:szCs w:val="20"/>
                  <w:lang w:val="it-IT"/>
                </w:rPr>
                <w:t>sara.santoro@unich.it</w:t>
              </w:r>
            </w:hyperlink>
            <w:r>
              <w:rPr>
                <w:sz w:val="20"/>
                <w:szCs w:val="20"/>
                <w:lang w:val="it-IT"/>
              </w:rPr>
              <w:t xml:space="preserve">      </w:t>
            </w:r>
          </w:p>
          <w:p w:rsidR="00A76AF0" w:rsidRPr="00F63938" w:rsidRDefault="00A76AF0" w:rsidP="00F63938">
            <w:pPr>
              <w:rPr>
                <w:color w:val="FF0000"/>
                <w:sz w:val="20"/>
                <w:szCs w:val="20"/>
                <w:lang w:val="it-IT"/>
              </w:rPr>
            </w:pPr>
            <w:r w:rsidRPr="00F63938">
              <w:rPr>
                <w:sz w:val="20"/>
                <w:szCs w:val="20"/>
                <w:lang w:val="it-IT"/>
              </w:rPr>
              <w:t>A</w:t>
            </w:r>
            <w:r>
              <w:rPr>
                <w:sz w:val="20"/>
                <w:szCs w:val="20"/>
                <w:lang w:val="it-IT"/>
              </w:rPr>
              <w:t xml:space="preserve">LB - UD, IRO -  Belina BEDINI  </w:t>
            </w:r>
            <w:r w:rsidRPr="00F63938">
              <w:rPr>
                <w:sz w:val="20"/>
                <w:szCs w:val="20"/>
                <w:lang w:val="it-IT"/>
              </w:rPr>
              <w:t xml:space="preserve">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es-ES"/>
              </w:rPr>
            </w:pPr>
            <w:r w:rsidRPr="00F63938">
              <w:rPr>
                <w:sz w:val="20"/>
                <w:szCs w:val="20"/>
                <w:lang w:val="it-IT"/>
              </w:rPr>
              <w:t xml:space="preserve">                           </w:t>
            </w:r>
            <w:r>
              <w:rPr>
                <w:sz w:val="20"/>
                <w:szCs w:val="20"/>
                <w:lang w:val="it-IT"/>
              </w:rPr>
              <w:t xml:space="preserve">                                 </w:t>
            </w:r>
            <w:r w:rsidRPr="00F63938">
              <w:rPr>
                <w:sz w:val="20"/>
                <w:szCs w:val="20"/>
                <w:lang w:val="it-IT"/>
              </w:rPr>
              <w:t xml:space="preserve"> </w:t>
            </w:r>
            <w:hyperlink r:id="rId37" w:history="1">
              <w:r w:rsidRPr="003120C7">
                <w:rPr>
                  <w:rStyle w:val="Hyperlink"/>
                  <w:sz w:val="20"/>
                  <w:szCs w:val="20"/>
                  <w:lang w:val="es-ES"/>
                </w:rPr>
                <w:t>belinabedini@uamd.edu.al</w:t>
              </w:r>
            </w:hyperlink>
          </w:p>
          <w:p w:rsidR="00A76AF0" w:rsidRPr="003120C7" w:rsidRDefault="00A76AF0" w:rsidP="008D7E09">
            <w:pPr>
              <w:rPr>
                <w:sz w:val="20"/>
                <w:szCs w:val="20"/>
                <w:lang w:val="es-ES"/>
              </w:rPr>
            </w:pPr>
            <w:r w:rsidRPr="003120C7">
              <w:rPr>
                <w:sz w:val="20"/>
                <w:szCs w:val="20"/>
                <w:lang w:val="es-ES"/>
              </w:rPr>
              <w:t xml:space="preserve">ALB - </w:t>
            </w:r>
            <w:r w:rsidRPr="00F63938">
              <w:rPr>
                <w:sz w:val="20"/>
                <w:szCs w:val="20"/>
                <w:lang w:val="es-ES"/>
              </w:rPr>
              <w:t xml:space="preserve">USH - Arjeta TROSHANI  </w:t>
            </w:r>
            <w:r>
              <w:rPr>
                <w:sz w:val="20"/>
                <w:szCs w:val="20"/>
                <w:lang w:val="es-ES"/>
              </w:rPr>
              <w:t xml:space="preserve">     </w:t>
            </w:r>
          </w:p>
          <w:p w:rsidR="00A76AF0" w:rsidRPr="003120C7" w:rsidRDefault="00A76AF0" w:rsidP="008D7E09">
            <w:pPr>
              <w:rPr>
                <w:sz w:val="20"/>
                <w:szCs w:val="20"/>
                <w:lang w:val="en-US"/>
              </w:rPr>
            </w:pPr>
            <w:r w:rsidRPr="003120C7">
              <w:rPr>
                <w:sz w:val="20"/>
                <w:szCs w:val="20"/>
                <w:lang w:val="es-ES"/>
              </w:rPr>
              <w:t xml:space="preserve">                                                             </w:t>
            </w:r>
            <w:hyperlink r:id="rId38" w:history="1">
              <w:r w:rsidRPr="003120C7">
                <w:rPr>
                  <w:rStyle w:val="Hyperlink"/>
                  <w:sz w:val="20"/>
                  <w:szCs w:val="20"/>
                  <w:lang w:val="en-US"/>
                </w:rPr>
                <w:t>arjetatroshani@yahoo.com</w:t>
              </w:r>
            </w:hyperlink>
          </w:p>
          <w:p w:rsidR="00A76AF0" w:rsidRPr="003120C7" w:rsidRDefault="00A76AF0" w:rsidP="005A6ED1">
            <w:pPr>
              <w:rPr>
                <w:sz w:val="20"/>
                <w:szCs w:val="20"/>
                <w:lang w:val="en-US"/>
              </w:rPr>
            </w:pPr>
            <w:r w:rsidRPr="003120C7">
              <w:rPr>
                <w:sz w:val="20"/>
                <w:szCs w:val="20"/>
                <w:lang w:val="en-US"/>
              </w:rPr>
              <w:t xml:space="preserve">ALB - IMK  - Apollon BACE         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en-US"/>
              </w:rPr>
            </w:pPr>
            <w:r w:rsidRPr="003120C7">
              <w:rPr>
                <w:sz w:val="20"/>
                <w:szCs w:val="20"/>
                <w:lang w:val="en-US"/>
              </w:rPr>
              <w:t xml:space="preserve">                                                             </w:t>
            </w:r>
            <w:hyperlink r:id="rId39" w:history="1">
              <w:r w:rsidRPr="003824CD">
                <w:rPr>
                  <w:rStyle w:val="Hyperlink"/>
                  <w:sz w:val="20"/>
                  <w:szCs w:val="20"/>
                  <w:lang w:val="en-US"/>
                </w:rPr>
                <w:t>apollonbace@hotmail.com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  <w:r w:rsidRPr="003120C7">
              <w:rPr>
                <w:sz w:val="20"/>
                <w:szCs w:val="20"/>
                <w:lang w:val="en-US"/>
              </w:rPr>
              <w:t xml:space="preserve">  </w:t>
            </w:r>
          </w:p>
          <w:p w:rsidR="00A76AF0" w:rsidRPr="00F63938" w:rsidRDefault="00A76AF0" w:rsidP="005A6ED1">
            <w:pPr>
              <w:rPr>
                <w:sz w:val="20"/>
                <w:szCs w:val="20"/>
              </w:rPr>
            </w:pPr>
            <w:r w:rsidRPr="003120C7">
              <w:rPr>
                <w:sz w:val="20"/>
                <w:szCs w:val="20"/>
                <w:lang w:val="en-US"/>
              </w:rPr>
              <w:t>AL(3) XK(2)  &amp;  ES, IT, PL</w:t>
            </w:r>
          </w:p>
        </w:tc>
        <w:tc>
          <w:tcPr>
            <w:tcW w:w="2160" w:type="dxa"/>
          </w:tcPr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en-US"/>
              </w:rPr>
            </w:pPr>
            <w:r w:rsidRPr="00FB15AC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TOT     762.219,93   </w:t>
            </w:r>
            <w:r w:rsidRPr="00FB15AC">
              <w:rPr>
                <w:b/>
                <w:color w:val="333399"/>
                <w:sz w:val="20"/>
                <w:szCs w:val="20"/>
                <w:highlight w:val="yellow"/>
              </w:rPr>
              <w:t>€</w:t>
            </w:r>
          </w:p>
          <w:p w:rsidR="00A76AF0" w:rsidRDefault="00A76AF0" w:rsidP="009619B8">
            <w:pPr>
              <w:rPr>
                <w:b/>
                <w:color w:val="333399"/>
                <w:sz w:val="20"/>
                <w:szCs w:val="20"/>
                <w:lang w:val="en-US"/>
              </w:rPr>
            </w:pP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 xml:space="preserve">TMP    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>706.843,37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  </w:t>
            </w:r>
            <w:r w:rsidRPr="00C974F7">
              <w:rPr>
                <w:b/>
                <w:color w:val="333399"/>
                <w:sz w:val="20"/>
                <w:szCs w:val="20"/>
              </w:rPr>
              <w:t>€</w:t>
            </w:r>
          </w:p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en-US"/>
              </w:rPr>
            </w:pPr>
          </w:p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en-US"/>
              </w:rPr>
            </w:pP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 xml:space="preserve">UD       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 xml:space="preserve">  64 668,66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  </w:t>
            </w:r>
            <w:r w:rsidRPr="00C974F7">
              <w:rPr>
                <w:b/>
                <w:color w:val="333399"/>
                <w:sz w:val="20"/>
                <w:szCs w:val="20"/>
              </w:rPr>
              <w:t>€</w:t>
            </w:r>
          </w:p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en-US"/>
              </w:rPr>
            </w:pP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 xml:space="preserve">USH   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 xml:space="preserve"> 183 074,86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  </w:t>
            </w:r>
            <w:r w:rsidRPr="00C974F7">
              <w:rPr>
                <w:b/>
                <w:color w:val="333399"/>
                <w:sz w:val="20"/>
                <w:szCs w:val="20"/>
              </w:rPr>
              <w:t>€</w:t>
            </w:r>
          </w:p>
          <w:p w:rsidR="00A76AF0" w:rsidRPr="00C974F7" w:rsidRDefault="00A76AF0" w:rsidP="009619B8">
            <w:pPr>
              <w:rPr>
                <w:b/>
                <w:color w:val="333399"/>
                <w:sz w:val="20"/>
                <w:szCs w:val="20"/>
                <w:lang w:val="en-US"/>
              </w:rPr>
            </w:pP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 xml:space="preserve">IMK      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>32 194,16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  </w:t>
            </w:r>
            <w:r w:rsidRPr="00C974F7">
              <w:rPr>
                <w:b/>
                <w:color w:val="333399"/>
                <w:sz w:val="20"/>
                <w:szCs w:val="20"/>
              </w:rPr>
              <w:t>€</w:t>
            </w:r>
          </w:p>
          <w:p w:rsidR="00A76AF0" w:rsidRPr="00C974F7" w:rsidRDefault="00A76AF0" w:rsidP="009619B8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C974F7">
              <w:rPr>
                <w:b/>
                <w:color w:val="FF0000"/>
                <w:sz w:val="20"/>
                <w:szCs w:val="20"/>
                <w:lang w:val="en-US"/>
              </w:rPr>
              <w:t xml:space="preserve">ALB   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C974F7">
              <w:rPr>
                <w:b/>
                <w:color w:val="FF0000"/>
                <w:sz w:val="20"/>
                <w:szCs w:val="20"/>
                <w:lang w:val="en-US"/>
              </w:rPr>
              <w:t>279.937,68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FB15AC">
              <w:rPr>
                <w:b/>
                <w:color w:val="FF0000"/>
                <w:sz w:val="20"/>
                <w:szCs w:val="20"/>
                <w:lang w:val="en-US"/>
              </w:rPr>
              <w:t xml:space="preserve">  </w:t>
            </w:r>
            <w:r w:rsidRPr="00FB15AC">
              <w:rPr>
                <w:b/>
                <w:color w:val="FF0000"/>
                <w:sz w:val="20"/>
                <w:szCs w:val="20"/>
              </w:rPr>
              <w:t>€</w:t>
            </w:r>
          </w:p>
        </w:tc>
      </w:tr>
      <w:tr w:rsidR="00A76AF0" w:rsidRPr="00F63938" w:rsidTr="00F16CDC">
        <w:trPr>
          <w:trHeight w:val="5043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120C7">
              <w:rPr>
                <w:b/>
                <w:sz w:val="20"/>
                <w:szCs w:val="20"/>
                <w:lang w:val="es-ES"/>
              </w:rPr>
              <w:t>TEMPUS-SMHES</w:t>
            </w:r>
          </w:p>
          <w:p w:rsidR="00A76AF0" w:rsidRPr="003120C7" w:rsidRDefault="00A76AF0" w:rsidP="00114D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3120C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530243-2012-ES</w:t>
            </w: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120C7">
              <w:rPr>
                <w:b/>
                <w:sz w:val="20"/>
                <w:szCs w:val="20"/>
                <w:lang w:val="es-ES"/>
              </w:rPr>
              <w:t>U – 3 M – A L</w:t>
            </w: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es-ES"/>
              </w:rPr>
            </w:pPr>
          </w:p>
          <w:p w:rsidR="00A76AF0" w:rsidRPr="00A85719" w:rsidRDefault="00A76AF0" w:rsidP="00114D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5719">
              <w:rPr>
                <w:rFonts w:ascii="Times New Roman" w:hAnsi="Times New Roman" w:cs="Times New Roman"/>
                <w:sz w:val="20"/>
                <w:szCs w:val="20"/>
              </w:rPr>
              <w:t>Developing Third Mission activities in Albanian Universities</w:t>
            </w:r>
          </w:p>
          <w:p w:rsidR="00A76AF0" w:rsidRPr="00A85719" w:rsidRDefault="00A76AF0" w:rsidP="00D70E14">
            <w:pPr>
              <w:rPr>
                <w:sz w:val="20"/>
                <w:szCs w:val="20"/>
              </w:rPr>
            </w:pPr>
          </w:p>
          <w:p w:rsidR="00A76AF0" w:rsidRDefault="00A76AF0" w:rsidP="00D70E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6AF0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  <w:r>
              <w:rPr>
                <w:b/>
                <w:color w:val="0236CA"/>
                <w:szCs w:val="20"/>
                <w:lang w:val="en-US"/>
              </w:rPr>
              <w:t>2</w:t>
            </w:r>
          </w:p>
        </w:tc>
        <w:tc>
          <w:tcPr>
            <w:tcW w:w="5580" w:type="dxa"/>
          </w:tcPr>
          <w:p w:rsidR="00A76AF0" w:rsidRPr="003120C7" w:rsidRDefault="00A76AF0" w:rsidP="005A6ED1">
            <w:pPr>
              <w:rPr>
                <w:sz w:val="20"/>
                <w:szCs w:val="20"/>
                <w:lang w:val="en-US"/>
              </w:rPr>
            </w:pPr>
          </w:p>
          <w:p w:rsidR="00A76AF0" w:rsidRDefault="00A76AF0" w:rsidP="00114D5D">
            <w:pPr>
              <w:rPr>
                <w:sz w:val="20"/>
                <w:szCs w:val="20"/>
              </w:rPr>
            </w:pPr>
            <w:r w:rsidRPr="003120C7">
              <w:rPr>
                <w:sz w:val="20"/>
                <w:szCs w:val="20"/>
                <w:lang w:val="en-US"/>
              </w:rPr>
              <w:t xml:space="preserve">ES   -   </w:t>
            </w:r>
            <w:r w:rsidRPr="000C0110">
              <w:rPr>
                <w:sz w:val="20"/>
                <w:szCs w:val="20"/>
              </w:rPr>
              <w:t>University of</w:t>
            </w:r>
            <w:r>
              <w:rPr>
                <w:sz w:val="20"/>
                <w:szCs w:val="20"/>
              </w:rPr>
              <w:t xml:space="preserve"> </w:t>
            </w:r>
            <w:r w:rsidRPr="000C0110">
              <w:rPr>
                <w:sz w:val="20"/>
                <w:szCs w:val="20"/>
              </w:rPr>
              <w:t xml:space="preserve"> León</w:t>
            </w:r>
            <w:r>
              <w:rPr>
                <w:sz w:val="20"/>
                <w:szCs w:val="20"/>
              </w:rPr>
              <w:t xml:space="preserve">             -  Javer VIDAL  CP</w:t>
            </w:r>
          </w:p>
          <w:p w:rsidR="00A76AF0" w:rsidRPr="00E46F24" w:rsidRDefault="00A76AF0" w:rsidP="00114D5D">
            <w:pPr>
              <w:rPr>
                <w:color w:val="FF0000"/>
                <w:sz w:val="20"/>
                <w:szCs w:val="20"/>
                <w:lang w:val="it-IT"/>
              </w:rPr>
            </w:pPr>
            <w:r w:rsidRPr="003120C7">
              <w:rPr>
                <w:color w:val="FF0000"/>
                <w:sz w:val="20"/>
                <w:szCs w:val="20"/>
                <w:lang w:val="it-IT"/>
              </w:rPr>
              <w:t xml:space="preserve">                                                   </w:t>
            </w:r>
            <w:r>
              <w:rPr>
                <w:color w:val="FF0000"/>
                <w:sz w:val="20"/>
                <w:szCs w:val="20"/>
                <w:lang w:val="it-IT"/>
              </w:rPr>
              <w:t xml:space="preserve">         </w:t>
            </w:r>
            <w:hyperlink r:id="rId40" w:history="1">
              <w:r w:rsidRPr="003120C7">
                <w:rPr>
                  <w:rStyle w:val="Hyperlink"/>
                  <w:sz w:val="20"/>
                  <w:szCs w:val="20"/>
                  <w:lang w:val="it-IT"/>
                </w:rPr>
                <w:t>javier.vidal@unileon.es</w:t>
              </w:r>
            </w:hyperlink>
            <w:r w:rsidRPr="003120C7">
              <w:rPr>
                <w:color w:val="FF0000"/>
                <w:sz w:val="20"/>
                <w:szCs w:val="20"/>
                <w:lang w:val="it-IT"/>
              </w:rPr>
              <w:t xml:space="preserve">  </w:t>
            </w:r>
          </w:p>
          <w:p w:rsidR="00A76AF0" w:rsidRPr="003120C7" w:rsidRDefault="00A76AF0" w:rsidP="00F06E44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ALB1 - UPT, IRO Fredi PREMTI  </w:t>
            </w:r>
          </w:p>
          <w:p w:rsidR="00A76AF0" w:rsidRPr="003120C7" w:rsidRDefault="00A76AF0" w:rsidP="00F06E44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lang w:val="it-IT"/>
              </w:rPr>
              <w:t xml:space="preserve">                                                  </w:t>
            </w:r>
            <w:hyperlink r:id="rId41" w:history="1">
              <w:r w:rsidRPr="003120C7">
                <w:rPr>
                  <w:rStyle w:val="Hyperlink"/>
                  <w:sz w:val="20"/>
                  <w:szCs w:val="20"/>
                  <w:lang w:val="it-IT"/>
                </w:rPr>
                <w:t>fpremti@yahoo.com</w:t>
              </w:r>
            </w:hyperlink>
            <w:r w:rsidRPr="003120C7">
              <w:rPr>
                <w:sz w:val="20"/>
                <w:szCs w:val="20"/>
                <w:lang w:val="it-IT"/>
              </w:rPr>
              <w:t xml:space="preserve"> </w:t>
            </w:r>
          </w:p>
          <w:p w:rsidR="00A76AF0" w:rsidRDefault="00A76AF0" w:rsidP="005A6ED1">
            <w:pPr>
              <w:rPr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ALB2 - UBT -  Bizena BIJO           </w:t>
            </w:r>
          </w:p>
          <w:p w:rsidR="00A76AF0" w:rsidRDefault="00A76AF0" w:rsidP="005A6ED1">
            <w:pPr>
              <w:rPr>
                <w:sz w:val="20"/>
                <w:szCs w:val="20"/>
                <w:lang w:val="it-IT"/>
              </w:rPr>
            </w:pPr>
            <w:r>
              <w:rPr>
                <w:color w:val="FF0000"/>
                <w:sz w:val="20"/>
                <w:szCs w:val="20"/>
                <w:lang w:val="it-IT"/>
              </w:rPr>
              <w:t xml:space="preserve">                                                             </w:t>
            </w:r>
            <w:hyperlink r:id="rId42" w:history="1">
              <w:r w:rsidRPr="005E227E">
                <w:rPr>
                  <w:rStyle w:val="Hyperlink"/>
                  <w:sz w:val="20"/>
                  <w:szCs w:val="20"/>
                  <w:lang w:val="it-IT"/>
                </w:rPr>
                <w:t>bizenabije@yahoo.com</w:t>
              </w:r>
            </w:hyperlink>
            <w:r>
              <w:rPr>
                <w:color w:val="FF0000"/>
                <w:sz w:val="20"/>
                <w:szCs w:val="20"/>
                <w:lang w:val="it-IT"/>
              </w:rPr>
              <w:t xml:space="preserve"> </w:t>
            </w:r>
          </w:p>
          <w:p w:rsidR="00A76AF0" w:rsidRDefault="00A76AF0" w:rsidP="005A6ED1">
            <w:pPr>
              <w:rPr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ALB3 - USH - Erard CURCIJA  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pl-PL"/>
              </w:rPr>
            </w:pPr>
            <w:r>
              <w:rPr>
                <w:color w:val="FF0000"/>
                <w:sz w:val="20"/>
                <w:szCs w:val="20"/>
                <w:lang w:val="it-IT"/>
              </w:rPr>
              <w:t xml:space="preserve">                                                             </w:t>
            </w:r>
            <w:hyperlink r:id="rId43" w:history="1">
              <w:r w:rsidRPr="003120C7">
                <w:rPr>
                  <w:rStyle w:val="Hyperlink"/>
                  <w:sz w:val="20"/>
                  <w:szCs w:val="20"/>
                  <w:lang w:val="pl-PL"/>
                </w:rPr>
                <w:t>ecurcija@unish.edu.al</w:t>
              </w:r>
            </w:hyperlink>
            <w:r w:rsidRPr="003120C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pl-PL"/>
              </w:rPr>
            </w:pPr>
            <w:r w:rsidRPr="003120C7">
              <w:rPr>
                <w:sz w:val="20"/>
                <w:szCs w:val="20"/>
                <w:lang w:val="pl-PL"/>
              </w:rPr>
              <w:t xml:space="preserve">ALB4 – UGJ – Liljana RECKA      </w:t>
            </w:r>
          </w:p>
          <w:p w:rsidR="00A76AF0" w:rsidRDefault="00A76AF0" w:rsidP="005A6ED1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pl-PL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lang w:val="it-IT"/>
              </w:rPr>
              <w:t>l</w:t>
            </w:r>
            <w:hyperlink r:id="rId44" w:history="1">
              <w:r w:rsidRPr="00745D5E">
                <w:rPr>
                  <w:rStyle w:val="Hyperlink"/>
                  <w:sz w:val="20"/>
                  <w:szCs w:val="20"/>
                  <w:lang w:val="it-IT"/>
                </w:rPr>
                <w:t>iljanarecka@yahoo.com</w:t>
              </w:r>
            </w:hyperlink>
            <w:r>
              <w:rPr>
                <w:sz w:val="20"/>
                <w:szCs w:val="20"/>
                <w:lang w:val="it-IT"/>
              </w:rPr>
              <w:t xml:space="preserve">         </w:t>
            </w:r>
          </w:p>
          <w:p w:rsidR="00A76AF0" w:rsidRPr="006C50AA" w:rsidRDefault="00A76AF0" w:rsidP="005A6ED1">
            <w:pPr>
              <w:rPr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ALB5 - UV - Eva CIPI                    </w:t>
            </w:r>
          </w:p>
          <w:p w:rsidR="00A76AF0" w:rsidRDefault="00A76AF0" w:rsidP="005A6ED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hyperlink r:id="rId45" w:history="1">
              <w:r w:rsidRPr="00745D5E">
                <w:rPr>
                  <w:rStyle w:val="Hyperlink"/>
                  <w:sz w:val="20"/>
                  <w:szCs w:val="20"/>
                  <w:lang w:val="it-IT"/>
                </w:rPr>
                <w:t>eva.cipi@univlora.edu.al</w:t>
              </w:r>
            </w:hyperlink>
            <w:r>
              <w:rPr>
                <w:sz w:val="20"/>
                <w:szCs w:val="20"/>
                <w:lang w:val="it-IT"/>
              </w:rPr>
              <w:t xml:space="preserve">                  </w:t>
            </w:r>
          </w:p>
          <w:p w:rsidR="00A76AF0" w:rsidRPr="00F63938" w:rsidRDefault="00A76AF0" w:rsidP="000C0110">
            <w:pPr>
              <w:rPr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ALB6 - UD – Kseanela SOTIROFSKI          </w:t>
            </w:r>
          </w:p>
          <w:p w:rsidR="00A76AF0" w:rsidRPr="00204914" w:rsidRDefault="00A76AF0" w:rsidP="000C0110">
            <w:pPr>
              <w:rPr>
                <w:sz w:val="20"/>
                <w:szCs w:val="20"/>
              </w:rPr>
            </w:pPr>
            <w:r w:rsidRPr="00F63938">
              <w:rPr>
                <w:sz w:val="20"/>
                <w:szCs w:val="20"/>
                <w:lang w:val="it-IT"/>
              </w:rPr>
              <w:t xml:space="preserve">                            </w:t>
            </w:r>
            <w:r>
              <w:rPr>
                <w:sz w:val="20"/>
                <w:szCs w:val="20"/>
                <w:lang w:val="it-IT"/>
              </w:rPr>
              <w:t xml:space="preserve">                                </w:t>
            </w:r>
            <w:hyperlink r:id="rId46" w:history="1">
              <w:r w:rsidRPr="00D53EBC">
                <w:rPr>
                  <w:rStyle w:val="Hyperlink"/>
                  <w:sz w:val="20"/>
                  <w:szCs w:val="20"/>
                </w:rPr>
                <w:t>nelasotiri@yahoo.com</w:t>
              </w:r>
            </w:hyperlink>
          </w:p>
          <w:p w:rsidR="00A76AF0" w:rsidRPr="003120C7" w:rsidRDefault="00A76AF0" w:rsidP="000C0110">
            <w:pPr>
              <w:rPr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ALB7 - UK - </w:t>
            </w:r>
            <w:r w:rsidRPr="003120C7">
              <w:rPr>
                <w:sz w:val="20"/>
                <w:szCs w:val="20"/>
                <w:lang w:val="it-IT"/>
              </w:rPr>
              <w:t xml:space="preserve">Ardian CERAVA      </w:t>
            </w:r>
          </w:p>
          <w:p w:rsidR="00A76AF0" w:rsidRPr="003120C7" w:rsidRDefault="00A76AF0" w:rsidP="005A6ED1">
            <w:pPr>
              <w:rPr>
                <w:color w:val="FF0000"/>
                <w:sz w:val="20"/>
                <w:szCs w:val="20"/>
                <w:lang w:val="en-US"/>
              </w:rPr>
            </w:pPr>
            <w:r w:rsidRPr="00D7429C">
              <w:rPr>
                <w:color w:val="FF0000"/>
                <w:sz w:val="20"/>
                <w:szCs w:val="20"/>
                <w:lang w:val="en-US"/>
              </w:rPr>
              <w:t xml:space="preserve">                                                          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 </w:t>
            </w:r>
            <w:hyperlink r:id="rId47" w:history="1">
              <w:r w:rsidRPr="003120C7">
                <w:rPr>
                  <w:rStyle w:val="Hyperlink"/>
                  <w:sz w:val="20"/>
                  <w:szCs w:val="20"/>
                  <w:lang w:val="en-US"/>
                </w:rPr>
                <w:t>acerava@gmail.com</w:t>
              </w:r>
            </w:hyperlink>
            <w:r w:rsidRPr="003120C7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A76AF0" w:rsidRDefault="00A76AF0" w:rsidP="00D7429C">
            <w:pPr>
              <w:rPr>
                <w:sz w:val="20"/>
                <w:szCs w:val="20"/>
              </w:rPr>
            </w:pPr>
            <w:r w:rsidRPr="003120C7">
              <w:rPr>
                <w:sz w:val="20"/>
                <w:szCs w:val="20"/>
                <w:lang w:val="en-US"/>
              </w:rPr>
              <w:t xml:space="preserve">ALB8 - </w:t>
            </w:r>
            <w:r>
              <w:rPr>
                <w:sz w:val="20"/>
                <w:szCs w:val="20"/>
              </w:rPr>
              <w:t xml:space="preserve">MASH - Arjan SHAHINI      </w:t>
            </w:r>
          </w:p>
          <w:p w:rsidR="00A76AF0" w:rsidRPr="003120C7" w:rsidRDefault="00A76AF0" w:rsidP="00D742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hyperlink r:id="rId48" w:history="1">
              <w:r w:rsidRPr="000A0B59">
                <w:rPr>
                  <w:rStyle w:val="Hyperlink"/>
                  <w:sz w:val="20"/>
                  <w:szCs w:val="20"/>
                </w:rPr>
                <w:t>ashahini@mash.gov.al</w:t>
              </w:r>
            </w:hyperlink>
            <w:r>
              <w:rPr>
                <w:sz w:val="20"/>
                <w:szCs w:val="20"/>
              </w:rPr>
              <w:t xml:space="preserve">                     </w:t>
            </w:r>
          </w:p>
          <w:p w:rsidR="00A76AF0" w:rsidRPr="003120C7" w:rsidRDefault="00A76AF0" w:rsidP="000E205E">
            <w:pPr>
              <w:rPr>
                <w:sz w:val="20"/>
                <w:szCs w:val="20"/>
                <w:lang w:val="en-US"/>
              </w:rPr>
            </w:pPr>
            <w:r w:rsidRPr="003120C7">
              <w:rPr>
                <w:sz w:val="20"/>
                <w:szCs w:val="20"/>
                <w:lang w:val="en-US"/>
              </w:rPr>
              <w:t>AL (8)  &amp;  ES(3), IT(2), FI</w:t>
            </w:r>
          </w:p>
        </w:tc>
        <w:tc>
          <w:tcPr>
            <w:tcW w:w="2160" w:type="dxa"/>
          </w:tcPr>
          <w:p w:rsidR="00A76AF0" w:rsidRDefault="00A76AF0" w:rsidP="00114D5D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</w:p>
          <w:p w:rsidR="00A76AF0" w:rsidRPr="00E46F24" w:rsidRDefault="00A76AF0" w:rsidP="00114D5D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  <w:r w:rsidRPr="00E46F24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TOT      </w:t>
            </w:r>
            <w:r w:rsidRPr="00E46F24">
              <w:rPr>
                <w:sz w:val="20"/>
                <w:szCs w:val="20"/>
                <w:highlight w:val="yellow"/>
              </w:rPr>
              <w:t>727.825,20</w:t>
            </w:r>
            <w:r w:rsidRPr="00E46F24">
              <w:rPr>
                <w:sz w:val="16"/>
                <w:szCs w:val="16"/>
                <w:highlight w:val="yellow"/>
              </w:rPr>
              <w:t xml:space="preserve">    </w:t>
            </w:r>
            <w:r w:rsidRPr="00E46F24">
              <w:rPr>
                <w:b/>
                <w:color w:val="333399"/>
                <w:sz w:val="20"/>
                <w:szCs w:val="20"/>
                <w:highlight w:val="yellow"/>
              </w:rPr>
              <w:t>€</w:t>
            </w:r>
            <w:r w:rsidRPr="00E46F24">
              <w:rPr>
                <w:sz w:val="16"/>
                <w:szCs w:val="16"/>
                <w:highlight w:val="yellow"/>
              </w:rPr>
              <w:t xml:space="preserve"> </w:t>
            </w:r>
          </w:p>
          <w:p w:rsidR="00A76AF0" w:rsidRDefault="00A76AF0" w:rsidP="009619B8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</w:p>
          <w:p w:rsidR="00A76AF0" w:rsidRPr="00FB15AC" w:rsidRDefault="00A76AF0" w:rsidP="009619B8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</w:p>
        </w:tc>
      </w:tr>
      <w:tr w:rsidR="00A76AF0" w:rsidRPr="00F63938" w:rsidTr="00F16CDC">
        <w:trPr>
          <w:trHeight w:val="3612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A76AF0" w:rsidRPr="00A85719" w:rsidRDefault="00A76AF0" w:rsidP="00114D5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  <w:p w:rsidR="00A76AF0" w:rsidRPr="00A85719" w:rsidRDefault="00A76AF0" w:rsidP="00114D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19">
              <w:rPr>
                <w:rFonts w:ascii="Times New Roman" w:hAnsi="Times New Roman" w:cs="Times New Roman"/>
                <w:b/>
                <w:sz w:val="20"/>
                <w:szCs w:val="20"/>
              </w:rPr>
              <w:t>TEMPUS-JPHES</w:t>
            </w: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 w:rsidRPr="00A85719">
              <w:rPr>
                <w:b/>
                <w:sz w:val="20"/>
                <w:szCs w:val="20"/>
              </w:rPr>
              <w:t>530531-2012-IT</w:t>
            </w: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Pr="00A85719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L I S A A</w:t>
            </w:r>
          </w:p>
        </w:tc>
        <w:tc>
          <w:tcPr>
            <w:tcW w:w="3960" w:type="dxa"/>
          </w:tcPr>
          <w:p w:rsidR="00A76AF0" w:rsidRPr="00A85719" w:rsidRDefault="00A76AF0" w:rsidP="00D70E14">
            <w:pPr>
              <w:rPr>
                <w:sz w:val="20"/>
                <w:szCs w:val="20"/>
              </w:rPr>
            </w:pPr>
          </w:p>
          <w:p w:rsidR="00A76AF0" w:rsidRPr="00A85719" w:rsidRDefault="00A76AF0" w:rsidP="00114D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5719">
              <w:rPr>
                <w:rFonts w:ascii="Times New Roman" w:hAnsi="Times New Roman" w:cs="Times New Roman"/>
                <w:sz w:val="20"/>
                <w:szCs w:val="20"/>
              </w:rPr>
              <w:t>E-Learning Innovation and Sustainable Albanian Agriculture</w:t>
            </w:r>
          </w:p>
          <w:p w:rsidR="00A76AF0" w:rsidRPr="00A85719" w:rsidRDefault="00A76AF0" w:rsidP="00D70E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6AF0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  <w:r>
              <w:rPr>
                <w:b/>
                <w:color w:val="0236CA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Default="00A76AF0" w:rsidP="005A6ED1">
            <w:pPr>
              <w:rPr>
                <w:sz w:val="20"/>
                <w:szCs w:val="20"/>
                <w:lang w:val="it-IT"/>
              </w:rPr>
            </w:pPr>
          </w:p>
          <w:p w:rsidR="00A76AF0" w:rsidRPr="000C0110" w:rsidRDefault="00A76AF0" w:rsidP="00114D5D">
            <w:pPr>
              <w:rPr>
                <w:sz w:val="20"/>
                <w:szCs w:val="20"/>
                <w:lang w:val="it-IT"/>
              </w:rPr>
            </w:pPr>
            <w:r w:rsidRPr="000C0110">
              <w:rPr>
                <w:sz w:val="20"/>
                <w:szCs w:val="20"/>
                <w:lang w:val="it-IT"/>
              </w:rPr>
              <w:t xml:space="preserve">IT   -   </w:t>
            </w:r>
            <w:r w:rsidRPr="003120C7">
              <w:rPr>
                <w:sz w:val="20"/>
                <w:szCs w:val="20"/>
                <w:lang w:val="it-IT"/>
              </w:rPr>
              <w:t>Università degli Studi di Bari “Aldo Moro”</w:t>
            </w:r>
          </w:p>
          <w:p w:rsidR="00A76AF0" w:rsidRDefault="00A76AF0" w:rsidP="005A6ED1">
            <w:pPr>
              <w:rPr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Giovanni LAGIOIA  CP      </w:t>
            </w:r>
          </w:p>
          <w:p w:rsidR="00A76AF0" w:rsidRPr="00497B9F" w:rsidRDefault="00A76AF0" w:rsidP="005A6ED1">
            <w:pPr>
              <w:rPr>
                <w:color w:val="FF0000"/>
                <w:sz w:val="20"/>
                <w:szCs w:val="20"/>
                <w:lang w:val="it-IT"/>
              </w:rPr>
            </w:pPr>
            <w:r>
              <w:rPr>
                <w:color w:val="FF0000"/>
                <w:sz w:val="20"/>
                <w:szCs w:val="20"/>
                <w:lang w:val="it-IT"/>
              </w:rPr>
              <w:t xml:space="preserve">                                                            </w:t>
            </w:r>
            <w:hyperlink r:id="rId49" w:history="1">
              <w:r w:rsidRPr="00F77F44">
                <w:rPr>
                  <w:rStyle w:val="Hyperlink"/>
                  <w:sz w:val="20"/>
                  <w:szCs w:val="20"/>
                  <w:lang w:val="it-IT"/>
                </w:rPr>
                <w:t>g.lagioia@dgm.uniba.it</w:t>
              </w:r>
            </w:hyperlink>
            <w:r>
              <w:rPr>
                <w:color w:val="FF0000"/>
                <w:sz w:val="20"/>
                <w:szCs w:val="20"/>
                <w:lang w:val="it-IT"/>
              </w:rPr>
              <w:t xml:space="preserve"> </w:t>
            </w:r>
          </w:p>
          <w:p w:rsidR="00A76AF0" w:rsidRPr="003120C7" w:rsidRDefault="00A76AF0" w:rsidP="00F06E44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sz w:val="20"/>
                <w:szCs w:val="20"/>
                <w:lang w:val="it-IT"/>
              </w:rPr>
              <w:t xml:space="preserve">ALB1 - UPT, IRO Fredi PREMTI  </w:t>
            </w:r>
          </w:p>
          <w:p w:rsidR="00A76AF0" w:rsidRPr="003120C7" w:rsidRDefault="00A76AF0" w:rsidP="00F06E44">
            <w:pPr>
              <w:rPr>
                <w:sz w:val="20"/>
                <w:szCs w:val="20"/>
                <w:lang w:val="it-IT"/>
              </w:rPr>
            </w:pPr>
            <w:r w:rsidRPr="003120C7">
              <w:rPr>
                <w:lang w:val="it-IT"/>
              </w:rPr>
              <w:t xml:space="preserve">                                                  </w:t>
            </w:r>
            <w:hyperlink r:id="rId50" w:history="1">
              <w:r w:rsidRPr="003120C7">
                <w:rPr>
                  <w:rStyle w:val="Hyperlink"/>
                  <w:sz w:val="20"/>
                  <w:szCs w:val="20"/>
                  <w:lang w:val="it-IT"/>
                </w:rPr>
                <w:t>fpremti@yahoo.com</w:t>
              </w:r>
            </w:hyperlink>
            <w:r w:rsidRPr="003120C7">
              <w:rPr>
                <w:sz w:val="20"/>
                <w:szCs w:val="20"/>
                <w:lang w:val="it-IT"/>
              </w:rPr>
              <w:t xml:space="preserve"> </w:t>
            </w:r>
          </w:p>
          <w:p w:rsidR="00A76AF0" w:rsidRDefault="00A76AF0" w:rsidP="000C011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ALB2 - UBT - Etleva DELIA    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</w:t>
            </w:r>
            <w:hyperlink r:id="rId51" w:history="1">
              <w:r w:rsidRPr="003120C7">
                <w:rPr>
                  <w:rStyle w:val="Hyperlink"/>
                  <w:sz w:val="20"/>
                  <w:szCs w:val="20"/>
                  <w:lang w:val="de-DE"/>
                </w:rPr>
                <w:t>etlevade@yahoo.com</w:t>
              </w:r>
            </w:hyperlink>
            <w:r w:rsidRPr="003120C7">
              <w:rPr>
                <w:sz w:val="20"/>
                <w:szCs w:val="20"/>
                <w:lang w:val="de-DE"/>
              </w:rPr>
              <w:t xml:space="preserve">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de-DE"/>
              </w:rPr>
            </w:pPr>
            <w:r w:rsidRPr="003120C7">
              <w:rPr>
                <w:sz w:val="20"/>
                <w:szCs w:val="20"/>
                <w:lang w:val="de-DE"/>
              </w:rPr>
              <w:t xml:space="preserve">ALB3- UK - Ilir NICKO             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de-DE"/>
              </w:rPr>
            </w:pPr>
            <w:r w:rsidRPr="003120C7">
              <w:rPr>
                <w:sz w:val="20"/>
                <w:szCs w:val="20"/>
                <w:lang w:val="de-DE"/>
              </w:rPr>
              <w:t xml:space="preserve">                                                            </w:t>
            </w:r>
            <w:hyperlink r:id="rId52" w:history="1">
              <w:r w:rsidRPr="003120C7">
                <w:rPr>
                  <w:rStyle w:val="Hyperlink"/>
                  <w:sz w:val="20"/>
                  <w:szCs w:val="20"/>
                  <w:lang w:val="de-DE"/>
                </w:rPr>
                <w:t>nicko_ilir@yahoo.com</w:t>
              </w:r>
            </w:hyperlink>
            <w:r w:rsidRPr="003120C7">
              <w:rPr>
                <w:sz w:val="20"/>
                <w:szCs w:val="20"/>
                <w:lang w:val="de-DE"/>
              </w:rPr>
              <w:t xml:space="preserve"> 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de-DE"/>
              </w:rPr>
            </w:pPr>
            <w:r w:rsidRPr="003120C7">
              <w:rPr>
                <w:sz w:val="20"/>
                <w:szCs w:val="20"/>
                <w:lang w:val="de-DE"/>
              </w:rPr>
              <w:t>AKTI Tr - Erisa LAME,                     KSH Tr- Agim BUFI,                   UCP Tr - Ardiana KARAKASHI,      DHTI Fr - Shezai COBO,           DHTI Br - Bruna BARDHAJ,            DHTI Dr - Brizida HOXHA, DHTI Le - Terezina BILALAJ</w:t>
            </w:r>
          </w:p>
          <w:p w:rsidR="00A76AF0" w:rsidRDefault="00A76AF0" w:rsidP="00114D5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AL (10)  &amp;  IT(2), AT, PL, </w:t>
            </w:r>
          </w:p>
        </w:tc>
        <w:tc>
          <w:tcPr>
            <w:tcW w:w="2160" w:type="dxa"/>
          </w:tcPr>
          <w:p w:rsidR="00A76AF0" w:rsidRDefault="00A76AF0" w:rsidP="009619B8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</w:p>
          <w:p w:rsidR="00A76AF0" w:rsidRPr="00497B9F" w:rsidRDefault="00A76AF0" w:rsidP="00114D5D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  <w:r w:rsidRPr="00497B9F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TOT      </w:t>
            </w:r>
            <w:r w:rsidRPr="00497B9F">
              <w:rPr>
                <w:sz w:val="20"/>
                <w:szCs w:val="20"/>
                <w:highlight w:val="yellow"/>
              </w:rPr>
              <w:t xml:space="preserve">503.568,06   </w:t>
            </w:r>
            <w:r w:rsidRPr="00497B9F">
              <w:rPr>
                <w:b/>
                <w:color w:val="333399"/>
                <w:sz w:val="20"/>
                <w:szCs w:val="20"/>
                <w:highlight w:val="yellow"/>
              </w:rPr>
              <w:t>€</w:t>
            </w:r>
          </w:p>
          <w:p w:rsidR="00A76AF0" w:rsidRPr="00FB15AC" w:rsidRDefault="00A76AF0" w:rsidP="009619B8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              </w:t>
            </w:r>
          </w:p>
        </w:tc>
      </w:tr>
      <w:tr w:rsidR="00A76AF0" w:rsidRPr="00F63938" w:rsidTr="00540FD8">
        <w:trPr>
          <w:trHeight w:val="615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114D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120C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TEMPUS-JPGR</w:t>
            </w:r>
          </w:p>
          <w:p w:rsidR="00A76AF0" w:rsidRPr="003120C7" w:rsidRDefault="00A76AF0" w:rsidP="00114D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120C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530631-2012-BE</w:t>
            </w: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3120C7" w:rsidRDefault="00A76AF0" w:rsidP="00DB6DB8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120C7">
              <w:rPr>
                <w:b/>
                <w:sz w:val="20"/>
                <w:szCs w:val="20"/>
                <w:lang w:val="pt-BR"/>
              </w:rPr>
              <w:t>E U R E Q A</w:t>
            </w:r>
          </w:p>
        </w:tc>
        <w:tc>
          <w:tcPr>
            <w:tcW w:w="3960" w:type="dxa"/>
          </w:tcPr>
          <w:p w:rsidR="00A76AF0" w:rsidRPr="003120C7" w:rsidRDefault="00A76AF0" w:rsidP="00D70E14">
            <w:pPr>
              <w:rPr>
                <w:sz w:val="20"/>
                <w:szCs w:val="20"/>
                <w:lang w:val="pt-BR"/>
              </w:rPr>
            </w:pPr>
          </w:p>
          <w:p w:rsidR="00A76AF0" w:rsidRPr="00A85719" w:rsidRDefault="00A76AF0" w:rsidP="00114D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5719">
              <w:rPr>
                <w:rFonts w:ascii="Times New Roman" w:hAnsi="Times New Roman" w:cs="Times New Roman"/>
                <w:sz w:val="20"/>
                <w:szCs w:val="20"/>
              </w:rPr>
              <w:t>Empowering Universities to fulfil their Responsibility for Quality Assurance</w:t>
            </w:r>
          </w:p>
          <w:p w:rsidR="00A76AF0" w:rsidRPr="00A85719" w:rsidRDefault="00A76AF0" w:rsidP="00D70E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6AF0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</w:p>
          <w:p w:rsidR="00A76AF0" w:rsidRPr="00FB15AC" w:rsidRDefault="00A76AF0" w:rsidP="00D70E14">
            <w:pPr>
              <w:pStyle w:val="BodyTextIndent"/>
              <w:ind w:left="0"/>
              <w:jc w:val="center"/>
              <w:rPr>
                <w:b/>
                <w:color w:val="0236CA"/>
                <w:szCs w:val="20"/>
                <w:lang w:val="en-US"/>
              </w:rPr>
            </w:pPr>
            <w:r>
              <w:rPr>
                <w:b/>
                <w:color w:val="0236CA"/>
                <w:szCs w:val="20"/>
                <w:lang w:val="en-US"/>
              </w:rPr>
              <w:t>3</w:t>
            </w:r>
          </w:p>
        </w:tc>
        <w:tc>
          <w:tcPr>
            <w:tcW w:w="5580" w:type="dxa"/>
          </w:tcPr>
          <w:p w:rsidR="00A76AF0" w:rsidRPr="003120C7" w:rsidRDefault="00A76AF0" w:rsidP="005A6ED1">
            <w:pPr>
              <w:rPr>
                <w:sz w:val="20"/>
                <w:szCs w:val="20"/>
                <w:lang w:val="en-US"/>
              </w:rPr>
            </w:pPr>
          </w:p>
          <w:p w:rsidR="00A76AF0" w:rsidRPr="003120C7" w:rsidRDefault="00A76AF0" w:rsidP="00114D5D">
            <w:pPr>
              <w:rPr>
                <w:sz w:val="20"/>
                <w:szCs w:val="20"/>
                <w:lang w:val="en-US"/>
              </w:rPr>
            </w:pPr>
            <w:r w:rsidRPr="003120C7">
              <w:rPr>
                <w:sz w:val="20"/>
                <w:szCs w:val="20"/>
                <w:lang w:val="en-US"/>
              </w:rPr>
              <w:t xml:space="preserve">BE   -   </w:t>
            </w:r>
            <w:r w:rsidRPr="00A85719">
              <w:rPr>
                <w:sz w:val="20"/>
                <w:szCs w:val="20"/>
              </w:rPr>
              <w:t>European University Association</w:t>
            </w:r>
          </w:p>
          <w:p w:rsidR="00A76AF0" w:rsidRPr="00D7429C" w:rsidRDefault="00A76AF0" w:rsidP="005A6ED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  <w:r w:rsidRPr="00D7429C">
              <w:rPr>
                <w:sz w:val="20"/>
                <w:szCs w:val="20"/>
                <w:lang w:val="pt-BR"/>
              </w:rPr>
              <w:t xml:space="preserve">Tia LOUKKOLA </w:t>
            </w:r>
            <w:r>
              <w:rPr>
                <w:sz w:val="20"/>
                <w:szCs w:val="20"/>
                <w:lang w:val="pt-BR"/>
              </w:rPr>
              <w:t xml:space="preserve"> CP                         </w:t>
            </w:r>
            <w:r w:rsidRPr="00D7429C">
              <w:rPr>
                <w:sz w:val="20"/>
                <w:szCs w:val="20"/>
                <w:lang w:val="pt-BR"/>
              </w:rPr>
              <w:t xml:space="preserve"> </w:t>
            </w:r>
            <w:hyperlink r:id="rId53" w:history="1">
              <w:r w:rsidRPr="00D7429C">
                <w:rPr>
                  <w:rStyle w:val="Hyperlink"/>
                  <w:sz w:val="20"/>
                  <w:szCs w:val="20"/>
                  <w:lang w:val="pt-BR"/>
                </w:rPr>
                <w:t>Tia.Loukkola@eua.be</w:t>
              </w:r>
            </w:hyperlink>
            <w:r w:rsidRPr="00D7429C">
              <w:rPr>
                <w:sz w:val="20"/>
                <w:szCs w:val="20"/>
                <w:lang w:val="pt-BR"/>
              </w:rPr>
              <w:t xml:space="preserve">   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de-DE"/>
              </w:rPr>
            </w:pPr>
            <w:r w:rsidRPr="003120C7">
              <w:rPr>
                <w:sz w:val="20"/>
                <w:szCs w:val="20"/>
                <w:lang w:val="de-DE"/>
              </w:rPr>
              <w:t xml:space="preserve">ALB1 - UT, FEK - Fatmir MEMAJ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de-DE"/>
              </w:rPr>
            </w:pPr>
            <w:r w:rsidRPr="003120C7">
              <w:rPr>
                <w:sz w:val="20"/>
                <w:szCs w:val="20"/>
                <w:lang w:val="de-DE"/>
              </w:rPr>
              <w:t xml:space="preserve">                                                               </w:t>
            </w:r>
            <w:hyperlink r:id="rId54" w:history="1">
              <w:r w:rsidRPr="003120C7">
                <w:rPr>
                  <w:rStyle w:val="Hyperlink"/>
                  <w:sz w:val="20"/>
                  <w:szCs w:val="20"/>
                  <w:lang w:val="de-DE"/>
                </w:rPr>
                <w:t>fmema@yahoo.com</w:t>
              </w:r>
            </w:hyperlink>
            <w:r w:rsidRPr="003120C7">
              <w:rPr>
                <w:sz w:val="20"/>
                <w:szCs w:val="20"/>
                <w:lang w:val="de-DE"/>
              </w:rPr>
              <w:t xml:space="preserve">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de-DE"/>
              </w:rPr>
            </w:pPr>
            <w:r w:rsidRPr="003120C7">
              <w:rPr>
                <w:sz w:val="20"/>
                <w:szCs w:val="20"/>
                <w:lang w:val="de-DE"/>
              </w:rPr>
              <w:t xml:space="preserve">ALB2 - USH - Arjeta TROSHANI    </w:t>
            </w:r>
          </w:p>
          <w:p w:rsidR="00A76AF0" w:rsidRPr="003120C7" w:rsidRDefault="00A76AF0" w:rsidP="005A6ED1">
            <w:pPr>
              <w:rPr>
                <w:sz w:val="20"/>
                <w:szCs w:val="20"/>
                <w:lang w:val="de-DE"/>
              </w:rPr>
            </w:pPr>
            <w:r w:rsidRPr="003120C7">
              <w:rPr>
                <w:sz w:val="20"/>
                <w:szCs w:val="20"/>
                <w:lang w:val="de-DE"/>
              </w:rPr>
              <w:t xml:space="preserve">                                                               </w:t>
            </w:r>
            <w:hyperlink r:id="rId55" w:history="1">
              <w:r w:rsidRPr="003120C7">
                <w:rPr>
                  <w:rStyle w:val="Hyperlink"/>
                  <w:sz w:val="20"/>
                  <w:szCs w:val="20"/>
                  <w:lang w:val="de-DE"/>
                </w:rPr>
                <w:t>arjetatroshani@yahoo.com</w:t>
              </w:r>
            </w:hyperlink>
            <w:r w:rsidRPr="003120C7">
              <w:rPr>
                <w:sz w:val="20"/>
                <w:szCs w:val="20"/>
                <w:lang w:val="de-DE"/>
              </w:rPr>
              <w:t xml:space="preserve">     </w:t>
            </w:r>
          </w:p>
          <w:p w:rsidR="00A76AF0" w:rsidRDefault="00A76AF0" w:rsidP="00A85719">
            <w:pPr>
              <w:rPr>
                <w:color w:val="FF0000"/>
                <w:sz w:val="20"/>
                <w:szCs w:val="20"/>
                <w:lang w:val="de-DE"/>
              </w:rPr>
            </w:pPr>
            <w:r w:rsidRPr="003120C7">
              <w:rPr>
                <w:sz w:val="20"/>
                <w:szCs w:val="20"/>
                <w:lang w:val="de-DE"/>
              </w:rPr>
              <w:t xml:space="preserve">ALB3 - UK -  </w:t>
            </w:r>
            <w:r>
              <w:rPr>
                <w:sz w:val="20"/>
                <w:szCs w:val="20"/>
                <w:lang w:val="de-DE"/>
              </w:rPr>
              <w:t>Ardian CER</w:t>
            </w:r>
            <w:r w:rsidRPr="0018577D">
              <w:rPr>
                <w:sz w:val="20"/>
                <w:szCs w:val="20"/>
                <w:lang w:val="de-DE"/>
              </w:rPr>
              <w:t>AVA</w:t>
            </w:r>
            <w:r>
              <w:rPr>
                <w:sz w:val="20"/>
                <w:szCs w:val="20"/>
                <w:lang w:val="de-DE"/>
              </w:rPr>
              <w:t xml:space="preserve">        </w:t>
            </w:r>
          </w:p>
          <w:p w:rsidR="00A76AF0" w:rsidRPr="003120C7" w:rsidRDefault="00A76AF0" w:rsidP="00A85719">
            <w:pPr>
              <w:rPr>
                <w:sz w:val="20"/>
                <w:szCs w:val="20"/>
                <w:lang w:val="de-DE"/>
              </w:rPr>
            </w:pPr>
            <w:r>
              <w:rPr>
                <w:color w:val="FF0000"/>
                <w:sz w:val="20"/>
                <w:szCs w:val="20"/>
                <w:lang w:val="de-DE"/>
              </w:rPr>
              <w:t xml:space="preserve">                                                               </w:t>
            </w:r>
            <w:hyperlink r:id="rId56" w:history="1">
              <w:r w:rsidRPr="005E227E">
                <w:rPr>
                  <w:rStyle w:val="Hyperlink"/>
                  <w:sz w:val="20"/>
                  <w:szCs w:val="20"/>
                  <w:lang w:val="de-DE"/>
                </w:rPr>
                <w:t>acerava@gmail.com</w:t>
              </w:r>
            </w:hyperlink>
          </w:p>
          <w:p w:rsidR="00A76AF0" w:rsidRPr="003120C7" w:rsidRDefault="00A76AF0" w:rsidP="00EA26D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120C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AL(3) BA(3) XK(3)  &amp;  BE, DK, AT, FI, IE, PT, NL, SL</w:t>
            </w:r>
          </w:p>
        </w:tc>
        <w:tc>
          <w:tcPr>
            <w:tcW w:w="2160" w:type="dxa"/>
          </w:tcPr>
          <w:p w:rsidR="00A76AF0" w:rsidRPr="003120C7" w:rsidRDefault="00A76AF0" w:rsidP="009619B8">
            <w:pPr>
              <w:rPr>
                <w:b/>
                <w:color w:val="333399"/>
                <w:sz w:val="20"/>
                <w:szCs w:val="20"/>
                <w:highlight w:val="yellow"/>
                <w:lang w:val="de-DE"/>
              </w:rPr>
            </w:pPr>
          </w:p>
          <w:p w:rsidR="00A76AF0" w:rsidRPr="00A85719" w:rsidRDefault="00A76AF0" w:rsidP="009619B8">
            <w:pPr>
              <w:rPr>
                <w:sz w:val="20"/>
                <w:szCs w:val="20"/>
              </w:rPr>
            </w:pPr>
            <w:r w:rsidRPr="00497B9F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TOT      </w:t>
            </w:r>
            <w:r w:rsidRPr="00497B9F">
              <w:rPr>
                <w:sz w:val="20"/>
                <w:szCs w:val="20"/>
                <w:highlight w:val="yellow"/>
              </w:rPr>
              <w:t xml:space="preserve">858.624,72   </w:t>
            </w:r>
            <w:r w:rsidRPr="00497B9F">
              <w:rPr>
                <w:b/>
                <w:color w:val="333399"/>
                <w:sz w:val="20"/>
                <w:szCs w:val="20"/>
                <w:highlight w:val="yellow"/>
              </w:rPr>
              <w:t>€</w:t>
            </w:r>
          </w:p>
        </w:tc>
      </w:tr>
      <w:tr w:rsidR="00A76AF0" w:rsidRPr="00F63938" w:rsidTr="004B0B09">
        <w:trPr>
          <w:trHeight w:val="1776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40" w:type="dxa"/>
            <w:vAlign w:val="center"/>
          </w:tcPr>
          <w:p w:rsidR="00A76AF0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>TEMPUS-JPHES 543742-2013</w:t>
            </w:r>
            <w:r>
              <w:rPr>
                <w:b/>
                <w:sz w:val="20"/>
                <w:szCs w:val="20"/>
              </w:rPr>
              <w:t>-</w:t>
            </w:r>
            <w:r w:rsidRPr="002A70D6">
              <w:rPr>
                <w:b/>
                <w:sz w:val="20"/>
                <w:szCs w:val="20"/>
              </w:rPr>
              <w:t>AT</w:t>
            </w:r>
          </w:p>
          <w:p w:rsidR="00A76AF0" w:rsidRDefault="00A76AF0" w:rsidP="002A70D6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Default="00A76AF0" w:rsidP="002A70D6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2A70D6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CONSUS</w:t>
            </w:r>
          </w:p>
        </w:tc>
        <w:tc>
          <w:tcPr>
            <w:tcW w:w="3960" w:type="dxa"/>
            <w:vAlign w:val="center"/>
          </w:tcPr>
          <w:p w:rsidR="00A76AF0" w:rsidRPr="0092612C" w:rsidRDefault="00A76AF0" w:rsidP="0092612C">
            <w:r w:rsidRPr="0092612C">
              <w:t>Connecting Science-Society Collaborations for Sustainability Innovations</w:t>
            </w:r>
          </w:p>
        </w:tc>
        <w:tc>
          <w:tcPr>
            <w:tcW w:w="1080" w:type="dxa"/>
            <w:vAlign w:val="center"/>
          </w:tcPr>
          <w:p w:rsidR="00A76AF0" w:rsidRPr="00D049FC" w:rsidRDefault="00A76AF0" w:rsidP="004B0B09">
            <w:pPr>
              <w:jc w:val="center"/>
            </w:pPr>
          </w:p>
        </w:tc>
        <w:tc>
          <w:tcPr>
            <w:tcW w:w="5580" w:type="dxa"/>
            <w:vAlign w:val="center"/>
          </w:tcPr>
          <w:p w:rsidR="00A76AF0" w:rsidRPr="00204914" w:rsidRDefault="00A76AF0" w:rsidP="0092612C">
            <w:pPr>
              <w:rPr>
                <w:sz w:val="20"/>
                <w:szCs w:val="20"/>
                <w:lang w:val="de-DE"/>
              </w:rPr>
            </w:pPr>
            <w:r w:rsidRPr="00204914">
              <w:rPr>
                <w:sz w:val="20"/>
                <w:szCs w:val="20"/>
                <w:lang w:val="de-DE"/>
              </w:rPr>
              <w:t>AT - Karl-Franzens-University of Graz</w:t>
            </w:r>
          </w:p>
          <w:p w:rsidR="00A76AF0" w:rsidRDefault="00A76AF0" w:rsidP="0020491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</w:t>
            </w:r>
            <w:r w:rsidRPr="00204914">
              <w:rPr>
                <w:sz w:val="20"/>
                <w:szCs w:val="20"/>
                <w:lang w:val="de-DE"/>
              </w:rPr>
              <w:t xml:space="preserve">Friedrih ZIMMERMANN  CP    </w:t>
            </w:r>
          </w:p>
          <w:p w:rsidR="00A76AF0" w:rsidRPr="00204914" w:rsidRDefault="00A76AF0" w:rsidP="00204914">
            <w:pPr>
              <w:jc w:val="right"/>
              <w:rPr>
                <w:sz w:val="20"/>
                <w:szCs w:val="20"/>
                <w:lang w:val="de-DE"/>
              </w:rPr>
            </w:pPr>
            <w:r w:rsidRPr="00204914">
              <w:rPr>
                <w:sz w:val="20"/>
                <w:szCs w:val="20"/>
                <w:lang w:val="de-DE"/>
              </w:rPr>
              <w:t xml:space="preserve"> </w:t>
            </w:r>
            <w:hyperlink r:id="rId57" w:tgtFrame="_blank" w:history="1">
              <w:r w:rsidRPr="00204914">
                <w:rPr>
                  <w:rStyle w:val="Hyperlink"/>
                  <w:sz w:val="20"/>
                  <w:szCs w:val="20"/>
                  <w:lang w:val="de-DE"/>
                </w:rPr>
                <w:t>friedrich.zimmermann@uni-graz.at</w:t>
              </w:r>
            </w:hyperlink>
            <w:r w:rsidRPr="00204914">
              <w:rPr>
                <w:sz w:val="20"/>
                <w:szCs w:val="20"/>
                <w:lang w:val="de-DE"/>
              </w:rPr>
              <w:t xml:space="preserve">       </w:t>
            </w:r>
          </w:p>
          <w:p w:rsidR="00A76AF0" w:rsidRPr="00204914" w:rsidRDefault="00A76AF0" w:rsidP="00204914">
            <w:pPr>
              <w:rPr>
                <w:sz w:val="20"/>
                <w:szCs w:val="20"/>
                <w:lang w:val="it-IT"/>
              </w:rPr>
            </w:pPr>
            <w:r w:rsidRPr="00204914">
              <w:rPr>
                <w:sz w:val="20"/>
                <w:szCs w:val="20"/>
                <w:lang w:val="it-IT"/>
              </w:rPr>
              <w:t xml:space="preserve">ALB1 - UET – Ketrina CABIRI     </w:t>
            </w:r>
          </w:p>
          <w:p w:rsidR="00A76AF0" w:rsidRPr="00204914" w:rsidRDefault="00A76AF0" w:rsidP="00204914">
            <w:pPr>
              <w:rPr>
                <w:sz w:val="20"/>
                <w:szCs w:val="20"/>
                <w:lang w:val="es-ES"/>
              </w:rPr>
            </w:pPr>
            <w:r w:rsidRPr="00204914">
              <w:rPr>
                <w:sz w:val="20"/>
                <w:szCs w:val="20"/>
                <w:lang w:val="es-ES"/>
              </w:rPr>
              <w:t xml:space="preserve">                                                              </w:t>
            </w:r>
            <w:hyperlink r:id="rId58" w:history="1">
              <w:r w:rsidRPr="00CE7C6E">
                <w:rPr>
                  <w:rStyle w:val="Hyperlink"/>
                  <w:sz w:val="20"/>
                  <w:szCs w:val="20"/>
                  <w:lang w:val="es-ES"/>
                </w:rPr>
                <w:t>ketrina.cabiri@uet.edu.al</w:t>
              </w:r>
            </w:hyperlink>
          </w:p>
          <w:p w:rsidR="00A76AF0" w:rsidRPr="00CE7C6E" w:rsidRDefault="00A76AF0" w:rsidP="00CE7C6E">
            <w:pPr>
              <w:rPr>
                <w:color w:val="FF0000"/>
                <w:sz w:val="20"/>
                <w:szCs w:val="20"/>
                <w:lang w:val="de-DE"/>
              </w:rPr>
            </w:pPr>
            <w:r w:rsidRPr="00CE7C6E">
              <w:rPr>
                <w:sz w:val="20"/>
                <w:szCs w:val="20"/>
                <w:lang w:val="de-DE"/>
              </w:rPr>
              <w:t xml:space="preserve">ALB2 - UAMD - Belina BEDINI          </w:t>
            </w:r>
          </w:p>
          <w:p w:rsidR="00A76AF0" w:rsidRPr="00CE7C6E" w:rsidRDefault="00A76AF0" w:rsidP="00CE7C6E">
            <w:pPr>
              <w:rPr>
                <w:sz w:val="20"/>
                <w:szCs w:val="20"/>
                <w:lang w:val="de-DE"/>
              </w:rPr>
            </w:pPr>
            <w:r w:rsidRPr="00CE7C6E">
              <w:rPr>
                <w:sz w:val="20"/>
                <w:szCs w:val="20"/>
                <w:lang w:val="de-DE"/>
              </w:rPr>
              <w:t xml:space="preserve">                                                            </w:t>
            </w:r>
            <w:hyperlink r:id="rId59" w:history="1">
              <w:r w:rsidRPr="00CE7C6E">
                <w:rPr>
                  <w:rStyle w:val="Hyperlink"/>
                  <w:sz w:val="20"/>
                  <w:szCs w:val="20"/>
                  <w:lang w:val="de-DE"/>
                </w:rPr>
                <w:t>belinabedini@uamd.edu.al</w:t>
              </w:r>
            </w:hyperlink>
            <w:r w:rsidRPr="00CE7C6E">
              <w:rPr>
                <w:sz w:val="20"/>
                <w:szCs w:val="20"/>
                <w:lang w:val="de-DE"/>
              </w:rPr>
              <w:t xml:space="preserve">    </w:t>
            </w:r>
          </w:p>
          <w:p w:rsidR="00A76AF0" w:rsidRPr="003120C7" w:rsidRDefault="00A76AF0" w:rsidP="00CE7C6E">
            <w:pPr>
              <w:rPr>
                <w:color w:val="FF0000"/>
                <w:sz w:val="20"/>
                <w:szCs w:val="20"/>
                <w:lang w:val="de-DE"/>
              </w:rPr>
            </w:pPr>
            <w:r w:rsidRPr="00CE7C6E">
              <w:rPr>
                <w:sz w:val="20"/>
                <w:szCs w:val="20"/>
                <w:lang w:val="de-DE"/>
              </w:rPr>
              <w:t xml:space="preserve">ALB3 - </w:t>
            </w:r>
            <w:r w:rsidRPr="0018577D">
              <w:rPr>
                <w:sz w:val="20"/>
                <w:szCs w:val="20"/>
                <w:lang w:val="de-DE"/>
              </w:rPr>
              <w:t>UBT -  Arben VERCUNI</w:t>
            </w:r>
            <w:r>
              <w:rPr>
                <w:sz w:val="20"/>
                <w:szCs w:val="20"/>
                <w:lang w:val="de-DE"/>
              </w:rPr>
              <w:t xml:space="preserve">    </w:t>
            </w:r>
          </w:p>
          <w:p w:rsidR="00A76AF0" w:rsidRDefault="00A76AF0" w:rsidP="00CE7C6E">
            <w:r w:rsidRPr="00CE7C6E">
              <w:rPr>
                <w:color w:val="FF0000"/>
                <w:sz w:val="20"/>
                <w:szCs w:val="20"/>
                <w:lang w:val="de-DE"/>
              </w:rPr>
              <w:t xml:space="preserve">                                                             </w:t>
            </w:r>
            <w:hyperlink r:id="rId60" w:history="1">
              <w:r w:rsidRPr="00CE7C6E">
                <w:rPr>
                  <w:rStyle w:val="Hyperlink"/>
                  <w:sz w:val="20"/>
                  <w:szCs w:val="20"/>
                  <w:lang w:val="en-US"/>
                </w:rPr>
                <w:t>iroaut@yahoo.com</w:t>
              </w:r>
            </w:hyperlink>
          </w:p>
          <w:p w:rsidR="00A76AF0" w:rsidRDefault="00A76AF0" w:rsidP="00CE7C6E">
            <w:pPr>
              <w:rPr>
                <w:color w:val="FF0000"/>
                <w:sz w:val="20"/>
                <w:szCs w:val="20"/>
                <w:lang w:val="de-DE"/>
              </w:rPr>
            </w:pPr>
            <w:r w:rsidRPr="00CE7C6E">
              <w:rPr>
                <w:sz w:val="20"/>
                <w:szCs w:val="20"/>
                <w:lang w:val="de-DE"/>
              </w:rPr>
              <w:t>ALB</w:t>
            </w:r>
            <w:r>
              <w:rPr>
                <w:sz w:val="20"/>
                <w:szCs w:val="20"/>
                <w:lang w:val="de-DE"/>
              </w:rPr>
              <w:t>4</w:t>
            </w:r>
            <w:r w:rsidRPr="00CE7C6E">
              <w:rPr>
                <w:sz w:val="20"/>
                <w:szCs w:val="20"/>
                <w:lang w:val="de-DE"/>
              </w:rPr>
              <w:t xml:space="preserve"> - </w:t>
            </w:r>
            <w:r>
              <w:rPr>
                <w:sz w:val="20"/>
                <w:szCs w:val="20"/>
                <w:lang w:val="de-DE"/>
              </w:rPr>
              <w:t>POLIS</w:t>
            </w:r>
            <w:r w:rsidRPr="0018577D">
              <w:rPr>
                <w:sz w:val="20"/>
                <w:szCs w:val="20"/>
                <w:lang w:val="de-DE"/>
              </w:rPr>
              <w:t xml:space="preserve"> -  </w:t>
            </w:r>
            <w:r>
              <w:rPr>
                <w:sz w:val="20"/>
                <w:szCs w:val="20"/>
                <w:lang w:val="de-DE"/>
              </w:rPr>
              <w:t>Elvan</w:t>
            </w:r>
            <w:r w:rsidRPr="0018577D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DAJKO      </w:t>
            </w:r>
            <w:r w:rsidRPr="00CE7C6E">
              <w:rPr>
                <w:color w:val="FF0000"/>
                <w:sz w:val="20"/>
                <w:szCs w:val="20"/>
                <w:lang w:val="de-DE"/>
              </w:rPr>
              <w:t xml:space="preserve">    </w:t>
            </w:r>
            <w:r>
              <w:rPr>
                <w:color w:val="FF0000"/>
                <w:sz w:val="20"/>
                <w:szCs w:val="20"/>
                <w:lang w:val="de-DE"/>
              </w:rPr>
              <w:t xml:space="preserve">      </w:t>
            </w:r>
          </w:p>
          <w:p w:rsidR="00A76AF0" w:rsidRPr="00CE7C6E" w:rsidRDefault="00A76AF0" w:rsidP="00CE7C6E">
            <w:pPr>
              <w:rPr>
                <w:sz w:val="20"/>
                <w:szCs w:val="20"/>
                <w:lang w:val="de-DE"/>
              </w:rPr>
            </w:pPr>
            <w:r>
              <w:rPr>
                <w:color w:val="FF0000"/>
                <w:sz w:val="20"/>
                <w:szCs w:val="20"/>
                <w:lang w:val="de-DE"/>
              </w:rPr>
              <w:t xml:space="preserve">                                               </w:t>
            </w:r>
            <w:hyperlink r:id="rId61" w:history="1">
              <w:r w:rsidRPr="00CE7C6E">
                <w:rPr>
                  <w:rStyle w:val="Hyperlink"/>
                  <w:sz w:val="20"/>
                  <w:szCs w:val="20"/>
                  <w:lang w:val="de-DE"/>
                </w:rPr>
                <w:t>elvan_dajko@universitetipolis.edu.al</w:t>
              </w:r>
            </w:hyperlink>
          </w:p>
          <w:p w:rsidR="00A76AF0" w:rsidRPr="003120C7" w:rsidRDefault="00A76AF0" w:rsidP="00CE7C6E">
            <w:pPr>
              <w:rPr>
                <w:color w:val="FF0000"/>
                <w:sz w:val="20"/>
                <w:szCs w:val="20"/>
                <w:lang w:val="de-DE"/>
              </w:rPr>
            </w:pPr>
            <w:r w:rsidRPr="00CE7C6E">
              <w:rPr>
                <w:sz w:val="20"/>
                <w:szCs w:val="20"/>
                <w:lang w:val="de-DE"/>
              </w:rPr>
              <w:t>ALB</w:t>
            </w:r>
            <w:r>
              <w:rPr>
                <w:sz w:val="20"/>
                <w:szCs w:val="20"/>
                <w:lang w:val="de-DE"/>
              </w:rPr>
              <w:t>5</w:t>
            </w:r>
            <w:r w:rsidRPr="00CE7C6E">
              <w:rPr>
                <w:sz w:val="20"/>
                <w:szCs w:val="20"/>
                <w:lang w:val="de-DE"/>
              </w:rPr>
              <w:t xml:space="preserve"> - </w:t>
            </w:r>
            <w:r>
              <w:rPr>
                <w:sz w:val="20"/>
                <w:szCs w:val="20"/>
                <w:lang w:val="de-DE"/>
              </w:rPr>
              <w:t>QSKN</w:t>
            </w:r>
            <w:r w:rsidRPr="0018577D">
              <w:rPr>
                <w:sz w:val="20"/>
                <w:szCs w:val="20"/>
                <w:lang w:val="de-DE"/>
              </w:rPr>
              <w:t xml:space="preserve"> -  </w:t>
            </w:r>
            <w:r>
              <w:rPr>
                <w:sz w:val="20"/>
                <w:szCs w:val="20"/>
                <w:lang w:val="de-DE"/>
              </w:rPr>
              <w:t xml:space="preserve">Juliana SOKOLI    </w:t>
            </w:r>
          </w:p>
          <w:p w:rsidR="00A76AF0" w:rsidRPr="00CE7C6E" w:rsidRDefault="00A76AF0" w:rsidP="00CE7C6E">
            <w:pPr>
              <w:rPr>
                <w:lang w:val="de-DE"/>
              </w:rPr>
            </w:pPr>
            <w:r w:rsidRPr="00CE7C6E">
              <w:rPr>
                <w:color w:val="FF0000"/>
                <w:sz w:val="20"/>
                <w:szCs w:val="20"/>
                <w:lang w:val="de-DE"/>
              </w:rPr>
              <w:t xml:space="preserve">                                                            </w:t>
            </w:r>
          </w:p>
          <w:p w:rsidR="00A76AF0" w:rsidRPr="00CE7C6E" w:rsidRDefault="00A76AF0" w:rsidP="00CE7C6E">
            <w:pPr>
              <w:rPr>
                <w:sz w:val="20"/>
                <w:szCs w:val="20"/>
                <w:lang w:val="en-US"/>
              </w:rPr>
            </w:pPr>
            <w:r w:rsidRPr="00CE7C6E">
              <w:rPr>
                <w:sz w:val="20"/>
                <w:szCs w:val="20"/>
                <w:lang w:val="en-US"/>
              </w:rPr>
              <w:t>AL</w:t>
            </w:r>
            <w:r>
              <w:rPr>
                <w:sz w:val="20"/>
                <w:szCs w:val="20"/>
                <w:lang w:val="en-US"/>
              </w:rPr>
              <w:t xml:space="preserve"> (5)</w:t>
            </w:r>
            <w:r w:rsidRPr="00CE7C6E">
              <w:rPr>
                <w:sz w:val="20"/>
                <w:szCs w:val="20"/>
                <w:lang w:val="en-US"/>
              </w:rPr>
              <w:t>, XK</w:t>
            </w:r>
            <w:r>
              <w:rPr>
                <w:sz w:val="20"/>
                <w:szCs w:val="20"/>
                <w:lang w:val="en-US"/>
              </w:rPr>
              <w:t xml:space="preserve"> (4)</w:t>
            </w:r>
            <w:r w:rsidRPr="00CE7C6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  <w:r w:rsidRPr="00CE7C6E">
              <w:rPr>
                <w:sz w:val="20"/>
                <w:szCs w:val="20"/>
                <w:lang w:val="en-US"/>
              </w:rPr>
              <w:t>AT, DE, IE,</w:t>
            </w:r>
          </w:p>
        </w:tc>
        <w:tc>
          <w:tcPr>
            <w:tcW w:w="2160" w:type="dxa"/>
            <w:vAlign w:val="center"/>
          </w:tcPr>
          <w:p w:rsidR="00A76AF0" w:rsidRPr="000D6E94" w:rsidRDefault="00A76AF0" w:rsidP="00CE7C6E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  <w:r w:rsidRPr="00497B9F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TOT     </w:t>
            </w:r>
            <w:r w:rsidRPr="000D6E94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1,092,185.38  €</w:t>
            </w:r>
          </w:p>
          <w:p w:rsidR="00A76AF0" w:rsidRPr="000D6E94" w:rsidRDefault="00A76AF0" w:rsidP="002D2EE6">
            <w:pPr>
              <w:rPr>
                <w:b/>
                <w:color w:val="333399"/>
                <w:sz w:val="20"/>
                <w:szCs w:val="20"/>
                <w:lang w:val="en-US"/>
              </w:rPr>
            </w:pP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 xml:space="preserve">TMP    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r w:rsidRPr="000D6E94">
              <w:rPr>
                <w:b/>
                <w:color w:val="333399"/>
                <w:sz w:val="20"/>
                <w:szCs w:val="20"/>
                <w:lang w:val="en-US"/>
              </w:rPr>
              <w:t>981,770.38  €</w:t>
            </w:r>
          </w:p>
          <w:p w:rsidR="00A76AF0" w:rsidRPr="00CE7C6E" w:rsidRDefault="00A76AF0" w:rsidP="00CE7C6E">
            <w:pPr>
              <w:rPr>
                <w:color w:val="FF0000"/>
              </w:rPr>
            </w:pPr>
          </w:p>
        </w:tc>
      </w:tr>
      <w:tr w:rsidR="00A76AF0" w:rsidRPr="00F63938" w:rsidTr="004B0B09">
        <w:trPr>
          <w:trHeight w:val="1776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40" w:type="dxa"/>
            <w:vAlign w:val="center"/>
          </w:tcPr>
          <w:p w:rsidR="00A76AF0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>TEMPUS-JPCR 543782</w:t>
            </w:r>
            <w:r>
              <w:rPr>
                <w:b/>
                <w:sz w:val="20"/>
                <w:szCs w:val="20"/>
              </w:rPr>
              <w:t>-</w:t>
            </w:r>
            <w:r w:rsidRPr="002A70D6">
              <w:rPr>
                <w:b/>
                <w:sz w:val="20"/>
                <w:szCs w:val="20"/>
              </w:rPr>
              <w:t>2013</w:t>
            </w:r>
            <w:r>
              <w:rPr>
                <w:b/>
                <w:sz w:val="20"/>
                <w:szCs w:val="20"/>
              </w:rPr>
              <w:t>-</w:t>
            </w:r>
            <w:r w:rsidRPr="002A70D6">
              <w:rPr>
                <w:b/>
                <w:sz w:val="20"/>
                <w:szCs w:val="20"/>
              </w:rPr>
              <w:t>AL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76AF0" w:rsidRDefault="00A76AF0" w:rsidP="002A70D6">
            <w:pPr>
              <w:jc w:val="center"/>
              <w:rPr>
                <w:b/>
                <w:sz w:val="20"/>
                <w:szCs w:val="20"/>
              </w:rPr>
            </w:pPr>
          </w:p>
          <w:p w:rsidR="00A76AF0" w:rsidRPr="002A70D6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DAPEEWB</w:t>
            </w:r>
          </w:p>
        </w:tc>
        <w:tc>
          <w:tcPr>
            <w:tcW w:w="3960" w:type="dxa"/>
            <w:vAlign w:val="center"/>
          </w:tcPr>
          <w:p w:rsidR="00A76AF0" w:rsidRPr="0092612C" w:rsidRDefault="00A76AF0" w:rsidP="0092612C">
            <w:r w:rsidRPr="0092612C">
              <w:t>Developing and Adapting Professional Programs for Energy Efficiency in the Western Balkans</w:t>
            </w:r>
          </w:p>
        </w:tc>
        <w:tc>
          <w:tcPr>
            <w:tcW w:w="1080" w:type="dxa"/>
            <w:vAlign w:val="center"/>
          </w:tcPr>
          <w:p w:rsidR="00A76AF0" w:rsidRPr="00D049FC" w:rsidRDefault="00A76AF0" w:rsidP="004B0B09">
            <w:pPr>
              <w:jc w:val="center"/>
            </w:pPr>
          </w:p>
        </w:tc>
        <w:tc>
          <w:tcPr>
            <w:tcW w:w="5580" w:type="dxa"/>
            <w:vAlign w:val="center"/>
          </w:tcPr>
          <w:p w:rsidR="00A76AF0" w:rsidRPr="006F0CB0" w:rsidRDefault="00A76AF0" w:rsidP="006F0CB0">
            <w:pPr>
              <w:rPr>
                <w:color w:val="FF0000"/>
                <w:sz w:val="20"/>
                <w:szCs w:val="20"/>
              </w:rPr>
            </w:pPr>
            <w:r w:rsidRPr="006F0CB0">
              <w:rPr>
                <w:sz w:val="20"/>
                <w:szCs w:val="20"/>
              </w:rPr>
              <w:t xml:space="preserve">ALB1 - POLIS -  Elvan DAJKO    CP  </w:t>
            </w:r>
            <w:r w:rsidRPr="006F0CB0">
              <w:rPr>
                <w:color w:val="FF0000"/>
                <w:sz w:val="20"/>
                <w:szCs w:val="20"/>
              </w:rPr>
              <w:t xml:space="preserve">          </w:t>
            </w:r>
          </w:p>
          <w:p w:rsidR="00A76AF0" w:rsidRPr="006F0CB0" w:rsidRDefault="00A76AF0" w:rsidP="006F0CB0">
            <w:pPr>
              <w:rPr>
                <w:sz w:val="20"/>
                <w:szCs w:val="20"/>
              </w:rPr>
            </w:pPr>
            <w:r w:rsidRPr="006F0CB0">
              <w:rPr>
                <w:color w:val="FF0000"/>
                <w:sz w:val="20"/>
                <w:szCs w:val="20"/>
              </w:rPr>
              <w:t xml:space="preserve">                                               </w:t>
            </w:r>
            <w:hyperlink r:id="rId62" w:history="1">
              <w:r w:rsidRPr="006F0CB0">
                <w:rPr>
                  <w:rStyle w:val="Hyperlink"/>
                  <w:sz w:val="20"/>
                  <w:szCs w:val="20"/>
                </w:rPr>
                <w:t>elvan_dajko@universitetipolis.edu.al</w:t>
              </w:r>
            </w:hyperlink>
          </w:p>
          <w:p w:rsidR="00A76AF0" w:rsidRPr="00CE7C6E" w:rsidRDefault="00A76AF0" w:rsidP="006F0CB0">
            <w:pPr>
              <w:rPr>
                <w:color w:val="FF0000"/>
                <w:sz w:val="20"/>
                <w:szCs w:val="20"/>
                <w:lang w:val="de-DE"/>
              </w:rPr>
            </w:pPr>
            <w:r w:rsidRPr="00CE7C6E">
              <w:rPr>
                <w:sz w:val="20"/>
                <w:szCs w:val="20"/>
                <w:lang w:val="de-DE"/>
              </w:rPr>
              <w:t xml:space="preserve">ALB2 - UAMD </w:t>
            </w:r>
            <w:r>
              <w:rPr>
                <w:sz w:val="20"/>
                <w:szCs w:val="20"/>
                <w:lang w:val="de-DE"/>
              </w:rPr>
              <w:t>–</w:t>
            </w:r>
            <w:r w:rsidRPr="00CE7C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Lumi DRAKLI</w:t>
            </w:r>
          </w:p>
          <w:p w:rsidR="00A76AF0" w:rsidRDefault="00A76AF0" w:rsidP="006F0CB0">
            <w:pPr>
              <w:rPr>
                <w:sz w:val="20"/>
                <w:szCs w:val="20"/>
                <w:lang w:val="de-DE"/>
              </w:rPr>
            </w:pPr>
            <w:r w:rsidRPr="00CE7C6E">
              <w:rPr>
                <w:sz w:val="20"/>
                <w:szCs w:val="20"/>
                <w:lang w:val="de-DE"/>
              </w:rPr>
              <w:t xml:space="preserve">                                                            </w:t>
            </w:r>
            <w:r w:rsidRPr="006F0CB0">
              <w:rPr>
                <w:rStyle w:val="Hyperlink"/>
                <w:sz w:val="20"/>
                <w:szCs w:val="20"/>
                <w:lang w:val="de-DE"/>
              </w:rPr>
              <w:t>lumidrakuli@gmail.com</w:t>
            </w:r>
            <w:r w:rsidRPr="00CE7C6E">
              <w:rPr>
                <w:sz w:val="20"/>
                <w:szCs w:val="20"/>
                <w:lang w:val="de-DE"/>
              </w:rPr>
              <w:t xml:space="preserve">  </w:t>
            </w:r>
          </w:p>
          <w:p w:rsidR="00A76AF0" w:rsidRPr="006F0CB0" w:rsidRDefault="00A76AF0" w:rsidP="006F0CB0">
            <w:pPr>
              <w:rPr>
                <w:color w:val="FF0000"/>
                <w:sz w:val="20"/>
                <w:szCs w:val="20"/>
                <w:lang w:val="pl-PL"/>
              </w:rPr>
            </w:pPr>
            <w:r w:rsidRPr="006F0CB0">
              <w:rPr>
                <w:sz w:val="20"/>
                <w:szCs w:val="20"/>
                <w:lang w:val="pl-PL"/>
              </w:rPr>
              <w:t xml:space="preserve">ALB3 - ACA -  Maksim MUCI    </w:t>
            </w:r>
          </w:p>
          <w:p w:rsidR="00A76AF0" w:rsidRPr="006F0CB0" w:rsidRDefault="00A76AF0" w:rsidP="006F0CB0">
            <w:pPr>
              <w:rPr>
                <w:lang w:val="pl-PL"/>
              </w:rPr>
            </w:pPr>
            <w:r w:rsidRPr="006F0CB0">
              <w:rPr>
                <w:color w:val="FF0000"/>
                <w:sz w:val="20"/>
                <w:szCs w:val="20"/>
                <w:lang w:val="pl-PL"/>
              </w:rPr>
              <w:t xml:space="preserve">                                                             </w:t>
            </w:r>
            <w:hyperlink r:id="rId63" w:history="1">
              <w:r w:rsidRPr="006F0CB0">
                <w:rPr>
                  <w:rStyle w:val="Hyperlink"/>
                  <w:sz w:val="20"/>
                  <w:szCs w:val="20"/>
                  <w:lang w:val="pl-PL"/>
                </w:rPr>
                <w:t>maksmuci@gmail.com</w:t>
              </w:r>
            </w:hyperlink>
          </w:p>
          <w:p w:rsidR="00A76AF0" w:rsidRPr="006F0CB0" w:rsidRDefault="00A76AF0" w:rsidP="006F0CB0">
            <w:pPr>
              <w:rPr>
                <w:color w:val="FF0000"/>
                <w:sz w:val="20"/>
                <w:szCs w:val="20"/>
                <w:lang w:val="pl-PL"/>
              </w:rPr>
            </w:pPr>
            <w:r w:rsidRPr="006F0CB0">
              <w:rPr>
                <w:sz w:val="20"/>
                <w:szCs w:val="20"/>
                <w:lang w:val="pl-PL"/>
              </w:rPr>
              <w:t xml:space="preserve">ALB4 – Co-Plan -  </w:t>
            </w:r>
            <w:r>
              <w:rPr>
                <w:sz w:val="20"/>
                <w:szCs w:val="20"/>
                <w:lang w:val="pl-PL"/>
              </w:rPr>
              <w:t>Dritan Shutina</w:t>
            </w:r>
            <w:r w:rsidRPr="006F0CB0">
              <w:rPr>
                <w:sz w:val="20"/>
                <w:szCs w:val="20"/>
                <w:lang w:val="pl-PL"/>
              </w:rPr>
              <w:t xml:space="preserve">    </w:t>
            </w:r>
          </w:p>
          <w:p w:rsidR="00A76AF0" w:rsidRPr="006F0CB0" w:rsidRDefault="00A76AF0" w:rsidP="0092612C">
            <w:pPr>
              <w:rPr>
                <w:sz w:val="20"/>
                <w:szCs w:val="20"/>
                <w:lang w:val="de-DE"/>
              </w:rPr>
            </w:pPr>
            <w:r w:rsidRPr="006F0CB0">
              <w:rPr>
                <w:color w:val="FF0000"/>
                <w:sz w:val="20"/>
                <w:szCs w:val="20"/>
                <w:lang w:val="pl-PL"/>
              </w:rPr>
              <w:t xml:space="preserve">                                                             </w:t>
            </w:r>
            <w:hyperlink r:id="rId64" w:history="1">
              <w:r w:rsidRPr="006F0CB0">
                <w:rPr>
                  <w:rStyle w:val="Hyperlink"/>
                  <w:sz w:val="20"/>
                  <w:szCs w:val="20"/>
                  <w:lang w:val="de-DE"/>
                </w:rPr>
                <w:t>dritan_shutina@co-plan.org</w:t>
              </w:r>
            </w:hyperlink>
          </w:p>
          <w:p w:rsidR="00A76AF0" w:rsidRPr="000D6E94" w:rsidRDefault="00A76AF0" w:rsidP="0092612C">
            <w:pPr>
              <w:rPr>
                <w:sz w:val="20"/>
                <w:szCs w:val="20"/>
                <w:lang w:val="en-US"/>
              </w:rPr>
            </w:pPr>
            <w:r w:rsidRPr="006F0CB0">
              <w:rPr>
                <w:sz w:val="20"/>
                <w:szCs w:val="20"/>
                <w:lang w:val="en-US"/>
              </w:rPr>
              <w:t>AL (4), ME, XK (2)</w:t>
            </w:r>
            <w:r>
              <w:rPr>
                <w:sz w:val="20"/>
                <w:szCs w:val="20"/>
                <w:lang w:val="en-US"/>
              </w:rPr>
              <w:t xml:space="preserve"> &amp; </w:t>
            </w:r>
            <w:r w:rsidRPr="000D6E94">
              <w:rPr>
                <w:sz w:val="20"/>
                <w:szCs w:val="20"/>
                <w:lang w:val="en-US"/>
              </w:rPr>
              <w:t>SL, DE, NL, PT</w:t>
            </w:r>
          </w:p>
        </w:tc>
        <w:tc>
          <w:tcPr>
            <w:tcW w:w="2160" w:type="dxa"/>
            <w:vAlign w:val="center"/>
          </w:tcPr>
          <w:p w:rsidR="00A76AF0" w:rsidRPr="000D6E94" w:rsidRDefault="00A76AF0" w:rsidP="006F0CB0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TOT     </w:t>
            </w:r>
            <w:r w:rsidRPr="000D6E94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993,086.26</w:t>
            </w:r>
            <w: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D6E94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€</w:t>
            </w:r>
          </w:p>
          <w:p w:rsidR="00A76AF0" w:rsidRPr="000D6E94" w:rsidRDefault="00A76AF0" w:rsidP="000D6E94">
            <w:pPr>
              <w:rPr>
                <w:b/>
                <w:color w:val="333399"/>
                <w:sz w:val="20"/>
                <w:szCs w:val="20"/>
                <w:lang w:val="en-US"/>
              </w:rPr>
            </w:pP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 xml:space="preserve">TMP    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r w:rsidRPr="000D6E94">
              <w:rPr>
                <w:b/>
                <w:color w:val="333399"/>
                <w:sz w:val="20"/>
                <w:szCs w:val="20"/>
                <w:lang w:val="en-US"/>
              </w:rPr>
              <w:t>893,736.26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r w:rsidRPr="000D6E94">
              <w:rPr>
                <w:b/>
                <w:color w:val="333399"/>
                <w:sz w:val="20"/>
                <w:szCs w:val="20"/>
                <w:lang w:val="en-US"/>
              </w:rPr>
              <w:t>€</w:t>
            </w:r>
          </w:p>
          <w:p w:rsidR="00A76AF0" w:rsidRPr="00D049FC" w:rsidRDefault="00A76AF0" w:rsidP="006F0CB0">
            <w:pPr>
              <w:rPr>
                <w:color w:val="FF0000"/>
              </w:rPr>
            </w:pPr>
          </w:p>
        </w:tc>
      </w:tr>
      <w:tr w:rsidR="00A76AF0" w:rsidRPr="00F63938" w:rsidTr="00D53EBC">
        <w:trPr>
          <w:trHeight w:val="1776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40" w:type="dxa"/>
            <w:vAlign w:val="center"/>
          </w:tcPr>
          <w:p w:rsidR="00A76AF0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>TEMPUS-JPHES 544108-2013</w:t>
            </w:r>
            <w:r>
              <w:rPr>
                <w:b/>
                <w:sz w:val="20"/>
                <w:szCs w:val="20"/>
              </w:rPr>
              <w:t>-</w:t>
            </w:r>
            <w:r w:rsidRPr="002A70D6">
              <w:rPr>
                <w:b/>
                <w:sz w:val="20"/>
                <w:szCs w:val="20"/>
              </w:rPr>
              <w:t>RS</w:t>
            </w:r>
          </w:p>
          <w:p w:rsidR="00A76AF0" w:rsidRDefault="00A76AF0" w:rsidP="002A70D6">
            <w:pPr>
              <w:jc w:val="center"/>
              <w:rPr>
                <w:b/>
                <w:sz w:val="20"/>
                <w:szCs w:val="20"/>
              </w:rPr>
            </w:pPr>
          </w:p>
          <w:p w:rsidR="00A76AF0" w:rsidRPr="002A70D6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StudAVP</w:t>
            </w:r>
          </w:p>
        </w:tc>
        <w:tc>
          <w:tcPr>
            <w:tcW w:w="3960" w:type="dxa"/>
            <w:vAlign w:val="center"/>
          </w:tcPr>
          <w:p w:rsidR="00A76AF0" w:rsidRPr="0092612C" w:rsidRDefault="00A76AF0" w:rsidP="0092612C">
            <w:r w:rsidRPr="0092612C">
              <w:t xml:space="preserve">Development of higher education and society by creating a collaborative environment in the field of arts and media through regional student </w:t>
            </w:r>
          </w:p>
          <w:p w:rsidR="00A76AF0" w:rsidRPr="0092612C" w:rsidRDefault="00A76AF0" w:rsidP="0092612C">
            <w:r w:rsidRPr="0092612C">
              <w:t>partnership in production of audio/video content</w:t>
            </w:r>
          </w:p>
        </w:tc>
        <w:tc>
          <w:tcPr>
            <w:tcW w:w="1080" w:type="dxa"/>
            <w:vAlign w:val="center"/>
          </w:tcPr>
          <w:p w:rsidR="00A76AF0" w:rsidRPr="00D049FC" w:rsidRDefault="00A76AF0" w:rsidP="004B0B09">
            <w:pPr>
              <w:jc w:val="center"/>
            </w:pPr>
          </w:p>
        </w:tc>
        <w:tc>
          <w:tcPr>
            <w:tcW w:w="5580" w:type="dxa"/>
          </w:tcPr>
          <w:p w:rsidR="00A76AF0" w:rsidRDefault="00A76AF0" w:rsidP="00D53EBC">
            <w:pPr>
              <w:rPr>
                <w:sz w:val="20"/>
                <w:szCs w:val="20"/>
              </w:rPr>
            </w:pPr>
            <w:r w:rsidRPr="006F0CB0">
              <w:rPr>
                <w:sz w:val="20"/>
                <w:szCs w:val="20"/>
              </w:rPr>
              <w:t>RS - University of Arts in Belgrade</w:t>
            </w:r>
            <w:r>
              <w:rPr>
                <w:sz w:val="20"/>
                <w:szCs w:val="20"/>
              </w:rPr>
              <w:t xml:space="preserve"> – Miodrag MEDIGOVIC CP</w:t>
            </w:r>
          </w:p>
          <w:p w:rsidR="00A76AF0" w:rsidRPr="00D53EBC" w:rsidRDefault="00A76AF0" w:rsidP="00D53EBC">
            <w:pPr>
              <w:jc w:val="right"/>
              <w:rPr>
                <w:rStyle w:val="Hyperlink"/>
                <w:sz w:val="20"/>
                <w:szCs w:val="20"/>
              </w:rPr>
            </w:pPr>
            <w:r w:rsidRPr="00D53EBC">
              <w:rPr>
                <w:rStyle w:val="Hyperlink"/>
                <w:sz w:val="20"/>
                <w:szCs w:val="20"/>
              </w:rPr>
              <w:t>Miodrag.medigovic@fdu.bg.ac.rs</w:t>
            </w:r>
          </w:p>
          <w:p w:rsidR="00A76AF0" w:rsidRPr="002D2EE6" w:rsidRDefault="00A76AF0" w:rsidP="00D53EBC">
            <w:pPr>
              <w:rPr>
                <w:sz w:val="20"/>
                <w:szCs w:val="20"/>
                <w:lang w:val="pl-PL"/>
              </w:rPr>
            </w:pPr>
            <w:r w:rsidRPr="002D2EE6">
              <w:rPr>
                <w:sz w:val="20"/>
                <w:szCs w:val="20"/>
                <w:lang w:val="pl-PL"/>
              </w:rPr>
              <w:t xml:space="preserve">ALB1- UAMD,   -  Edlira KALEMI </w:t>
            </w:r>
          </w:p>
          <w:p w:rsidR="00A76AF0" w:rsidRPr="002D2EE6" w:rsidRDefault="00A76AF0" w:rsidP="00D53EBC">
            <w:pPr>
              <w:rPr>
                <w:sz w:val="20"/>
                <w:szCs w:val="20"/>
                <w:lang w:val="pl-PL"/>
              </w:rPr>
            </w:pPr>
            <w:r w:rsidRPr="002D2EE6">
              <w:rPr>
                <w:sz w:val="20"/>
                <w:szCs w:val="20"/>
                <w:lang w:val="pl-PL"/>
              </w:rPr>
              <w:t xml:space="preserve">                                                              </w:t>
            </w:r>
            <w:hyperlink r:id="rId65" w:history="1">
              <w:r w:rsidRPr="002D2EE6">
                <w:rPr>
                  <w:rStyle w:val="Hyperlink"/>
                  <w:sz w:val="20"/>
                  <w:szCs w:val="20"/>
                  <w:lang w:val="pl-PL"/>
                </w:rPr>
                <w:t>edlira_kalemi@yahoo.com</w:t>
              </w:r>
            </w:hyperlink>
          </w:p>
          <w:p w:rsidR="00A76AF0" w:rsidRPr="002D2EE6" w:rsidRDefault="00A76AF0" w:rsidP="002D2EE6">
            <w:pPr>
              <w:rPr>
                <w:color w:val="FF0000"/>
                <w:sz w:val="20"/>
                <w:szCs w:val="20"/>
                <w:lang w:val="it-IT"/>
              </w:rPr>
            </w:pPr>
            <w:r w:rsidRPr="002D2EE6">
              <w:rPr>
                <w:sz w:val="20"/>
                <w:szCs w:val="20"/>
                <w:lang w:val="it-IT"/>
              </w:rPr>
              <w:t xml:space="preserve">ALB2 - UT </w:t>
            </w:r>
            <w:r>
              <w:rPr>
                <w:sz w:val="20"/>
                <w:szCs w:val="20"/>
                <w:lang w:val="it-IT"/>
              </w:rPr>
              <w:t>–</w:t>
            </w:r>
            <w:r w:rsidRPr="002D2EE6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Kozata SEVRANI</w:t>
            </w:r>
            <w:r w:rsidRPr="002D2EE6">
              <w:rPr>
                <w:sz w:val="20"/>
                <w:szCs w:val="20"/>
                <w:lang w:val="it-IT"/>
              </w:rPr>
              <w:t xml:space="preserve">          </w:t>
            </w:r>
          </w:p>
          <w:p w:rsidR="00A76AF0" w:rsidRPr="002D2EE6" w:rsidRDefault="00A76AF0" w:rsidP="002D2EE6">
            <w:pPr>
              <w:rPr>
                <w:sz w:val="20"/>
                <w:szCs w:val="20"/>
                <w:lang w:val="it-IT"/>
              </w:rPr>
            </w:pPr>
            <w:r w:rsidRPr="002D2EE6">
              <w:rPr>
                <w:sz w:val="20"/>
                <w:szCs w:val="20"/>
                <w:lang w:val="it-IT"/>
              </w:rPr>
              <w:t xml:space="preserve">                                                          </w:t>
            </w:r>
            <w:hyperlink r:id="rId66" w:history="1">
              <w:r w:rsidRPr="002D2EE6">
                <w:rPr>
                  <w:rStyle w:val="Hyperlink"/>
                  <w:sz w:val="20"/>
                  <w:szCs w:val="20"/>
                  <w:lang w:val="it-IT"/>
                </w:rPr>
                <w:t xml:space="preserve"> kozeta.sevrani@unitier.edu.al   </w:t>
              </w:r>
            </w:hyperlink>
            <w:r w:rsidRPr="002D2EE6">
              <w:rPr>
                <w:sz w:val="20"/>
                <w:szCs w:val="20"/>
                <w:lang w:val="it-IT"/>
              </w:rPr>
              <w:t xml:space="preserve"> </w:t>
            </w:r>
          </w:p>
          <w:p w:rsidR="00A76AF0" w:rsidRPr="002D2EE6" w:rsidRDefault="00A76AF0" w:rsidP="002D2EE6">
            <w:pPr>
              <w:rPr>
                <w:color w:val="FF0000"/>
                <w:sz w:val="20"/>
                <w:szCs w:val="20"/>
                <w:lang w:val="pt-BR"/>
              </w:rPr>
            </w:pPr>
            <w:r w:rsidRPr="002D2EE6">
              <w:rPr>
                <w:sz w:val="20"/>
                <w:szCs w:val="20"/>
                <w:lang w:val="pt-BR"/>
              </w:rPr>
              <w:t xml:space="preserve">ALB3 – A1 TV-  </w:t>
            </w:r>
            <w:r>
              <w:rPr>
                <w:sz w:val="20"/>
                <w:szCs w:val="20"/>
                <w:lang w:val="pt-BR"/>
              </w:rPr>
              <w:t>Ilir BABARAMO</w:t>
            </w:r>
            <w:r w:rsidRPr="002D2EE6">
              <w:rPr>
                <w:sz w:val="20"/>
                <w:szCs w:val="20"/>
                <w:lang w:val="pt-BR"/>
              </w:rPr>
              <w:t xml:space="preserve">    </w:t>
            </w:r>
          </w:p>
          <w:p w:rsidR="00A76AF0" w:rsidRPr="002D2EE6" w:rsidRDefault="00A76AF0" w:rsidP="00D53EBC">
            <w:pPr>
              <w:rPr>
                <w:lang w:val="pt-BR"/>
              </w:rPr>
            </w:pPr>
            <w:r w:rsidRPr="002D2EE6">
              <w:rPr>
                <w:color w:val="FF0000"/>
                <w:sz w:val="20"/>
                <w:szCs w:val="20"/>
                <w:lang w:val="pt-BR"/>
              </w:rPr>
              <w:t xml:space="preserve">                                                             </w:t>
            </w:r>
            <w:hyperlink r:id="rId67" w:history="1">
              <w:r w:rsidRPr="00F77F44">
                <w:rPr>
                  <w:rStyle w:val="Hyperlink"/>
                  <w:sz w:val="20"/>
                  <w:szCs w:val="20"/>
                  <w:lang w:val="pt-BR"/>
                </w:rPr>
                <w:t>info@aireport.tv</w:t>
              </w:r>
            </w:hyperlink>
          </w:p>
          <w:p w:rsidR="00A76AF0" w:rsidRPr="002D2EE6" w:rsidRDefault="00A76AF0" w:rsidP="00D53EBC">
            <w:pPr>
              <w:rPr>
                <w:lang w:val="en-US"/>
              </w:rPr>
            </w:pPr>
            <w:r w:rsidRPr="002D2EE6">
              <w:rPr>
                <w:sz w:val="20"/>
                <w:szCs w:val="20"/>
                <w:lang w:val="en-US"/>
              </w:rPr>
              <w:t>AL (3), BA (4), RS (6)</w:t>
            </w:r>
          </w:p>
        </w:tc>
        <w:tc>
          <w:tcPr>
            <w:tcW w:w="2160" w:type="dxa"/>
            <w:vAlign w:val="center"/>
          </w:tcPr>
          <w:p w:rsidR="00A76AF0" w:rsidRPr="00D049FC" w:rsidRDefault="00A76AF0" w:rsidP="00822A4A">
            <w:pPr>
              <w:rPr>
                <w:color w:val="FF0000"/>
              </w:rPr>
            </w:pPr>
            <w: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TOT </w:t>
            </w:r>
            <w:r w:rsidRPr="000D6E94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827 620.75  </w:t>
            </w:r>
            <w:r w:rsidRPr="00CE7C6E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€</w:t>
            </w:r>
          </w:p>
        </w:tc>
      </w:tr>
      <w:tr w:rsidR="00A76AF0" w:rsidRPr="00F63938" w:rsidTr="00376D06">
        <w:trPr>
          <w:trHeight w:val="516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340" w:type="dxa"/>
            <w:vAlign w:val="center"/>
          </w:tcPr>
          <w:p w:rsidR="00A76AF0" w:rsidRPr="002A70D6" w:rsidRDefault="00A76AF0" w:rsidP="0092612C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>TEMPUS-JPCR 544169-2013-BE</w:t>
            </w:r>
          </w:p>
          <w:p w:rsidR="00A76AF0" w:rsidRDefault="00A76AF0" w:rsidP="002A70D6">
            <w:pPr>
              <w:jc w:val="center"/>
              <w:rPr>
                <w:b/>
                <w:sz w:val="20"/>
                <w:szCs w:val="20"/>
              </w:rPr>
            </w:pPr>
          </w:p>
          <w:p w:rsidR="00A76AF0" w:rsidRPr="002A70D6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CCNURCA</w:t>
            </w:r>
          </w:p>
        </w:tc>
        <w:tc>
          <w:tcPr>
            <w:tcW w:w="3960" w:type="dxa"/>
            <w:vAlign w:val="center"/>
          </w:tcPr>
          <w:p w:rsidR="00A76AF0" w:rsidRPr="0092612C" w:rsidRDefault="00A76AF0" w:rsidP="0092612C">
            <w:r w:rsidRPr="0092612C">
              <w:t>Competency Based Curriculum Reform in Nursing and Caring in Western Balkan Universities</w:t>
            </w:r>
          </w:p>
        </w:tc>
        <w:tc>
          <w:tcPr>
            <w:tcW w:w="1080" w:type="dxa"/>
            <w:vAlign w:val="center"/>
          </w:tcPr>
          <w:p w:rsidR="00A76AF0" w:rsidRPr="00D049FC" w:rsidRDefault="00A76AF0" w:rsidP="004B0B09">
            <w:pPr>
              <w:jc w:val="center"/>
            </w:pPr>
          </w:p>
        </w:tc>
        <w:tc>
          <w:tcPr>
            <w:tcW w:w="5580" w:type="dxa"/>
          </w:tcPr>
          <w:p w:rsidR="00A76AF0" w:rsidRPr="002D2EE6" w:rsidRDefault="00A76AF0" w:rsidP="002D2EE6">
            <w:pPr>
              <w:rPr>
                <w:sz w:val="20"/>
                <w:szCs w:val="20"/>
                <w:lang w:val="nl-BE"/>
              </w:rPr>
            </w:pPr>
            <w:r w:rsidRPr="002D2EE6">
              <w:rPr>
                <w:sz w:val="20"/>
                <w:szCs w:val="20"/>
                <w:lang w:val="nl-BE"/>
              </w:rPr>
              <w:t>BE - Katholieke Hogeschool Sint-Lieven- Geert</w:t>
            </w:r>
            <w:r>
              <w:rPr>
                <w:sz w:val="20"/>
                <w:szCs w:val="20"/>
                <w:lang w:val="nl-BE"/>
              </w:rPr>
              <w:t xml:space="preserve"> De LEPELEER</w:t>
            </w:r>
          </w:p>
          <w:p w:rsidR="00A76AF0" w:rsidRPr="002D2EE6" w:rsidRDefault="00A76AF0" w:rsidP="002D2EE6">
            <w:pPr>
              <w:jc w:val="right"/>
              <w:rPr>
                <w:rStyle w:val="Hyperlink"/>
                <w:sz w:val="20"/>
                <w:szCs w:val="20"/>
                <w:lang w:val="pl-PL"/>
              </w:rPr>
            </w:pPr>
            <w:r w:rsidRPr="002D2EE6">
              <w:rPr>
                <w:rStyle w:val="Hyperlink"/>
                <w:sz w:val="20"/>
                <w:szCs w:val="20"/>
                <w:lang w:val="pl-PL"/>
              </w:rPr>
              <w:t>geert.delepeleer@kahosl.be</w:t>
            </w:r>
          </w:p>
          <w:p w:rsidR="00A76AF0" w:rsidRPr="002D2EE6" w:rsidRDefault="00A76AF0" w:rsidP="002D2EE6">
            <w:pPr>
              <w:rPr>
                <w:sz w:val="20"/>
                <w:szCs w:val="20"/>
                <w:lang w:val="pl-PL"/>
              </w:rPr>
            </w:pPr>
            <w:r w:rsidRPr="002D2EE6">
              <w:rPr>
                <w:sz w:val="20"/>
                <w:szCs w:val="20"/>
                <w:lang w:val="pl-PL"/>
              </w:rPr>
              <w:t xml:space="preserve">ALB1- </w:t>
            </w:r>
            <w:r>
              <w:rPr>
                <w:sz w:val="20"/>
                <w:szCs w:val="20"/>
                <w:lang w:val="pl-PL"/>
              </w:rPr>
              <w:t>UGJ</w:t>
            </w:r>
            <w:r w:rsidRPr="002D2EE6">
              <w:rPr>
                <w:sz w:val="20"/>
                <w:szCs w:val="20"/>
                <w:lang w:val="pl-PL"/>
              </w:rPr>
              <w:t xml:space="preserve">,   -  </w:t>
            </w:r>
            <w:r>
              <w:rPr>
                <w:sz w:val="20"/>
                <w:szCs w:val="20"/>
                <w:lang w:val="pl-PL"/>
              </w:rPr>
              <w:t>Luiz SETI</w:t>
            </w:r>
            <w:r w:rsidRPr="002D2EE6">
              <w:rPr>
                <w:sz w:val="20"/>
                <w:szCs w:val="20"/>
                <w:lang w:val="pl-PL"/>
              </w:rPr>
              <w:t xml:space="preserve"> </w:t>
            </w:r>
          </w:p>
          <w:p w:rsidR="00A76AF0" w:rsidRPr="002D2EE6" w:rsidRDefault="00A76AF0" w:rsidP="002D2EE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                                   </w:t>
            </w:r>
            <w:hyperlink r:id="rId68" w:history="1">
              <w:r w:rsidRPr="002D2EE6">
                <w:rPr>
                  <w:rStyle w:val="Hyperlink"/>
                  <w:sz w:val="20"/>
                  <w:szCs w:val="20"/>
                  <w:lang w:val="it-IT"/>
                </w:rPr>
                <w:t>financer22002@yahoo.com</w:t>
              </w:r>
            </w:hyperlink>
          </w:p>
          <w:p w:rsidR="00A76AF0" w:rsidRPr="006D5B89" w:rsidRDefault="00A76AF0" w:rsidP="002D2EE6">
            <w:pPr>
              <w:rPr>
                <w:color w:val="FF0000"/>
                <w:sz w:val="20"/>
                <w:szCs w:val="20"/>
                <w:lang w:val="es-ES"/>
              </w:rPr>
            </w:pPr>
            <w:r w:rsidRPr="006D5B89">
              <w:rPr>
                <w:sz w:val="20"/>
                <w:szCs w:val="20"/>
                <w:lang w:val="es-ES"/>
              </w:rPr>
              <w:t>ALB</w:t>
            </w:r>
            <w:r>
              <w:rPr>
                <w:sz w:val="20"/>
                <w:szCs w:val="20"/>
                <w:lang w:val="es-ES"/>
              </w:rPr>
              <w:t>2</w:t>
            </w:r>
            <w:r w:rsidRPr="006D5B89">
              <w:rPr>
                <w:sz w:val="20"/>
                <w:szCs w:val="20"/>
                <w:lang w:val="es-ES"/>
              </w:rPr>
              <w:t xml:space="preserve"> -  UK   -  Ardian CERRAVA  </w:t>
            </w:r>
          </w:p>
          <w:p w:rsidR="00A76AF0" w:rsidRDefault="00A76AF0" w:rsidP="002D2EE6">
            <w:r w:rsidRPr="006D5B89">
              <w:rPr>
                <w:color w:val="FF0000"/>
                <w:sz w:val="20"/>
                <w:szCs w:val="20"/>
                <w:lang w:val="es-ES"/>
              </w:rPr>
              <w:t xml:space="preserve">                                                             </w:t>
            </w:r>
            <w:r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hyperlink r:id="rId69" w:history="1">
              <w:r w:rsidRPr="006D5B89">
                <w:rPr>
                  <w:rStyle w:val="Hyperlink"/>
                  <w:sz w:val="20"/>
                  <w:szCs w:val="20"/>
                  <w:lang w:val="es-ES"/>
                </w:rPr>
                <w:t>acerava@gmail.com</w:t>
              </w:r>
            </w:hyperlink>
          </w:p>
          <w:p w:rsidR="00A76AF0" w:rsidRPr="00376D06" w:rsidRDefault="00A76AF0" w:rsidP="00376D06">
            <w:pPr>
              <w:rPr>
                <w:color w:val="FF0000"/>
                <w:sz w:val="20"/>
                <w:szCs w:val="20"/>
              </w:rPr>
            </w:pPr>
            <w:r w:rsidRPr="00376D06">
              <w:rPr>
                <w:sz w:val="20"/>
                <w:szCs w:val="20"/>
              </w:rPr>
              <w:t xml:space="preserve">ALB3 - USH - Erard CURCIJA      </w:t>
            </w:r>
          </w:p>
          <w:p w:rsidR="00A76AF0" w:rsidRPr="00376D06" w:rsidRDefault="00A76AF0" w:rsidP="00376D06">
            <w:pPr>
              <w:rPr>
                <w:sz w:val="20"/>
                <w:szCs w:val="20"/>
              </w:rPr>
            </w:pPr>
            <w:r w:rsidRPr="00376D06">
              <w:rPr>
                <w:color w:val="FF0000"/>
                <w:sz w:val="20"/>
                <w:szCs w:val="20"/>
              </w:rPr>
              <w:t xml:space="preserve">                                                             </w:t>
            </w:r>
            <w:hyperlink r:id="rId70" w:history="1">
              <w:r w:rsidRPr="00376D06">
                <w:rPr>
                  <w:rStyle w:val="Hyperlink"/>
                  <w:sz w:val="20"/>
                  <w:szCs w:val="20"/>
                </w:rPr>
                <w:t>ecurcija@unish.edu.al</w:t>
              </w:r>
            </w:hyperlink>
            <w:r w:rsidRPr="00376D06">
              <w:rPr>
                <w:color w:val="FF0000"/>
                <w:sz w:val="20"/>
                <w:szCs w:val="20"/>
              </w:rPr>
              <w:t xml:space="preserve"> </w:t>
            </w:r>
          </w:p>
          <w:p w:rsidR="00A76AF0" w:rsidRPr="00376D06" w:rsidRDefault="00A76AF0" w:rsidP="00376D06">
            <w:pPr>
              <w:rPr>
                <w:color w:val="FF0000"/>
                <w:sz w:val="20"/>
                <w:szCs w:val="20"/>
                <w:lang w:val="it-IT"/>
              </w:rPr>
            </w:pPr>
            <w:r w:rsidRPr="00376D06">
              <w:rPr>
                <w:sz w:val="20"/>
                <w:szCs w:val="20"/>
                <w:lang w:val="it-IT"/>
              </w:rPr>
              <w:t xml:space="preserve">ALB4 - MSH – Albana MUCA      </w:t>
            </w:r>
          </w:p>
          <w:p w:rsidR="00A76AF0" w:rsidRPr="00376D06" w:rsidRDefault="00A76AF0" w:rsidP="00376D06">
            <w:pPr>
              <w:rPr>
                <w:color w:val="FF0000"/>
                <w:sz w:val="20"/>
                <w:szCs w:val="20"/>
                <w:lang w:val="es-ES"/>
              </w:rPr>
            </w:pPr>
            <w:r w:rsidRPr="00376D06">
              <w:rPr>
                <w:color w:val="FF0000"/>
                <w:sz w:val="20"/>
                <w:szCs w:val="20"/>
                <w:lang w:val="es-ES"/>
              </w:rPr>
              <w:t xml:space="preserve">                                                           </w:t>
            </w:r>
            <w:hyperlink r:id="rId71" w:history="1">
              <w:r w:rsidRPr="00376D06">
                <w:rPr>
                  <w:rStyle w:val="Hyperlink"/>
                  <w:sz w:val="20"/>
                  <w:szCs w:val="20"/>
                  <w:lang w:val="es-ES"/>
                </w:rPr>
                <w:t>albanademirxhiu@yahoo.com</w:t>
              </w:r>
            </w:hyperlink>
            <w:r w:rsidRPr="00376D06">
              <w:rPr>
                <w:lang w:val="es-ES"/>
              </w:rPr>
              <w:t xml:space="preserve"> </w:t>
            </w:r>
          </w:p>
          <w:p w:rsidR="00A76AF0" w:rsidRPr="00376D06" w:rsidRDefault="00A76AF0" w:rsidP="002D2EE6">
            <w:pPr>
              <w:rPr>
                <w:lang w:val="es-ES"/>
              </w:rPr>
            </w:pPr>
          </w:p>
          <w:p w:rsidR="00A76AF0" w:rsidRPr="00376D06" w:rsidRDefault="00A76AF0" w:rsidP="002D2EE6">
            <w:pPr>
              <w:rPr>
                <w:sz w:val="20"/>
                <w:szCs w:val="20"/>
                <w:lang w:val="es-ES"/>
              </w:rPr>
            </w:pPr>
            <w:r w:rsidRPr="00376D06">
              <w:rPr>
                <w:sz w:val="20"/>
                <w:szCs w:val="20"/>
                <w:lang w:val="es-ES"/>
              </w:rPr>
              <w:t>AL (4), BA (8), ME (2)</w:t>
            </w:r>
          </w:p>
        </w:tc>
        <w:tc>
          <w:tcPr>
            <w:tcW w:w="2160" w:type="dxa"/>
            <w:vAlign w:val="center"/>
          </w:tcPr>
          <w:p w:rsidR="00A76AF0" w:rsidRPr="00D049FC" w:rsidRDefault="00A76AF0" w:rsidP="002D2EE6">
            <w:pPr>
              <w:rPr>
                <w:color w:val="FF0000"/>
              </w:rPr>
            </w:pPr>
            <w:r w:rsidRPr="00376D06">
              <w:rPr>
                <w:b/>
                <w:color w:val="333399"/>
                <w:sz w:val="20"/>
                <w:szCs w:val="20"/>
                <w:highlight w:val="yellow"/>
                <w:lang w:val="es-ES"/>
              </w:rPr>
              <w:t xml:space="preserve"> </w:t>
            </w:r>
            <w: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TOT</w:t>
            </w:r>
            <w:r w:rsidRPr="002D2EE6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 871 139,34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r w:rsidRPr="00CE7C6E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€</w:t>
            </w:r>
          </w:p>
        </w:tc>
      </w:tr>
      <w:tr w:rsidR="00A76AF0" w:rsidRPr="00F63938" w:rsidTr="00EA449A">
        <w:trPr>
          <w:trHeight w:val="1776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40" w:type="dxa"/>
            <w:vAlign w:val="center"/>
          </w:tcPr>
          <w:p w:rsidR="00A76AF0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>TEMPUS-JPCR 544257-2013</w:t>
            </w:r>
            <w:r>
              <w:rPr>
                <w:b/>
                <w:sz w:val="20"/>
                <w:szCs w:val="20"/>
              </w:rPr>
              <w:t>-</w:t>
            </w:r>
            <w:r w:rsidRPr="002A70D6">
              <w:rPr>
                <w:b/>
                <w:sz w:val="20"/>
                <w:szCs w:val="20"/>
              </w:rPr>
              <w:t xml:space="preserve">ME </w:t>
            </w:r>
          </w:p>
          <w:p w:rsidR="00A76AF0" w:rsidRDefault="00A76AF0" w:rsidP="002A70D6">
            <w:pPr>
              <w:jc w:val="center"/>
              <w:rPr>
                <w:b/>
                <w:sz w:val="20"/>
                <w:szCs w:val="20"/>
              </w:rPr>
            </w:pPr>
          </w:p>
          <w:p w:rsidR="00A76AF0" w:rsidRPr="002A70D6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MArED</w:t>
            </w:r>
          </w:p>
        </w:tc>
        <w:tc>
          <w:tcPr>
            <w:tcW w:w="3960" w:type="dxa"/>
            <w:vAlign w:val="center"/>
          </w:tcPr>
          <w:p w:rsidR="00A76AF0" w:rsidRPr="0092612C" w:rsidRDefault="00A76AF0" w:rsidP="0092612C">
            <w:r w:rsidRPr="0092612C">
              <w:t xml:space="preserve">Modernizing and harmonizing maritime education in </w:t>
            </w:r>
          </w:p>
          <w:p w:rsidR="00A76AF0" w:rsidRPr="0092612C" w:rsidRDefault="00A76AF0" w:rsidP="0092612C">
            <w:r w:rsidRPr="0092612C">
              <w:t xml:space="preserve">Montenegro and Albania </w:t>
            </w:r>
          </w:p>
        </w:tc>
        <w:tc>
          <w:tcPr>
            <w:tcW w:w="1080" w:type="dxa"/>
            <w:vAlign w:val="center"/>
          </w:tcPr>
          <w:p w:rsidR="00A76AF0" w:rsidRPr="00D049FC" w:rsidRDefault="00A76AF0" w:rsidP="004B0B09">
            <w:pPr>
              <w:jc w:val="center"/>
            </w:pPr>
          </w:p>
        </w:tc>
        <w:tc>
          <w:tcPr>
            <w:tcW w:w="5580" w:type="dxa"/>
          </w:tcPr>
          <w:p w:rsidR="00A76AF0" w:rsidRPr="00EA449A" w:rsidRDefault="00A76AF0" w:rsidP="00EA449A">
            <w:pPr>
              <w:rPr>
                <w:sz w:val="20"/>
                <w:szCs w:val="20"/>
                <w:lang w:val="nl-BE"/>
              </w:rPr>
            </w:pPr>
            <w:r w:rsidRPr="00EA449A">
              <w:rPr>
                <w:sz w:val="20"/>
                <w:szCs w:val="20"/>
                <w:lang w:val="nl-BE"/>
              </w:rPr>
              <w:t xml:space="preserve">ME - University of Montenegro – Danilo NIKOLIC </w:t>
            </w:r>
          </w:p>
          <w:p w:rsidR="00A76AF0" w:rsidRPr="00EA449A" w:rsidRDefault="00A76AF0" w:rsidP="00EA449A">
            <w:pPr>
              <w:jc w:val="right"/>
              <w:rPr>
                <w:rStyle w:val="Hyperlink"/>
                <w:sz w:val="20"/>
                <w:szCs w:val="20"/>
                <w:lang w:val="de-DE"/>
              </w:rPr>
            </w:pPr>
            <w:r w:rsidRPr="00EA449A">
              <w:rPr>
                <w:rStyle w:val="Hyperlink"/>
                <w:sz w:val="20"/>
                <w:szCs w:val="20"/>
                <w:lang w:val="de-DE"/>
              </w:rPr>
              <w:t>dannikol@t-com.me</w:t>
            </w:r>
          </w:p>
          <w:p w:rsidR="00A76AF0" w:rsidRPr="00EA449A" w:rsidRDefault="00A76AF0" w:rsidP="00EA449A">
            <w:pPr>
              <w:rPr>
                <w:sz w:val="20"/>
                <w:szCs w:val="20"/>
                <w:lang w:val="de-DE"/>
              </w:rPr>
            </w:pPr>
            <w:r w:rsidRPr="00EA449A">
              <w:rPr>
                <w:sz w:val="20"/>
                <w:szCs w:val="20"/>
                <w:lang w:val="de-DE"/>
              </w:rPr>
              <w:t xml:space="preserve">ALB1 - UV,  Kristofor </w:t>
            </w:r>
            <w:r>
              <w:rPr>
                <w:sz w:val="20"/>
                <w:szCs w:val="20"/>
                <w:lang w:val="de-DE"/>
              </w:rPr>
              <w:t>LAPA</w:t>
            </w:r>
            <w:r w:rsidRPr="00EA449A">
              <w:rPr>
                <w:sz w:val="20"/>
                <w:szCs w:val="20"/>
                <w:lang w:val="de-DE"/>
              </w:rPr>
              <w:t xml:space="preserve">  </w:t>
            </w:r>
          </w:p>
          <w:p w:rsidR="00A76AF0" w:rsidRPr="00EA449A" w:rsidRDefault="00A76AF0" w:rsidP="00EA449A">
            <w:pPr>
              <w:rPr>
                <w:sz w:val="20"/>
                <w:szCs w:val="20"/>
                <w:lang w:val="es-ES"/>
              </w:rPr>
            </w:pPr>
            <w:r w:rsidRPr="00EA449A">
              <w:rPr>
                <w:sz w:val="20"/>
                <w:szCs w:val="20"/>
                <w:lang w:val="es-ES"/>
              </w:rPr>
              <w:t xml:space="preserve">                                                  </w:t>
            </w:r>
            <w:r>
              <w:rPr>
                <w:sz w:val="20"/>
                <w:szCs w:val="20"/>
                <w:lang w:val="es-ES"/>
              </w:rPr>
              <w:t xml:space="preserve">           </w:t>
            </w:r>
            <w:hyperlink r:id="rId72" w:history="1">
              <w:r w:rsidRPr="00EA449A">
                <w:rPr>
                  <w:rStyle w:val="Hyperlink"/>
                  <w:sz w:val="20"/>
                  <w:szCs w:val="20"/>
                  <w:lang w:val="es-ES"/>
                </w:rPr>
                <w:t>kristoforlapa@gmail.com</w:t>
              </w:r>
            </w:hyperlink>
          </w:p>
          <w:p w:rsidR="00A76AF0" w:rsidRPr="003120C7" w:rsidRDefault="00A76AF0" w:rsidP="00EA449A">
            <w:pPr>
              <w:rPr>
                <w:sz w:val="20"/>
                <w:szCs w:val="20"/>
                <w:lang w:val="es-ES"/>
              </w:rPr>
            </w:pPr>
            <w:r w:rsidRPr="003120C7">
              <w:rPr>
                <w:sz w:val="20"/>
                <w:szCs w:val="20"/>
                <w:lang w:val="es-ES"/>
              </w:rPr>
              <w:t>ALB</w:t>
            </w:r>
            <w:r>
              <w:rPr>
                <w:sz w:val="20"/>
                <w:szCs w:val="20"/>
                <w:lang w:val="es-ES"/>
              </w:rPr>
              <w:t xml:space="preserve"> 2</w:t>
            </w:r>
            <w:r w:rsidRPr="003120C7">
              <w:rPr>
                <w:sz w:val="20"/>
                <w:szCs w:val="20"/>
                <w:lang w:val="es-ES"/>
              </w:rPr>
              <w:t xml:space="preserve"> - </w:t>
            </w:r>
            <w:r w:rsidRPr="00F63938">
              <w:rPr>
                <w:sz w:val="20"/>
                <w:szCs w:val="20"/>
                <w:lang w:val="es-ES"/>
              </w:rPr>
              <w:t xml:space="preserve">USH - Arjeta TROSHANI  </w:t>
            </w:r>
            <w:r>
              <w:rPr>
                <w:sz w:val="20"/>
                <w:szCs w:val="20"/>
                <w:lang w:val="es-ES"/>
              </w:rPr>
              <w:t xml:space="preserve">     </w:t>
            </w:r>
          </w:p>
          <w:p w:rsidR="00A76AF0" w:rsidRPr="00376D06" w:rsidRDefault="00A76AF0" w:rsidP="00EA449A">
            <w:r w:rsidRPr="00376D06">
              <w:rPr>
                <w:sz w:val="20"/>
                <w:szCs w:val="20"/>
                <w:lang w:val="en-US"/>
              </w:rPr>
              <w:t xml:space="preserve">                                                             </w:t>
            </w:r>
            <w:hyperlink r:id="rId73" w:history="1">
              <w:r w:rsidRPr="00376D06">
                <w:rPr>
                  <w:rStyle w:val="Hyperlink"/>
                  <w:sz w:val="20"/>
                  <w:szCs w:val="20"/>
                  <w:lang w:val="en-US"/>
                </w:rPr>
                <w:t>arjetatroshani@yahoo.com</w:t>
              </w:r>
            </w:hyperlink>
          </w:p>
          <w:p w:rsidR="00A76AF0" w:rsidRPr="00EA449A" w:rsidRDefault="00A76AF0" w:rsidP="00EA449A">
            <w:pPr>
              <w:pStyle w:val="ListParagraph"/>
              <w:spacing w:before="120" w:after="120"/>
              <w:ind w:left="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ALB3 - </w:t>
            </w:r>
            <w:r w:rsidRPr="00EA449A">
              <w:rPr>
                <w:bCs/>
                <w:sz w:val="20"/>
                <w:szCs w:val="20"/>
                <w:lang w:val="en-GB"/>
              </w:rPr>
              <w:t>Chamber of Commerce</w:t>
            </w:r>
            <w:r>
              <w:rPr>
                <w:bCs/>
                <w:sz w:val="20"/>
                <w:szCs w:val="20"/>
                <w:lang w:val="en-GB"/>
              </w:rPr>
              <w:t xml:space="preserve"> and Industry of Vlora District;</w:t>
            </w:r>
          </w:p>
          <w:p w:rsidR="00A76AF0" w:rsidRPr="00EA449A" w:rsidRDefault="00A76AF0" w:rsidP="00EA449A">
            <w:pPr>
              <w:pStyle w:val="ListParagraph"/>
              <w:spacing w:before="120" w:after="120"/>
              <w:ind w:left="0"/>
              <w:jc w:val="both"/>
              <w:rPr>
                <w:bCs/>
                <w:sz w:val="20"/>
                <w:szCs w:val="20"/>
                <w:lang w:val="it-IT"/>
              </w:rPr>
            </w:pPr>
            <w:r w:rsidRPr="00EA449A">
              <w:rPr>
                <w:bCs/>
                <w:sz w:val="20"/>
                <w:szCs w:val="20"/>
                <w:lang w:val="it-IT"/>
              </w:rPr>
              <w:t>ALB4 - Albani</w:t>
            </w:r>
            <w:r>
              <w:rPr>
                <w:bCs/>
                <w:sz w:val="20"/>
                <w:szCs w:val="20"/>
                <w:lang w:val="it-IT"/>
              </w:rPr>
              <w:t>an General Maritime Directorate;</w:t>
            </w:r>
          </w:p>
          <w:p w:rsidR="00A76AF0" w:rsidRPr="00EA449A" w:rsidRDefault="00A76AF0" w:rsidP="00EA449A">
            <w:pPr>
              <w:pStyle w:val="ListParagraph"/>
              <w:spacing w:before="120" w:after="120"/>
              <w:ind w:left="0"/>
              <w:jc w:val="both"/>
              <w:rPr>
                <w:bCs/>
                <w:sz w:val="20"/>
                <w:szCs w:val="20"/>
              </w:rPr>
            </w:pPr>
            <w:r w:rsidRPr="00EA449A">
              <w:rPr>
                <w:bCs/>
                <w:sz w:val="20"/>
                <w:szCs w:val="20"/>
              </w:rPr>
              <w:t>ALB</w:t>
            </w:r>
            <w:r>
              <w:rPr>
                <w:bCs/>
                <w:sz w:val="20"/>
                <w:szCs w:val="20"/>
              </w:rPr>
              <w:t>5</w:t>
            </w:r>
            <w:r w:rsidRPr="00EA449A">
              <w:rPr>
                <w:bCs/>
                <w:sz w:val="20"/>
                <w:szCs w:val="20"/>
              </w:rPr>
              <w:t xml:space="preserve"> - </w:t>
            </w:r>
            <w:r w:rsidRPr="00EA449A">
              <w:rPr>
                <w:bCs/>
                <w:sz w:val="20"/>
                <w:szCs w:val="20"/>
                <w:lang w:val="en-GB"/>
              </w:rPr>
              <w:t>Seaport of Vlore S.A.</w:t>
            </w:r>
            <w:r>
              <w:rPr>
                <w:bCs/>
                <w:sz w:val="20"/>
                <w:szCs w:val="20"/>
              </w:rPr>
              <w:t>;</w:t>
            </w:r>
          </w:p>
          <w:p w:rsidR="00A76AF0" w:rsidRPr="00EA449A" w:rsidRDefault="00A76AF0" w:rsidP="00EA449A">
            <w:pPr>
              <w:rPr>
                <w:sz w:val="20"/>
                <w:szCs w:val="20"/>
                <w:lang w:val="en-US"/>
              </w:rPr>
            </w:pPr>
            <w:r w:rsidRPr="00EA449A">
              <w:rPr>
                <w:bCs/>
                <w:sz w:val="20"/>
                <w:szCs w:val="20"/>
                <w:lang w:val="en-US"/>
              </w:rPr>
              <w:t>ALB</w:t>
            </w:r>
            <w:r>
              <w:rPr>
                <w:bCs/>
                <w:sz w:val="20"/>
                <w:szCs w:val="20"/>
              </w:rPr>
              <w:t xml:space="preserve">6 - </w:t>
            </w:r>
            <w:r w:rsidRPr="00EA449A">
              <w:rPr>
                <w:bCs/>
                <w:sz w:val="20"/>
                <w:szCs w:val="20"/>
              </w:rPr>
              <w:t>Institute of Transport, Ministry of Public Works and T</w:t>
            </w:r>
            <w:r>
              <w:rPr>
                <w:bCs/>
                <w:sz w:val="20"/>
                <w:szCs w:val="20"/>
              </w:rPr>
              <w:t xml:space="preserve">ransportation; </w:t>
            </w:r>
          </w:p>
          <w:p w:rsidR="00A76AF0" w:rsidRPr="00EA449A" w:rsidRDefault="00A76AF0" w:rsidP="00EA449A">
            <w:pPr>
              <w:rPr>
                <w:lang w:val="es-ES"/>
              </w:rPr>
            </w:pPr>
            <w:r w:rsidRPr="00EA449A">
              <w:rPr>
                <w:sz w:val="20"/>
                <w:szCs w:val="20"/>
                <w:lang w:val="es-ES"/>
              </w:rPr>
              <w:t>AL (6), ME (6)</w:t>
            </w:r>
          </w:p>
        </w:tc>
        <w:tc>
          <w:tcPr>
            <w:tcW w:w="2160" w:type="dxa"/>
            <w:vAlign w:val="center"/>
          </w:tcPr>
          <w:p w:rsidR="00A76AF0" w:rsidRPr="000D6E94" w:rsidRDefault="00A76AF0" w:rsidP="00EA449A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TOT    </w:t>
            </w:r>
            <w:r w:rsidRPr="00EA449A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1 228, 904.63  </w:t>
            </w:r>
            <w:r w:rsidRPr="000D6E94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€</w:t>
            </w:r>
          </w:p>
          <w:p w:rsidR="00A76AF0" w:rsidRPr="000D6E94" w:rsidRDefault="00A76AF0" w:rsidP="00EA449A">
            <w:pPr>
              <w:rPr>
                <w:b/>
                <w:color w:val="333399"/>
                <w:sz w:val="20"/>
                <w:szCs w:val="20"/>
                <w:lang w:val="en-US"/>
              </w:rPr>
            </w:pP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 xml:space="preserve">TMP    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1 106, 014.16 </w:t>
            </w:r>
            <w:r w:rsidRPr="000D6E94">
              <w:rPr>
                <w:b/>
                <w:color w:val="333399"/>
                <w:sz w:val="20"/>
                <w:szCs w:val="20"/>
                <w:lang w:val="en-US"/>
              </w:rPr>
              <w:t>€</w:t>
            </w:r>
          </w:p>
          <w:p w:rsidR="00A76AF0" w:rsidRPr="00D049FC" w:rsidRDefault="00A76AF0" w:rsidP="004B0B09">
            <w:pPr>
              <w:jc w:val="center"/>
              <w:rPr>
                <w:color w:val="FF0000"/>
              </w:rPr>
            </w:pPr>
          </w:p>
        </w:tc>
      </w:tr>
      <w:tr w:rsidR="00A76AF0" w:rsidRPr="00F63938" w:rsidTr="003E3759">
        <w:trPr>
          <w:trHeight w:val="1776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340" w:type="dxa"/>
            <w:vAlign w:val="center"/>
          </w:tcPr>
          <w:p w:rsidR="00A76AF0" w:rsidRPr="002A70D6" w:rsidRDefault="00A76AF0" w:rsidP="0092612C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>TEMPUS-SMGR 544302-2013</w:t>
            </w:r>
            <w:r>
              <w:rPr>
                <w:b/>
                <w:sz w:val="20"/>
                <w:szCs w:val="20"/>
              </w:rPr>
              <w:t>-</w:t>
            </w:r>
            <w:r w:rsidRPr="002A70D6">
              <w:rPr>
                <w:b/>
                <w:sz w:val="20"/>
                <w:szCs w:val="20"/>
              </w:rPr>
              <w:t xml:space="preserve">DE </w:t>
            </w:r>
          </w:p>
          <w:p w:rsidR="00A76AF0" w:rsidRDefault="00A76AF0" w:rsidP="0092612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A76AF0" w:rsidRPr="002A70D6" w:rsidRDefault="00A76AF0" w:rsidP="00926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ENCHASE</w:t>
            </w:r>
          </w:p>
        </w:tc>
        <w:tc>
          <w:tcPr>
            <w:tcW w:w="3960" w:type="dxa"/>
            <w:vAlign w:val="center"/>
          </w:tcPr>
          <w:p w:rsidR="00A76AF0" w:rsidRPr="0092612C" w:rsidRDefault="00A76AF0" w:rsidP="0092612C">
            <w:r w:rsidRPr="0092612C">
              <w:t xml:space="preserve">Enhancing Albanian system of quality assurance in higher education: </w:t>
            </w:r>
          </w:p>
          <w:p w:rsidR="00A76AF0" w:rsidRPr="0092612C" w:rsidRDefault="00A76AF0" w:rsidP="0092612C">
            <w:r w:rsidRPr="0092612C">
              <w:t xml:space="preserve">Application of the process- and outcome based methodology </w:t>
            </w:r>
          </w:p>
        </w:tc>
        <w:tc>
          <w:tcPr>
            <w:tcW w:w="1080" w:type="dxa"/>
            <w:vAlign w:val="center"/>
          </w:tcPr>
          <w:p w:rsidR="00A76AF0" w:rsidRPr="00D049FC" w:rsidRDefault="00A76AF0" w:rsidP="004B0B09">
            <w:pPr>
              <w:jc w:val="center"/>
            </w:pPr>
          </w:p>
        </w:tc>
        <w:tc>
          <w:tcPr>
            <w:tcW w:w="5580" w:type="dxa"/>
          </w:tcPr>
          <w:p w:rsidR="00A76AF0" w:rsidRPr="003E3759" w:rsidRDefault="00A76AF0" w:rsidP="003E3759">
            <w:pPr>
              <w:jc w:val="right"/>
              <w:rPr>
                <w:sz w:val="20"/>
                <w:szCs w:val="20"/>
                <w:lang w:val="de-DE"/>
              </w:rPr>
            </w:pPr>
            <w:r w:rsidRPr="003E3759">
              <w:rPr>
                <w:sz w:val="20"/>
                <w:szCs w:val="20"/>
                <w:lang w:val="de-DE"/>
              </w:rPr>
              <w:t xml:space="preserve">DE - Universität Koblenz-Landau - </w:t>
            </w:r>
            <w:r w:rsidRPr="003E3759">
              <w:rPr>
                <w:sz w:val="20"/>
                <w:szCs w:val="20"/>
                <w:shd w:val="clear" w:color="auto" w:fill="FFFFFF"/>
                <w:lang w:val="de-DE"/>
              </w:rPr>
              <w:t>Serge V. Chernyshenko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 CP </w:t>
            </w:r>
            <w:hyperlink r:id="rId74" w:history="1">
              <w:r w:rsidRPr="003E3759">
                <w:rPr>
                  <w:rStyle w:val="Hyperlink"/>
                  <w:sz w:val="20"/>
                  <w:szCs w:val="20"/>
                  <w:lang w:val="de-DE"/>
                </w:rPr>
                <w:t>svc@a-teleport.com</w:t>
              </w:r>
            </w:hyperlink>
          </w:p>
          <w:p w:rsidR="00A76AF0" w:rsidRPr="00EA449A" w:rsidRDefault="00A76AF0" w:rsidP="003E3759">
            <w:pPr>
              <w:rPr>
                <w:sz w:val="20"/>
                <w:szCs w:val="20"/>
                <w:lang w:val="de-DE"/>
              </w:rPr>
            </w:pPr>
            <w:r w:rsidRPr="00EA449A">
              <w:rPr>
                <w:sz w:val="20"/>
                <w:szCs w:val="20"/>
                <w:lang w:val="de-DE"/>
              </w:rPr>
              <w:t xml:space="preserve">ALB1 - </w:t>
            </w:r>
            <w:r>
              <w:rPr>
                <w:sz w:val="20"/>
                <w:szCs w:val="20"/>
                <w:lang w:val="de-DE"/>
              </w:rPr>
              <w:t>UET</w:t>
            </w:r>
            <w:r w:rsidRPr="00EA449A">
              <w:rPr>
                <w:sz w:val="20"/>
                <w:szCs w:val="20"/>
                <w:lang w:val="de-DE"/>
              </w:rPr>
              <w:t xml:space="preserve">,  </w:t>
            </w:r>
            <w:r>
              <w:rPr>
                <w:sz w:val="20"/>
                <w:szCs w:val="20"/>
                <w:lang w:val="de-DE"/>
              </w:rPr>
              <w:t xml:space="preserve">Blerjana BINO </w:t>
            </w:r>
            <w:r w:rsidRPr="00EA449A">
              <w:rPr>
                <w:sz w:val="20"/>
                <w:szCs w:val="20"/>
                <w:lang w:val="de-DE"/>
              </w:rPr>
              <w:t xml:space="preserve">  </w:t>
            </w:r>
          </w:p>
          <w:p w:rsidR="00A76AF0" w:rsidRDefault="00A76AF0" w:rsidP="003E3759">
            <w:pPr>
              <w:rPr>
                <w:sz w:val="20"/>
                <w:szCs w:val="20"/>
                <w:lang w:val="de-DE"/>
              </w:rPr>
            </w:pPr>
            <w:r w:rsidRPr="003E3759">
              <w:rPr>
                <w:sz w:val="20"/>
                <w:szCs w:val="20"/>
                <w:lang w:val="de-DE"/>
              </w:rPr>
              <w:t xml:space="preserve">                                                            </w:t>
            </w:r>
            <w:hyperlink r:id="rId75" w:history="1">
              <w:r w:rsidRPr="003E3759">
                <w:rPr>
                  <w:rStyle w:val="Hyperlink"/>
                  <w:sz w:val="20"/>
                  <w:szCs w:val="20"/>
                  <w:lang w:val="de-DE"/>
                </w:rPr>
                <w:t xml:space="preserve"> blerjana.bino@uet.edu.al</w:t>
              </w:r>
            </w:hyperlink>
          </w:p>
          <w:p w:rsidR="00A76AF0" w:rsidRPr="003120C7" w:rsidRDefault="00A76AF0" w:rsidP="003E3759">
            <w:pPr>
              <w:rPr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ALB2 - UK – Benita STAVRE</w:t>
            </w:r>
          </w:p>
          <w:p w:rsidR="00A76AF0" w:rsidRPr="00FF2EFD" w:rsidRDefault="00A76AF0" w:rsidP="003E3759">
            <w:pPr>
              <w:rPr>
                <w:sz w:val="20"/>
                <w:szCs w:val="20"/>
                <w:lang w:val="it-IT"/>
              </w:rPr>
            </w:pPr>
            <w:r w:rsidRPr="00FF2EFD">
              <w:rPr>
                <w:color w:val="FF0000"/>
                <w:sz w:val="20"/>
                <w:szCs w:val="20"/>
                <w:lang w:val="it-IT"/>
              </w:rPr>
              <w:t xml:space="preserve">                                                             </w:t>
            </w:r>
            <w:hyperlink r:id="rId76" w:history="1">
              <w:r w:rsidRPr="00FF2EFD">
                <w:rPr>
                  <w:rStyle w:val="Hyperlink"/>
                  <w:sz w:val="20"/>
                  <w:szCs w:val="20"/>
                  <w:lang w:val="it-IT"/>
                </w:rPr>
                <w:t>b.stavre@gmail.com</w:t>
              </w:r>
            </w:hyperlink>
            <w:r w:rsidRPr="00FF2EFD">
              <w:rPr>
                <w:sz w:val="20"/>
                <w:szCs w:val="20"/>
                <w:lang w:val="it-IT"/>
              </w:rPr>
              <w:t xml:space="preserve"> </w:t>
            </w:r>
          </w:p>
          <w:p w:rsidR="00A76AF0" w:rsidRPr="00FF2EFD" w:rsidRDefault="00A76AF0" w:rsidP="00FF2EF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ALB3 - UAMD – </w:t>
            </w:r>
            <w:r w:rsidRPr="00FF2EFD">
              <w:rPr>
                <w:sz w:val="20"/>
                <w:szCs w:val="20"/>
                <w:lang w:val="it-IT"/>
              </w:rPr>
              <w:t>Lindita M</w:t>
            </w:r>
            <w:r>
              <w:rPr>
                <w:sz w:val="20"/>
                <w:szCs w:val="20"/>
                <w:lang w:val="it-IT"/>
              </w:rPr>
              <w:t>UKLI</w:t>
            </w:r>
          </w:p>
          <w:p w:rsidR="00A76AF0" w:rsidRDefault="00A76AF0" w:rsidP="00FF2EFD">
            <w:pPr>
              <w:rPr>
                <w:sz w:val="20"/>
                <w:szCs w:val="20"/>
                <w:lang w:val="it-IT"/>
              </w:rPr>
            </w:pPr>
            <w:r w:rsidRPr="00FF2EFD">
              <w:rPr>
                <w:color w:val="FF0000"/>
                <w:sz w:val="20"/>
                <w:szCs w:val="20"/>
                <w:lang w:val="it-IT"/>
              </w:rPr>
              <w:t xml:space="preserve">                                                             </w:t>
            </w:r>
            <w:hyperlink r:id="rId77" w:history="1">
              <w:r w:rsidRPr="00F77F44">
                <w:rPr>
                  <w:rStyle w:val="Hyperlink"/>
                  <w:sz w:val="20"/>
                  <w:szCs w:val="20"/>
                  <w:lang w:val="it-IT"/>
                </w:rPr>
                <w:t>linditamukli@gmail.com</w:t>
              </w:r>
            </w:hyperlink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A76AF0" w:rsidRPr="00FF2EFD" w:rsidRDefault="00A76AF0" w:rsidP="00FF2EF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ALB4 - UPV – Saniela XHAFERI</w:t>
            </w:r>
          </w:p>
          <w:p w:rsidR="00A76AF0" w:rsidRDefault="00A76AF0" w:rsidP="00FF2EFD">
            <w:pPr>
              <w:rPr>
                <w:sz w:val="20"/>
                <w:szCs w:val="20"/>
                <w:lang w:val="it-IT"/>
              </w:rPr>
            </w:pPr>
            <w:r>
              <w:rPr>
                <w:color w:val="FF0000"/>
                <w:sz w:val="20"/>
                <w:szCs w:val="20"/>
                <w:lang w:val="it-IT"/>
              </w:rPr>
              <w:t xml:space="preserve">                                            </w:t>
            </w:r>
            <w:hyperlink r:id="rId78" w:history="1">
              <w:r w:rsidRPr="00F77F44">
                <w:rPr>
                  <w:rStyle w:val="Hyperlink"/>
                  <w:sz w:val="20"/>
                  <w:szCs w:val="20"/>
                  <w:lang w:val="it-IT"/>
                </w:rPr>
                <w:t>saniela.xhaferi@unipavaresia.edu.al</w:t>
              </w:r>
            </w:hyperlink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A76AF0" w:rsidRPr="00FF2EFD" w:rsidRDefault="00A76AF0" w:rsidP="00FF2EFD">
            <w:pPr>
              <w:rPr>
                <w:sz w:val="20"/>
                <w:szCs w:val="20"/>
                <w:lang w:val="de-DE"/>
              </w:rPr>
            </w:pPr>
            <w:r w:rsidRPr="00FF2EFD">
              <w:rPr>
                <w:sz w:val="20"/>
                <w:szCs w:val="20"/>
                <w:lang w:val="de-DE"/>
              </w:rPr>
              <w:t>ALB5 - UNIEL – Ema KRISTO</w:t>
            </w:r>
          </w:p>
          <w:p w:rsidR="00A76AF0" w:rsidRDefault="00A76AF0" w:rsidP="00FF2EFD">
            <w:pPr>
              <w:rPr>
                <w:sz w:val="20"/>
                <w:szCs w:val="20"/>
                <w:lang w:val="de-DE"/>
              </w:rPr>
            </w:pPr>
            <w:r w:rsidRPr="00FF2EFD">
              <w:rPr>
                <w:color w:val="FF0000"/>
                <w:sz w:val="20"/>
                <w:szCs w:val="20"/>
                <w:lang w:val="de-DE"/>
              </w:rPr>
              <w:t xml:space="preserve">                                                             </w:t>
            </w:r>
            <w:hyperlink r:id="rId79" w:history="1">
              <w:r w:rsidRPr="00FF2EFD">
                <w:rPr>
                  <w:rStyle w:val="Hyperlink"/>
                  <w:sz w:val="20"/>
                  <w:szCs w:val="20"/>
                  <w:lang w:val="de-DE"/>
                </w:rPr>
                <w:t>ema_kristo@yahoo.co.uk</w:t>
              </w:r>
            </w:hyperlink>
            <w:r w:rsidRPr="00FF2EFD">
              <w:rPr>
                <w:sz w:val="20"/>
                <w:szCs w:val="20"/>
                <w:lang w:val="de-DE"/>
              </w:rPr>
              <w:t xml:space="preserve"> </w:t>
            </w:r>
          </w:p>
          <w:p w:rsidR="00A76AF0" w:rsidRPr="00FF2EFD" w:rsidRDefault="00A76AF0" w:rsidP="00FF2EFD">
            <w:pPr>
              <w:rPr>
                <w:sz w:val="20"/>
                <w:szCs w:val="20"/>
                <w:lang w:val="nl-BE"/>
              </w:rPr>
            </w:pPr>
            <w:r w:rsidRPr="00FF2EFD">
              <w:rPr>
                <w:sz w:val="20"/>
                <w:szCs w:val="20"/>
                <w:lang w:val="nl-BE"/>
              </w:rPr>
              <w:t>ALB</w:t>
            </w:r>
            <w:r>
              <w:rPr>
                <w:sz w:val="20"/>
                <w:szCs w:val="20"/>
                <w:lang w:val="nl-BE"/>
              </w:rPr>
              <w:t>6</w:t>
            </w:r>
            <w:r w:rsidRPr="00FF2EFD">
              <w:rPr>
                <w:sz w:val="20"/>
                <w:szCs w:val="20"/>
                <w:lang w:val="nl-BE"/>
              </w:rPr>
              <w:t xml:space="preserve"> - APAAL – D</w:t>
            </w:r>
            <w:r>
              <w:rPr>
                <w:sz w:val="20"/>
                <w:szCs w:val="20"/>
                <w:lang w:val="nl-BE"/>
              </w:rPr>
              <w:t>hurata BOZO</w:t>
            </w:r>
          </w:p>
          <w:p w:rsidR="00A76AF0" w:rsidRDefault="00A76AF0" w:rsidP="00FF2EFD">
            <w:pPr>
              <w:rPr>
                <w:color w:val="FF0000"/>
                <w:sz w:val="20"/>
                <w:szCs w:val="20"/>
                <w:lang w:val="nl-BE"/>
              </w:rPr>
            </w:pPr>
            <w:r w:rsidRPr="00FF2EFD">
              <w:rPr>
                <w:color w:val="FF0000"/>
                <w:sz w:val="20"/>
                <w:szCs w:val="20"/>
                <w:lang w:val="nl-BE"/>
              </w:rPr>
              <w:t xml:space="preserve">                                                            </w:t>
            </w:r>
            <w:hyperlink r:id="rId80" w:history="1">
              <w:r w:rsidRPr="00F77F44">
                <w:rPr>
                  <w:rStyle w:val="Hyperlink"/>
                  <w:sz w:val="20"/>
                  <w:szCs w:val="20"/>
                  <w:lang w:val="nl-BE"/>
                </w:rPr>
                <w:t>dhuratabozo@gmail.com</w:t>
              </w:r>
            </w:hyperlink>
            <w:r>
              <w:rPr>
                <w:color w:val="FF0000"/>
                <w:sz w:val="20"/>
                <w:szCs w:val="20"/>
                <w:lang w:val="nl-BE"/>
              </w:rPr>
              <w:t xml:space="preserve"> </w:t>
            </w:r>
          </w:p>
          <w:p w:rsidR="00A76AF0" w:rsidRPr="00FF2EFD" w:rsidRDefault="00A76AF0" w:rsidP="00FF2EFD">
            <w:pPr>
              <w:rPr>
                <w:sz w:val="20"/>
                <w:szCs w:val="20"/>
                <w:lang w:val="nl-BE"/>
              </w:rPr>
            </w:pPr>
            <w:r w:rsidRPr="00FF2EFD">
              <w:rPr>
                <w:sz w:val="20"/>
                <w:szCs w:val="20"/>
                <w:lang w:val="nl-BE"/>
              </w:rPr>
              <w:t>ALB</w:t>
            </w:r>
            <w:r>
              <w:rPr>
                <w:sz w:val="20"/>
                <w:szCs w:val="20"/>
                <w:lang w:val="nl-BE"/>
              </w:rPr>
              <w:t>7</w:t>
            </w:r>
            <w:r w:rsidRPr="00FF2EFD">
              <w:rPr>
                <w:sz w:val="20"/>
                <w:szCs w:val="20"/>
                <w:lang w:val="nl-BE"/>
              </w:rPr>
              <w:t xml:space="preserve"> - </w:t>
            </w:r>
            <w:r>
              <w:rPr>
                <w:sz w:val="20"/>
                <w:szCs w:val="20"/>
                <w:lang w:val="nl-BE"/>
              </w:rPr>
              <w:t>MAS</w:t>
            </w:r>
          </w:p>
          <w:p w:rsidR="00A76AF0" w:rsidRPr="00FF2EFD" w:rsidRDefault="00A76AF0" w:rsidP="00FF2EFD">
            <w:pPr>
              <w:rPr>
                <w:sz w:val="20"/>
                <w:szCs w:val="20"/>
                <w:lang w:val="nl-BE"/>
              </w:rPr>
            </w:pPr>
          </w:p>
          <w:p w:rsidR="00A76AF0" w:rsidRPr="00FF2EFD" w:rsidRDefault="00A76AF0" w:rsidP="003E3759">
            <w:pPr>
              <w:rPr>
                <w:sz w:val="20"/>
                <w:szCs w:val="20"/>
                <w:lang w:val="it-IT"/>
              </w:rPr>
            </w:pPr>
            <w:r w:rsidRPr="00FF2EFD">
              <w:rPr>
                <w:sz w:val="20"/>
                <w:szCs w:val="20"/>
                <w:lang w:val="it-IT"/>
              </w:rPr>
              <w:t xml:space="preserve">AL (7) &amp; </w:t>
            </w:r>
            <w:r w:rsidRPr="00376D06">
              <w:rPr>
                <w:sz w:val="20"/>
                <w:szCs w:val="20"/>
                <w:lang w:val="it-IT"/>
              </w:rPr>
              <w:t>DE, NL, IT, FR, CZ</w:t>
            </w:r>
          </w:p>
        </w:tc>
        <w:tc>
          <w:tcPr>
            <w:tcW w:w="2160" w:type="dxa"/>
            <w:vAlign w:val="center"/>
          </w:tcPr>
          <w:p w:rsidR="00A76AF0" w:rsidRPr="00FF2EFD" w:rsidRDefault="00A76AF0" w:rsidP="00FF2EFD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TOT       </w:t>
            </w:r>
            <w:r w:rsidRPr="00FF2EFD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735,651.75 </w:t>
            </w:r>
            <w:r w:rsidRPr="000D6E94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€</w:t>
            </w:r>
          </w:p>
          <w:p w:rsidR="00A76AF0" w:rsidRPr="000D6E94" w:rsidRDefault="00A76AF0" w:rsidP="00FF2EFD">
            <w:pPr>
              <w:rPr>
                <w:b/>
                <w:color w:val="333399"/>
                <w:sz w:val="20"/>
                <w:szCs w:val="20"/>
                <w:lang w:val="en-US"/>
              </w:rPr>
            </w:pPr>
            <w:r w:rsidRPr="00C974F7">
              <w:rPr>
                <w:b/>
                <w:color w:val="333399"/>
                <w:sz w:val="20"/>
                <w:szCs w:val="20"/>
                <w:lang w:val="en-US"/>
              </w:rPr>
              <w:t xml:space="preserve">TMP    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  </w:t>
            </w:r>
            <w:r w:rsidRPr="00FF2EFD">
              <w:rPr>
                <w:b/>
                <w:color w:val="333399"/>
                <w:sz w:val="20"/>
                <w:szCs w:val="20"/>
                <w:lang w:val="en-US"/>
              </w:rPr>
              <w:t xml:space="preserve">661,435.59 </w:t>
            </w:r>
            <w:r>
              <w:rPr>
                <w:b/>
                <w:color w:val="333399"/>
                <w:sz w:val="20"/>
                <w:szCs w:val="20"/>
                <w:lang w:val="en-US"/>
              </w:rPr>
              <w:t xml:space="preserve"> </w:t>
            </w:r>
            <w:r w:rsidRPr="000D6E94">
              <w:rPr>
                <w:b/>
                <w:color w:val="333399"/>
                <w:sz w:val="20"/>
                <w:szCs w:val="20"/>
                <w:lang w:val="en-US"/>
              </w:rPr>
              <w:t>€</w:t>
            </w:r>
          </w:p>
          <w:p w:rsidR="00A76AF0" w:rsidRDefault="00A76AF0" w:rsidP="004B0B09">
            <w:pPr>
              <w:jc w:val="center"/>
              <w:rPr>
                <w:color w:val="FF0000"/>
              </w:rPr>
            </w:pPr>
          </w:p>
          <w:p w:rsidR="00A76AF0" w:rsidRPr="00D049FC" w:rsidRDefault="00A76AF0" w:rsidP="004B0B09">
            <w:pPr>
              <w:jc w:val="center"/>
              <w:rPr>
                <w:color w:val="FF0000"/>
              </w:rPr>
            </w:pPr>
          </w:p>
        </w:tc>
      </w:tr>
      <w:tr w:rsidR="00A76AF0" w:rsidRPr="00F63938" w:rsidTr="004B0B09">
        <w:trPr>
          <w:trHeight w:val="1776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76AF0" w:rsidRDefault="00A76AF0" w:rsidP="0092612C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 xml:space="preserve">TEMPUS-JPCR </w:t>
            </w:r>
          </w:p>
          <w:p w:rsidR="00A76AF0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>544362</w:t>
            </w:r>
            <w:r>
              <w:rPr>
                <w:b/>
                <w:sz w:val="20"/>
                <w:szCs w:val="20"/>
              </w:rPr>
              <w:t>-</w:t>
            </w:r>
            <w:r w:rsidRPr="002A70D6">
              <w:rPr>
                <w:b/>
                <w:sz w:val="20"/>
                <w:szCs w:val="20"/>
              </w:rPr>
              <w:t>2013</w:t>
            </w:r>
            <w:r>
              <w:rPr>
                <w:b/>
                <w:sz w:val="20"/>
                <w:szCs w:val="20"/>
              </w:rPr>
              <w:t>-</w:t>
            </w:r>
            <w:r w:rsidRPr="002A70D6">
              <w:rPr>
                <w:b/>
                <w:sz w:val="20"/>
                <w:szCs w:val="20"/>
              </w:rPr>
              <w:t xml:space="preserve">IT </w:t>
            </w:r>
          </w:p>
          <w:p w:rsidR="00A76AF0" w:rsidRDefault="00A76AF0" w:rsidP="002A70D6">
            <w:pPr>
              <w:jc w:val="center"/>
              <w:rPr>
                <w:b/>
                <w:sz w:val="20"/>
                <w:szCs w:val="20"/>
              </w:rPr>
            </w:pPr>
          </w:p>
          <w:p w:rsidR="00A76AF0" w:rsidRPr="002A70D6" w:rsidRDefault="00A76AF0" w:rsidP="002A7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SPEED</w:t>
            </w:r>
          </w:p>
          <w:p w:rsidR="00A76AF0" w:rsidRPr="002A70D6" w:rsidRDefault="00A76AF0" w:rsidP="0092612C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76AF0" w:rsidRPr="0092612C" w:rsidRDefault="00A76AF0" w:rsidP="0092612C">
            <w:r w:rsidRPr="0092612C">
              <w:t xml:space="preserve">Sport Professions – Education, Employment, Development </w:t>
            </w:r>
            <w:r>
              <w:t xml:space="preserve"> </w:t>
            </w:r>
            <w:r w:rsidRPr="0092612C">
              <w:t xml:space="preserve">in the Balkan Region </w:t>
            </w:r>
          </w:p>
          <w:p w:rsidR="00A76AF0" w:rsidRPr="0092612C" w:rsidRDefault="00A76AF0" w:rsidP="0092612C"/>
        </w:tc>
        <w:tc>
          <w:tcPr>
            <w:tcW w:w="1080" w:type="dxa"/>
            <w:vAlign w:val="center"/>
          </w:tcPr>
          <w:p w:rsidR="00A76AF0" w:rsidRPr="00D049FC" w:rsidRDefault="00A76AF0" w:rsidP="00D049FC">
            <w:pPr>
              <w:jc w:val="center"/>
            </w:pPr>
          </w:p>
        </w:tc>
        <w:tc>
          <w:tcPr>
            <w:tcW w:w="5580" w:type="dxa"/>
            <w:vAlign w:val="center"/>
          </w:tcPr>
          <w:p w:rsidR="00A76AF0" w:rsidRPr="00E003B9" w:rsidRDefault="00A76AF0" w:rsidP="00E003B9">
            <w:pPr>
              <w:jc w:val="right"/>
              <w:rPr>
                <w:sz w:val="20"/>
                <w:szCs w:val="20"/>
                <w:lang w:val="it-IT"/>
              </w:rPr>
            </w:pPr>
            <w:r w:rsidRPr="00E003B9">
              <w:rPr>
                <w:sz w:val="20"/>
                <w:szCs w:val="20"/>
                <w:lang w:val="it-IT"/>
              </w:rPr>
              <w:t xml:space="preserve">IT - University of Rome "Foro Italico" – Daniela CAPOROSI  CP  </w:t>
            </w:r>
            <w:r>
              <w:rPr>
                <w:sz w:val="20"/>
                <w:szCs w:val="20"/>
                <w:lang w:val="it-IT"/>
              </w:rPr>
              <w:t xml:space="preserve">   </w:t>
            </w:r>
            <w:hyperlink r:id="rId81" w:history="1">
              <w:r w:rsidRPr="00E003B9">
                <w:rPr>
                  <w:rStyle w:val="Hyperlink"/>
                  <w:sz w:val="20"/>
                  <w:szCs w:val="20"/>
                  <w:lang w:val="it-IT"/>
                </w:rPr>
                <w:t>daniela.caporossi@uniroma4.it</w:t>
              </w:r>
            </w:hyperlink>
            <w:r w:rsidRPr="00E003B9">
              <w:rPr>
                <w:sz w:val="20"/>
                <w:szCs w:val="20"/>
                <w:lang w:val="it-IT"/>
              </w:rPr>
              <w:t xml:space="preserve"> </w:t>
            </w:r>
          </w:p>
          <w:p w:rsidR="00A76AF0" w:rsidRPr="00E003B9" w:rsidRDefault="00A76AF0" w:rsidP="00E003B9">
            <w:pPr>
              <w:rPr>
                <w:sz w:val="20"/>
                <w:szCs w:val="20"/>
                <w:lang w:val="pt-BR"/>
              </w:rPr>
            </w:pPr>
            <w:r w:rsidRPr="00E003B9">
              <w:rPr>
                <w:sz w:val="20"/>
                <w:szCs w:val="20"/>
                <w:lang w:val="pt-BR"/>
              </w:rPr>
              <w:t xml:space="preserve">ALB1 - SUT,  Artan SHYTAJ    </w:t>
            </w:r>
          </w:p>
          <w:p w:rsidR="00A76AF0" w:rsidRPr="00E003B9" w:rsidRDefault="00A76AF0" w:rsidP="00E003B9">
            <w:pPr>
              <w:rPr>
                <w:sz w:val="20"/>
                <w:szCs w:val="20"/>
                <w:lang w:val="pt-BR"/>
              </w:rPr>
            </w:pPr>
            <w:r w:rsidRPr="00E003B9">
              <w:rPr>
                <w:sz w:val="20"/>
                <w:szCs w:val="20"/>
                <w:lang w:val="pt-BR"/>
              </w:rPr>
              <w:t xml:space="preserve">                                                            </w:t>
            </w:r>
            <w:r w:rsidRPr="00E003B9">
              <w:rPr>
                <w:lang w:val="pt-BR"/>
              </w:rPr>
              <w:t xml:space="preserve"> </w:t>
            </w:r>
            <w:hyperlink r:id="rId82" w:history="1">
              <w:r w:rsidRPr="00E003B9">
                <w:rPr>
                  <w:rStyle w:val="Hyperlink"/>
                  <w:sz w:val="20"/>
                  <w:szCs w:val="20"/>
                  <w:lang w:val="pt-BR"/>
                </w:rPr>
                <w:t>ashyti@ust.edu.al</w:t>
              </w:r>
            </w:hyperlink>
            <w:r w:rsidRPr="00E003B9">
              <w:rPr>
                <w:sz w:val="20"/>
                <w:szCs w:val="20"/>
                <w:lang w:val="pt-BR"/>
              </w:rPr>
              <w:t xml:space="preserve"> </w:t>
            </w:r>
          </w:p>
          <w:p w:rsidR="00A76AF0" w:rsidRPr="00E003B9" w:rsidRDefault="00A76AF0" w:rsidP="00E003B9">
            <w:pPr>
              <w:rPr>
                <w:sz w:val="20"/>
                <w:szCs w:val="20"/>
                <w:lang w:val="pt-BR"/>
              </w:rPr>
            </w:pPr>
            <w:r w:rsidRPr="00E003B9">
              <w:rPr>
                <w:sz w:val="20"/>
                <w:szCs w:val="20"/>
                <w:lang w:val="pt-BR"/>
              </w:rPr>
              <w:t>ALB</w:t>
            </w:r>
            <w:r>
              <w:rPr>
                <w:sz w:val="20"/>
                <w:szCs w:val="20"/>
                <w:lang w:val="pt-BR"/>
              </w:rPr>
              <w:t>2</w:t>
            </w:r>
            <w:r w:rsidRPr="00E003B9">
              <w:rPr>
                <w:sz w:val="20"/>
                <w:szCs w:val="20"/>
                <w:lang w:val="pt-BR"/>
              </w:rPr>
              <w:t xml:space="preserve"> - USH,  Nora D</w:t>
            </w:r>
            <w:r>
              <w:rPr>
                <w:sz w:val="20"/>
                <w:szCs w:val="20"/>
                <w:lang w:val="pt-BR"/>
              </w:rPr>
              <w:t>EDA</w:t>
            </w:r>
            <w:r w:rsidRPr="00E003B9">
              <w:rPr>
                <w:sz w:val="20"/>
                <w:szCs w:val="20"/>
                <w:lang w:val="pt-BR"/>
              </w:rPr>
              <w:t xml:space="preserve">     </w:t>
            </w:r>
          </w:p>
          <w:p w:rsidR="00A76AF0" w:rsidRPr="00E003B9" w:rsidRDefault="00A76AF0" w:rsidP="00E003B9">
            <w:pPr>
              <w:rPr>
                <w:sz w:val="20"/>
                <w:szCs w:val="20"/>
                <w:lang w:val="pt-BR"/>
              </w:rPr>
            </w:pPr>
            <w:r w:rsidRPr="00E003B9">
              <w:rPr>
                <w:sz w:val="20"/>
                <w:szCs w:val="20"/>
                <w:lang w:val="pt-BR"/>
              </w:rPr>
              <w:t xml:space="preserve">                                                             </w:t>
            </w:r>
            <w:hyperlink r:id="rId83" w:history="1">
              <w:r w:rsidRPr="00E003B9">
                <w:rPr>
                  <w:rStyle w:val="Hyperlink"/>
                  <w:sz w:val="20"/>
                  <w:szCs w:val="20"/>
                  <w:lang w:val="pt-BR"/>
                </w:rPr>
                <w:t>nora.deda@yahoo.com</w:t>
              </w:r>
            </w:hyperlink>
            <w:r w:rsidRPr="00E003B9">
              <w:rPr>
                <w:sz w:val="20"/>
                <w:szCs w:val="20"/>
                <w:lang w:val="pt-BR"/>
              </w:rPr>
              <w:t xml:space="preserve">  </w:t>
            </w:r>
          </w:p>
          <w:p w:rsidR="00A76AF0" w:rsidRPr="00E003B9" w:rsidRDefault="00A76AF0" w:rsidP="00E003B9">
            <w:pPr>
              <w:rPr>
                <w:sz w:val="20"/>
                <w:szCs w:val="20"/>
                <w:lang w:val="pt-BR"/>
              </w:rPr>
            </w:pPr>
            <w:r w:rsidRPr="00E003B9">
              <w:rPr>
                <w:sz w:val="20"/>
                <w:szCs w:val="20"/>
                <w:lang w:val="pt-BR"/>
              </w:rPr>
              <w:t>ALB</w:t>
            </w:r>
            <w:r>
              <w:rPr>
                <w:sz w:val="20"/>
                <w:szCs w:val="20"/>
                <w:lang w:val="pt-BR"/>
              </w:rPr>
              <w:t>3</w:t>
            </w:r>
            <w:r w:rsidRPr="00E003B9">
              <w:rPr>
                <w:sz w:val="20"/>
                <w:szCs w:val="20"/>
                <w:lang w:val="pt-BR"/>
              </w:rPr>
              <w:t xml:space="preserve"> - </w:t>
            </w:r>
            <w:r>
              <w:rPr>
                <w:sz w:val="20"/>
                <w:szCs w:val="20"/>
                <w:lang w:val="pt-BR"/>
              </w:rPr>
              <w:t>UNIEL</w:t>
            </w:r>
            <w:r w:rsidRPr="00E003B9">
              <w:rPr>
                <w:sz w:val="20"/>
                <w:szCs w:val="20"/>
                <w:lang w:val="pt-BR"/>
              </w:rPr>
              <w:t xml:space="preserve">,  </w:t>
            </w:r>
            <w:r>
              <w:rPr>
                <w:sz w:val="20"/>
                <w:szCs w:val="20"/>
                <w:lang w:val="pt-BR"/>
              </w:rPr>
              <w:t>Edmond BICOKU</w:t>
            </w:r>
            <w:r w:rsidRPr="00E003B9">
              <w:rPr>
                <w:sz w:val="20"/>
                <w:szCs w:val="20"/>
                <w:lang w:val="pt-BR"/>
              </w:rPr>
              <w:t xml:space="preserve">     </w:t>
            </w:r>
          </w:p>
          <w:p w:rsidR="00A76AF0" w:rsidRDefault="00A76AF0" w:rsidP="00E003B9">
            <w:pPr>
              <w:rPr>
                <w:lang w:val="pt-BR"/>
              </w:rPr>
            </w:pPr>
            <w:r w:rsidRPr="00E003B9">
              <w:rPr>
                <w:sz w:val="20"/>
                <w:szCs w:val="20"/>
                <w:lang w:val="pt-BR"/>
              </w:rPr>
              <w:t xml:space="preserve">                                                             </w:t>
            </w:r>
            <w:hyperlink r:id="rId84" w:history="1">
              <w:r w:rsidRPr="00E003B9">
                <w:rPr>
                  <w:rStyle w:val="Hyperlink"/>
                  <w:rFonts w:ascii="Helvetica" w:hAnsi="Helvetica" w:cs="Helvetica"/>
                  <w:color w:val="005580"/>
                  <w:sz w:val="17"/>
                  <w:szCs w:val="17"/>
                  <w:shd w:val="clear" w:color="auto" w:fill="FFFFFF"/>
                  <w:lang w:val="pt-BR"/>
                </w:rPr>
                <w:t>edmondbicoku@yahoo.com</w:t>
              </w:r>
            </w:hyperlink>
            <w:r w:rsidRPr="00E003B9">
              <w:rPr>
                <w:lang w:val="pt-BR"/>
              </w:rPr>
              <w:t xml:space="preserve"> </w:t>
            </w:r>
          </w:p>
          <w:p w:rsidR="00A76AF0" w:rsidRPr="00F063C4" w:rsidRDefault="00A76AF0" w:rsidP="00E003B9">
            <w:pPr>
              <w:rPr>
                <w:sz w:val="20"/>
                <w:szCs w:val="20"/>
                <w:lang w:val="pt-BR"/>
              </w:rPr>
            </w:pPr>
            <w:r w:rsidRPr="00F063C4">
              <w:rPr>
                <w:sz w:val="20"/>
                <w:szCs w:val="20"/>
                <w:lang w:val="pt-BR"/>
              </w:rPr>
              <w:t xml:space="preserve">ALB4 - CCIT,  Elvis PAZAJ     </w:t>
            </w:r>
          </w:p>
          <w:p w:rsidR="00A76AF0" w:rsidRPr="00F063C4" w:rsidRDefault="00A76AF0" w:rsidP="00E003B9">
            <w:pPr>
              <w:rPr>
                <w:sz w:val="20"/>
                <w:szCs w:val="20"/>
                <w:lang w:val="pt-BR"/>
              </w:rPr>
            </w:pPr>
            <w:r w:rsidRPr="00F063C4">
              <w:rPr>
                <w:sz w:val="20"/>
                <w:szCs w:val="20"/>
                <w:lang w:val="pt-BR"/>
              </w:rPr>
              <w:t xml:space="preserve">                                                             </w:t>
            </w:r>
            <w:hyperlink r:id="rId85" w:history="1">
              <w:r w:rsidRPr="00F063C4">
                <w:rPr>
                  <w:rStyle w:val="Hyperlink"/>
                  <w:sz w:val="20"/>
                  <w:szCs w:val="20"/>
                  <w:lang w:val="pt-BR"/>
                </w:rPr>
                <w:t>elvis_pazaj@cci.al</w:t>
              </w:r>
            </w:hyperlink>
            <w:r w:rsidRPr="00F063C4">
              <w:rPr>
                <w:sz w:val="20"/>
                <w:szCs w:val="20"/>
                <w:lang w:val="pt-BR"/>
              </w:rPr>
              <w:t xml:space="preserve">  </w:t>
            </w:r>
          </w:p>
          <w:p w:rsidR="00A76AF0" w:rsidRPr="00F063C4" w:rsidRDefault="00A76AF0" w:rsidP="00F933E2">
            <w:pPr>
              <w:rPr>
                <w:sz w:val="20"/>
                <w:szCs w:val="20"/>
                <w:lang w:val="pl-PL"/>
              </w:rPr>
            </w:pPr>
            <w:r w:rsidRPr="00F063C4">
              <w:rPr>
                <w:sz w:val="20"/>
                <w:szCs w:val="20"/>
                <w:lang w:val="pl-PL"/>
              </w:rPr>
              <w:t>ALB5 - MES,  Ervin PEPI</w:t>
            </w:r>
          </w:p>
          <w:p w:rsidR="00A76AF0" w:rsidRPr="00F063C4" w:rsidRDefault="00A76AF0" w:rsidP="00F933E2">
            <w:pPr>
              <w:rPr>
                <w:color w:val="0000FF"/>
                <w:sz w:val="20"/>
                <w:szCs w:val="20"/>
                <w:u w:val="single"/>
                <w:lang w:val="pl-PL"/>
              </w:rPr>
            </w:pPr>
            <w:r w:rsidRPr="00F063C4">
              <w:rPr>
                <w:sz w:val="20"/>
                <w:szCs w:val="20"/>
                <w:lang w:val="pl-PL"/>
              </w:rPr>
              <w:t xml:space="preserve">                                                             </w:t>
            </w:r>
            <w:hyperlink r:id="rId86" w:history="1">
              <w:r w:rsidRPr="00F063C4">
                <w:rPr>
                  <w:rStyle w:val="Hyperlink"/>
                  <w:sz w:val="20"/>
                  <w:szCs w:val="20"/>
                  <w:lang w:val="pl-PL"/>
                </w:rPr>
                <w:t>ervin.pepi@arsimi.gov.al</w:t>
              </w:r>
            </w:hyperlink>
            <w:r w:rsidRPr="00F063C4">
              <w:rPr>
                <w:color w:val="0000FF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A76AF0" w:rsidRPr="00F063C4" w:rsidRDefault="00A76AF0" w:rsidP="00E003B9">
            <w:pPr>
              <w:rPr>
                <w:sz w:val="20"/>
                <w:szCs w:val="20"/>
                <w:lang w:val="pl-PL"/>
              </w:rPr>
            </w:pPr>
            <w:r w:rsidRPr="00F063C4">
              <w:rPr>
                <w:sz w:val="20"/>
                <w:szCs w:val="20"/>
                <w:lang w:val="pl-PL"/>
              </w:rPr>
              <w:t xml:space="preserve"> </w:t>
            </w:r>
          </w:p>
          <w:p w:rsidR="00A76AF0" w:rsidRPr="00F063C4" w:rsidRDefault="00A76AF0" w:rsidP="00F063C4">
            <w:pPr>
              <w:rPr>
                <w:sz w:val="20"/>
                <w:szCs w:val="20"/>
                <w:lang w:val="pl-PL"/>
              </w:rPr>
            </w:pPr>
            <w:r w:rsidRPr="00F063C4">
              <w:rPr>
                <w:sz w:val="20"/>
                <w:szCs w:val="20"/>
                <w:lang w:val="pl-PL"/>
              </w:rPr>
              <w:t>ALB6 - NOC,  S</w:t>
            </w:r>
            <w:r>
              <w:rPr>
                <w:sz w:val="20"/>
                <w:szCs w:val="20"/>
                <w:lang w:val="pl-PL"/>
              </w:rPr>
              <w:t>tavri BELLO</w:t>
            </w:r>
          </w:p>
          <w:p w:rsidR="00A76AF0" w:rsidRPr="00F063C4" w:rsidRDefault="00A76AF0" w:rsidP="00E003B9">
            <w:pPr>
              <w:rPr>
                <w:color w:val="0000FF"/>
                <w:sz w:val="20"/>
                <w:szCs w:val="20"/>
                <w:u w:val="single"/>
                <w:lang w:val="pl-PL"/>
              </w:rPr>
            </w:pPr>
            <w:r w:rsidRPr="00F063C4">
              <w:rPr>
                <w:sz w:val="20"/>
                <w:szCs w:val="20"/>
                <w:lang w:val="pl-PL"/>
              </w:rPr>
              <w:t xml:space="preserve">                                                           </w:t>
            </w:r>
            <w:hyperlink r:id="rId87" w:history="1">
              <w:r w:rsidRPr="00F063C4">
                <w:rPr>
                  <w:rStyle w:val="Hyperlink"/>
                  <w:sz w:val="20"/>
                  <w:szCs w:val="20"/>
                  <w:lang w:val="pl-PL"/>
                </w:rPr>
                <w:t>secretariat@nocalbania.org.al</w:t>
              </w:r>
            </w:hyperlink>
            <w:r w:rsidRPr="00F063C4">
              <w:rPr>
                <w:color w:val="0000FF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A76AF0" w:rsidRPr="00F063C4" w:rsidRDefault="00A76AF0" w:rsidP="0092612C">
            <w:pPr>
              <w:rPr>
                <w:lang w:val="pl-PL"/>
              </w:rPr>
            </w:pPr>
          </w:p>
          <w:p w:rsidR="00A76AF0" w:rsidRPr="00F063C4" w:rsidRDefault="00A76AF0" w:rsidP="0092612C">
            <w:pPr>
              <w:rPr>
                <w:sz w:val="20"/>
                <w:szCs w:val="20"/>
                <w:lang w:val="it-IT"/>
              </w:rPr>
            </w:pPr>
            <w:r w:rsidRPr="00F063C4">
              <w:rPr>
                <w:sz w:val="20"/>
                <w:szCs w:val="20"/>
                <w:lang w:val="it-IT"/>
              </w:rPr>
              <w:t xml:space="preserve">AL (6), RS (7), XK (3) </w:t>
            </w:r>
          </w:p>
        </w:tc>
        <w:tc>
          <w:tcPr>
            <w:tcW w:w="2160" w:type="dxa"/>
            <w:vAlign w:val="center"/>
          </w:tcPr>
          <w:p w:rsidR="00A76AF0" w:rsidRPr="00F063C4" w:rsidRDefault="00A76AF0" w:rsidP="00E003B9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  <w:r w:rsidRPr="00F063C4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TOT     1,006,985,29 €</w:t>
            </w:r>
          </w:p>
          <w:p w:rsidR="00A76AF0" w:rsidRDefault="00A76AF0" w:rsidP="004B0B09">
            <w:pPr>
              <w:jc w:val="center"/>
              <w:rPr>
                <w:color w:val="FF0000"/>
              </w:rPr>
            </w:pPr>
          </w:p>
          <w:p w:rsidR="00A76AF0" w:rsidRPr="00D049FC" w:rsidRDefault="00A76AF0" w:rsidP="004B0B09">
            <w:pPr>
              <w:jc w:val="center"/>
              <w:rPr>
                <w:color w:val="FF0000"/>
              </w:rPr>
            </w:pPr>
          </w:p>
        </w:tc>
      </w:tr>
      <w:tr w:rsidR="00A76AF0" w:rsidRPr="00F63938" w:rsidTr="00F063C4">
        <w:trPr>
          <w:trHeight w:val="1776"/>
        </w:trPr>
        <w:tc>
          <w:tcPr>
            <w:tcW w:w="540" w:type="dxa"/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40" w:type="dxa"/>
            <w:vAlign w:val="center"/>
          </w:tcPr>
          <w:p w:rsidR="00A76AF0" w:rsidRDefault="00A76AF0" w:rsidP="00047385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>TEMPUS-JPCR 544504</w:t>
            </w:r>
            <w:r>
              <w:rPr>
                <w:b/>
                <w:sz w:val="20"/>
                <w:szCs w:val="20"/>
              </w:rPr>
              <w:t>-</w:t>
            </w:r>
            <w:r w:rsidRPr="002A70D6">
              <w:rPr>
                <w:b/>
                <w:sz w:val="20"/>
                <w:szCs w:val="20"/>
              </w:rPr>
              <w:t>2013</w:t>
            </w:r>
            <w:r>
              <w:rPr>
                <w:b/>
                <w:sz w:val="20"/>
                <w:szCs w:val="20"/>
              </w:rPr>
              <w:t>-DE</w:t>
            </w:r>
          </w:p>
          <w:p w:rsidR="00A76AF0" w:rsidRDefault="00A76AF0" w:rsidP="00047385">
            <w:pPr>
              <w:jc w:val="center"/>
              <w:rPr>
                <w:b/>
                <w:sz w:val="20"/>
                <w:szCs w:val="20"/>
              </w:rPr>
            </w:pPr>
          </w:p>
          <w:p w:rsidR="00A76AF0" w:rsidRPr="002A70D6" w:rsidRDefault="00A76AF0" w:rsidP="00C63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RESI</w:t>
            </w:r>
          </w:p>
          <w:p w:rsidR="00A76AF0" w:rsidRPr="002A70D6" w:rsidRDefault="00A76AF0" w:rsidP="00047385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A76AF0" w:rsidRPr="00C63387" w:rsidRDefault="00A76AF0" w:rsidP="0092612C">
            <w:pPr>
              <w:rPr>
                <w:lang w:val="de-DE"/>
              </w:rPr>
            </w:pPr>
            <w:r w:rsidRPr="003120C7">
              <w:rPr>
                <w:lang w:val="de-DE"/>
              </w:rPr>
              <w:t xml:space="preserve">Renewable Energy Studies in Western Balkan </w:t>
            </w:r>
            <w:r w:rsidRPr="0092612C">
              <w:t xml:space="preserve">Countries </w:t>
            </w:r>
          </w:p>
        </w:tc>
        <w:tc>
          <w:tcPr>
            <w:tcW w:w="1080" w:type="dxa"/>
            <w:vAlign w:val="center"/>
          </w:tcPr>
          <w:p w:rsidR="00A76AF0" w:rsidRPr="00D049FC" w:rsidRDefault="00A76AF0" w:rsidP="004B0B09">
            <w:pPr>
              <w:jc w:val="center"/>
            </w:pPr>
          </w:p>
        </w:tc>
        <w:tc>
          <w:tcPr>
            <w:tcW w:w="5580" w:type="dxa"/>
          </w:tcPr>
          <w:p w:rsidR="00A76AF0" w:rsidRPr="00F063C4" w:rsidRDefault="00A76AF0" w:rsidP="00F063C4">
            <w:pPr>
              <w:rPr>
                <w:sz w:val="20"/>
                <w:szCs w:val="20"/>
                <w:lang w:val="de-DE"/>
              </w:rPr>
            </w:pPr>
            <w:r w:rsidRPr="00F063C4">
              <w:rPr>
                <w:sz w:val="20"/>
                <w:szCs w:val="20"/>
                <w:lang w:val="de-DE"/>
              </w:rPr>
              <w:t>DE - Universität Hohenheim - Joachim Müller</w:t>
            </w:r>
            <w:r>
              <w:rPr>
                <w:sz w:val="20"/>
                <w:szCs w:val="20"/>
                <w:lang w:val="de-DE"/>
              </w:rPr>
              <w:t xml:space="preserve"> CP</w:t>
            </w:r>
          </w:p>
          <w:p w:rsidR="00A76AF0" w:rsidRDefault="00A76AF0" w:rsidP="00F063C4">
            <w:pPr>
              <w:rPr>
                <w:sz w:val="20"/>
                <w:szCs w:val="20"/>
                <w:lang w:val="de-DE"/>
              </w:rPr>
            </w:pPr>
          </w:p>
          <w:p w:rsidR="00A76AF0" w:rsidRPr="00F063C4" w:rsidRDefault="00A76AF0" w:rsidP="00F063C4">
            <w:pPr>
              <w:rPr>
                <w:sz w:val="20"/>
                <w:szCs w:val="20"/>
                <w:lang w:val="en-US"/>
              </w:rPr>
            </w:pPr>
            <w:r w:rsidRPr="00F063C4">
              <w:rPr>
                <w:sz w:val="20"/>
                <w:szCs w:val="20"/>
                <w:lang w:val="en-US"/>
              </w:rPr>
              <w:t xml:space="preserve">ALB1 - PUT,  Andonaq LONDO    </w:t>
            </w:r>
          </w:p>
          <w:p w:rsidR="00A76AF0" w:rsidRPr="00F063C4" w:rsidRDefault="00A76AF0" w:rsidP="00F063C4">
            <w:pPr>
              <w:rPr>
                <w:sz w:val="20"/>
                <w:szCs w:val="20"/>
                <w:lang w:val="en-US"/>
              </w:rPr>
            </w:pPr>
            <w:r w:rsidRPr="00F063C4">
              <w:rPr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Pr="00F063C4">
              <w:rPr>
                <w:lang w:val="en-US"/>
              </w:rPr>
              <w:t xml:space="preserve"> </w:t>
            </w:r>
            <w:hyperlink r:id="rId88" w:history="1">
              <w:r w:rsidRPr="00F77F44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</w:rPr>
                <w:t>alondo@fim.edu.al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 </w:t>
            </w:r>
            <w:r w:rsidRPr="00F063C4">
              <w:rPr>
                <w:sz w:val="20"/>
                <w:szCs w:val="20"/>
                <w:lang w:val="en-US"/>
              </w:rPr>
              <w:t xml:space="preserve"> </w:t>
            </w:r>
          </w:p>
          <w:p w:rsidR="00A76AF0" w:rsidRPr="00F063C4" w:rsidRDefault="00A76AF0" w:rsidP="00F063C4">
            <w:pPr>
              <w:rPr>
                <w:sz w:val="20"/>
                <w:szCs w:val="20"/>
                <w:lang w:val="en-US"/>
              </w:rPr>
            </w:pPr>
            <w:r w:rsidRPr="00F063C4">
              <w:rPr>
                <w:sz w:val="20"/>
                <w:szCs w:val="20"/>
                <w:lang w:val="en-US"/>
              </w:rPr>
              <w:t xml:space="preserve">ALB2 - UBT,  Ardian MACI     </w:t>
            </w:r>
          </w:p>
          <w:p w:rsidR="00A76AF0" w:rsidRPr="00F063C4" w:rsidRDefault="00A76AF0" w:rsidP="00F063C4">
            <w:pPr>
              <w:rPr>
                <w:sz w:val="20"/>
                <w:szCs w:val="20"/>
                <w:lang w:val="en-US"/>
              </w:rPr>
            </w:pPr>
            <w:r w:rsidRPr="00F063C4">
              <w:rPr>
                <w:sz w:val="20"/>
                <w:szCs w:val="20"/>
                <w:lang w:val="en-US"/>
              </w:rPr>
              <w:t xml:space="preserve">                                                             </w:t>
            </w:r>
            <w:hyperlink r:id="rId89" w:history="1">
              <w:r w:rsidRPr="00F77F44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</w:rPr>
                <w:t>ardianmaci2003@yahoo.com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r w:rsidRPr="00F063C4">
              <w:rPr>
                <w:sz w:val="20"/>
                <w:szCs w:val="20"/>
                <w:lang w:val="en-US"/>
              </w:rPr>
              <w:t xml:space="preserve">  </w:t>
            </w:r>
          </w:p>
          <w:p w:rsidR="00A76AF0" w:rsidRPr="00F063C4" w:rsidRDefault="00A76AF0" w:rsidP="00F063C4">
            <w:pPr>
              <w:rPr>
                <w:sz w:val="20"/>
                <w:szCs w:val="20"/>
                <w:lang w:val="en-US"/>
              </w:rPr>
            </w:pPr>
            <w:r w:rsidRPr="00F063C4">
              <w:rPr>
                <w:sz w:val="20"/>
                <w:szCs w:val="20"/>
                <w:lang w:val="en-US"/>
              </w:rPr>
              <w:t>ALB</w:t>
            </w:r>
            <w:r>
              <w:rPr>
                <w:sz w:val="20"/>
                <w:szCs w:val="20"/>
                <w:lang w:val="en-US"/>
              </w:rPr>
              <w:t>3</w:t>
            </w:r>
            <w:r w:rsidRPr="00F063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F063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XHERIDO ltd</w:t>
            </w:r>
            <w:r w:rsidRPr="00F063C4"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sz w:val="20"/>
                <w:szCs w:val="20"/>
                <w:lang w:val="en-US"/>
              </w:rPr>
              <w:t xml:space="preserve">Xhevit HYSENAJ </w:t>
            </w:r>
            <w:r w:rsidRPr="00F063C4">
              <w:rPr>
                <w:sz w:val="20"/>
                <w:szCs w:val="20"/>
                <w:lang w:val="en-US"/>
              </w:rPr>
              <w:t xml:space="preserve">     </w:t>
            </w:r>
          </w:p>
          <w:p w:rsidR="00A76AF0" w:rsidRPr="00F063C4" w:rsidRDefault="00A76AF0" w:rsidP="00F063C4">
            <w:pPr>
              <w:rPr>
                <w:lang w:val="en-US"/>
              </w:rPr>
            </w:pPr>
            <w:r w:rsidRPr="00F063C4">
              <w:rPr>
                <w:sz w:val="20"/>
                <w:szCs w:val="20"/>
                <w:lang w:val="en-US"/>
              </w:rPr>
              <w:t xml:space="preserve">                                                             </w:t>
            </w:r>
            <w:hyperlink r:id="rId90" w:history="1">
              <w:r w:rsidRPr="00F77F44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</w:rPr>
                <w:t>info@xherdo.com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</w:p>
          <w:p w:rsidR="00A76AF0" w:rsidRPr="00F063C4" w:rsidRDefault="00A76AF0" w:rsidP="00F063C4">
            <w:pPr>
              <w:rPr>
                <w:sz w:val="20"/>
                <w:szCs w:val="20"/>
                <w:lang w:val="en-US"/>
              </w:rPr>
            </w:pPr>
            <w:r w:rsidRPr="00F063C4">
              <w:rPr>
                <w:sz w:val="20"/>
                <w:szCs w:val="20"/>
                <w:lang w:val="en-US"/>
              </w:rPr>
              <w:t>ALB</w:t>
            </w:r>
            <w:r>
              <w:rPr>
                <w:sz w:val="20"/>
                <w:szCs w:val="20"/>
                <w:lang w:val="en-US"/>
              </w:rPr>
              <w:t>4</w:t>
            </w:r>
            <w:r w:rsidRPr="00F063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F063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WONDER sha</w:t>
            </w:r>
            <w:r w:rsidRPr="00F063C4"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sz w:val="20"/>
                <w:szCs w:val="20"/>
                <w:lang w:val="en-US"/>
              </w:rPr>
              <w:t xml:space="preserve">SIlvana SIMAKU </w:t>
            </w:r>
            <w:r w:rsidRPr="00F063C4">
              <w:rPr>
                <w:sz w:val="20"/>
                <w:szCs w:val="20"/>
                <w:lang w:val="en-US"/>
              </w:rPr>
              <w:t xml:space="preserve">     </w:t>
            </w:r>
          </w:p>
          <w:p w:rsidR="00A76AF0" w:rsidRPr="00F063C4" w:rsidRDefault="00A76AF0" w:rsidP="00F063C4">
            <w:pPr>
              <w:rPr>
                <w:lang w:val="en-US"/>
              </w:rPr>
            </w:pPr>
            <w:r w:rsidRPr="00F063C4">
              <w:rPr>
                <w:sz w:val="20"/>
                <w:szCs w:val="20"/>
                <w:lang w:val="en-US"/>
              </w:rPr>
              <w:t xml:space="preserve">                                                            </w:t>
            </w:r>
            <w:hyperlink r:id="rId91" w:history="1">
              <w:r w:rsidRPr="00F77F44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</w:rPr>
                <w:t>silva.simaku@wonder-sha.com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</w:p>
          <w:p w:rsidR="00A76AF0" w:rsidRPr="00CE5E5A" w:rsidRDefault="00A76AF0" w:rsidP="00F063C4">
            <w:pPr>
              <w:rPr>
                <w:sz w:val="20"/>
                <w:szCs w:val="20"/>
                <w:lang w:val="it-IT"/>
              </w:rPr>
            </w:pPr>
            <w:r w:rsidRPr="00CE5E5A">
              <w:rPr>
                <w:sz w:val="20"/>
                <w:szCs w:val="20"/>
                <w:lang w:val="it-IT"/>
              </w:rPr>
              <w:t xml:space="preserve">ALB5 – TERMO-TIRANA sh.p.k,  Mihail SILA       </w:t>
            </w:r>
          </w:p>
          <w:p w:rsidR="00A76AF0" w:rsidRPr="00CE5E5A" w:rsidRDefault="00A76AF0" w:rsidP="00F063C4">
            <w:pPr>
              <w:rPr>
                <w:lang w:val="it-IT"/>
              </w:rPr>
            </w:pPr>
            <w:r w:rsidRPr="00CE5E5A"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hyperlink r:id="rId92" w:history="1">
              <w:r w:rsidRPr="00CE5E5A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  <w:lang w:val="it-IT"/>
                </w:rPr>
                <w:t>mihalsila@yahoo.com</w:t>
              </w:r>
            </w:hyperlink>
            <w:r w:rsidRPr="00CE5E5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it-IT"/>
              </w:rPr>
              <w:t xml:space="preserve"> </w:t>
            </w:r>
          </w:p>
          <w:p w:rsidR="00A76AF0" w:rsidRDefault="00A76AF0" w:rsidP="00CE5E5A">
            <w:pPr>
              <w:rPr>
                <w:sz w:val="20"/>
                <w:szCs w:val="20"/>
                <w:lang w:val="it-IT"/>
              </w:rPr>
            </w:pPr>
            <w:r w:rsidRPr="00CE5E5A">
              <w:rPr>
                <w:sz w:val="20"/>
                <w:szCs w:val="20"/>
                <w:lang w:val="it-IT"/>
              </w:rPr>
              <w:t>ALB</w:t>
            </w:r>
            <w:r>
              <w:rPr>
                <w:sz w:val="20"/>
                <w:szCs w:val="20"/>
                <w:lang w:val="it-IT"/>
              </w:rPr>
              <w:t>6</w:t>
            </w:r>
            <w:r w:rsidRPr="00CE5E5A">
              <w:rPr>
                <w:sz w:val="20"/>
                <w:szCs w:val="20"/>
                <w:lang w:val="it-IT"/>
              </w:rPr>
              <w:t xml:space="preserve"> – </w:t>
            </w:r>
            <w:r>
              <w:rPr>
                <w:sz w:val="20"/>
                <w:szCs w:val="20"/>
                <w:lang w:val="it-IT"/>
              </w:rPr>
              <w:t>ALB-Energy</w:t>
            </w:r>
            <w:r w:rsidRPr="00CE5E5A">
              <w:rPr>
                <w:sz w:val="20"/>
                <w:szCs w:val="20"/>
                <w:lang w:val="it-IT"/>
              </w:rPr>
              <w:t xml:space="preserve"> sh.p.k,  </w:t>
            </w:r>
            <w:r>
              <w:rPr>
                <w:sz w:val="20"/>
                <w:szCs w:val="20"/>
                <w:lang w:val="it-IT"/>
              </w:rPr>
              <w:t>Luan DOLLANi</w:t>
            </w:r>
          </w:p>
          <w:p w:rsidR="00A76AF0" w:rsidRPr="00CE5E5A" w:rsidRDefault="00A76AF0" w:rsidP="00F063C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hyperlink r:id="rId93" w:history="1">
              <w:r w:rsidRPr="00F77F44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</w:rPr>
                <w:t>idollani@yahoo.com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CE5E5A">
              <w:rPr>
                <w:sz w:val="20"/>
                <w:szCs w:val="20"/>
                <w:lang w:val="it-IT"/>
              </w:rPr>
              <w:t xml:space="preserve">                                                              </w:t>
            </w:r>
          </w:p>
          <w:p w:rsidR="00A76AF0" w:rsidRPr="00CE5E5A" w:rsidRDefault="00A76AF0" w:rsidP="00F063C4">
            <w:pPr>
              <w:rPr>
                <w:sz w:val="20"/>
                <w:szCs w:val="20"/>
                <w:lang w:val="en-US"/>
              </w:rPr>
            </w:pPr>
            <w:r w:rsidRPr="00CE5E5A">
              <w:rPr>
                <w:sz w:val="20"/>
                <w:szCs w:val="20"/>
                <w:lang w:val="pl-PL"/>
              </w:rPr>
              <w:t>AL (6), BA (4), ME</w:t>
            </w:r>
          </w:p>
        </w:tc>
        <w:tc>
          <w:tcPr>
            <w:tcW w:w="2160" w:type="dxa"/>
            <w:vAlign w:val="center"/>
          </w:tcPr>
          <w:p w:rsidR="00A76AF0" w:rsidRPr="00FF2EFD" w:rsidRDefault="00A76AF0" w:rsidP="00CE5E5A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TOT      </w:t>
            </w:r>
            <w:r w:rsidRPr="00CE5E5A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 xml:space="preserve">1 029 044,47 </w:t>
            </w:r>
            <w:r w:rsidRPr="000D6E94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€</w:t>
            </w:r>
          </w:p>
          <w:p w:rsidR="00A76AF0" w:rsidRDefault="00A76AF0" w:rsidP="00CE5E5A">
            <w:pPr>
              <w:rPr>
                <w:color w:val="FF0000"/>
              </w:rPr>
            </w:pPr>
          </w:p>
          <w:p w:rsidR="00A76AF0" w:rsidRPr="00D049FC" w:rsidRDefault="00A76AF0" w:rsidP="00CE5E5A">
            <w:pPr>
              <w:rPr>
                <w:color w:val="FF0000"/>
              </w:rPr>
            </w:pPr>
          </w:p>
        </w:tc>
      </w:tr>
      <w:tr w:rsidR="00A76AF0" w:rsidRPr="00F63938" w:rsidTr="00CE5E5A">
        <w:trPr>
          <w:trHeight w:val="1776"/>
        </w:trPr>
        <w:tc>
          <w:tcPr>
            <w:tcW w:w="540" w:type="dxa"/>
            <w:tcBorders>
              <w:bottom w:val="double" w:sz="6" w:space="0" w:color="000000"/>
            </w:tcBorders>
          </w:tcPr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</w:p>
          <w:p w:rsidR="00A76AF0" w:rsidRDefault="00A76AF0" w:rsidP="00DB6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bottom w:val="double" w:sz="6" w:space="0" w:color="000000"/>
            </w:tcBorders>
            <w:vAlign w:val="center"/>
          </w:tcPr>
          <w:p w:rsidR="00A76AF0" w:rsidRDefault="00A76AF0" w:rsidP="00047385">
            <w:pPr>
              <w:jc w:val="center"/>
              <w:rPr>
                <w:b/>
                <w:sz w:val="20"/>
                <w:szCs w:val="20"/>
              </w:rPr>
            </w:pPr>
            <w:r w:rsidRPr="002A70D6">
              <w:rPr>
                <w:b/>
                <w:sz w:val="20"/>
                <w:szCs w:val="20"/>
              </w:rPr>
              <w:t>TEMPUS-JPHES 544595-2013</w:t>
            </w:r>
            <w:r>
              <w:rPr>
                <w:b/>
                <w:sz w:val="20"/>
                <w:szCs w:val="20"/>
              </w:rPr>
              <w:t>-</w:t>
            </w:r>
            <w:r w:rsidRPr="002A70D6">
              <w:rPr>
                <w:b/>
                <w:sz w:val="20"/>
                <w:szCs w:val="20"/>
              </w:rPr>
              <w:t>HR</w:t>
            </w:r>
          </w:p>
          <w:p w:rsidR="00A76AF0" w:rsidRDefault="00A76AF0" w:rsidP="00047385">
            <w:pPr>
              <w:jc w:val="center"/>
              <w:rPr>
                <w:b/>
                <w:sz w:val="20"/>
                <w:szCs w:val="20"/>
              </w:rPr>
            </w:pPr>
          </w:p>
          <w:p w:rsidR="00A76AF0" w:rsidRPr="002A70D6" w:rsidRDefault="00A76AF0" w:rsidP="00CE5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LifeADA </w:t>
            </w:r>
          </w:p>
          <w:p w:rsidR="00A76AF0" w:rsidRPr="002A70D6" w:rsidRDefault="00A76AF0" w:rsidP="00047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double" w:sz="6" w:space="0" w:color="000000"/>
            </w:tcBorders>
            <w:vAlign w:val="center"/>
          </w:tcPr>
          <w:p w:rsidR="00A76AF0" w:rsidRPr="0092612C" w:rsidRDefault="00A76AF0" w:rsidP="0092612C">
            <w:r w:rsidRPr="0092612C">
              <w:t xml:space="preserve">Lifelong learning for sustainable agriculture in Alps- Danube- Adriatic Region 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A76AF0" w:rsidRPr="00CE5E5A" w:rsidRDefault="00A76AF0" w:rsidP="00CE5E5A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double" w:sz="6" w:space="0" w:color="000000"/>
            </w:tcBorders>
          </w:tcPr>
          <w:p w:rsidR="00A76AF0" w:rsidRPr="00CE5E5A" w:rsidRDefault="00A76AF0" w:rsidP="00CE5E5A">
            <w:pPr>
              <w:rPr>
                <w:sz w:val="20"/>
                <w:szCs w:val="20"/>
              </w:rPr>
            </w:pPr>
            <w:r w:rsidRPr="00CE5E5A">
              <w:rPr>
                <w:sz w:val="20"/>
                <w:szCs w:val="20"/>
              </w:rPr>
              <w:t xml:space="preserve">HR - University of Zagreb – Renata BAZOK </w:t>
            </w:r>
            <w:r>
              <w:rPr>
                <w:sz w:val="20"/>
                <w:szCs w:val="20"/>
              </w:rPr>
              <w:t>CP</w:t>
            </w:r>
          </w:p>
          <w:p w:rsidR="00A76AF0" w:rsidRPr="00B7424B" w:rsidRDefault="00A76AF0" w:rsidP="00CE5E5A">
            <w:pPr>
              <w:rPr>
                <w:sz w:val="20"/>
                <w:szCs w:val="20"/>
                <w:lang w:val="en-US"/>
              </w:rPr>
            </w:pPr>
            <w:r w:rsidRPr="00B742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                           </w:t>
            </w:r>
            <w:hyperlink r:id="rId94" w:history="1">
              <w:r w:rsidRPr="00B7424B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rbazok@agr.hr</w:t>
              </w:r>
            </w:hyperlink>
            <w:r w:rsidRPr="00B742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B7424B">
              <w:rPr>
                <w:sz w:val="20"/>
                <w:szCs w:val="20"/>
                <w:lang w:val="en-US"/>
              </w:rPr>
              <w:t xml:space="preserve"> </w:t>
            </w:r>
          </w:p>
          <w:p w:rsidR="00A76AF0" w:rsidRPr="00B7424B" w:rsidRDefault="00A76AF0" w:rsidP="00B7424B">
            <w:pPr>
              <w:rPr>
                <w:sz w:val="20"/>
                <w:szCs w:val="20"/>
                <w:lang w:val="de-DE"/>
              </w:rPr>
            </w:pPr>
            <w:r w:rsidRPr="00B7424B">
              <w:rPr>
                <w:sz w:val="20"/>
                <w:szCs w:val="20"/>
                <w:lang w:val="de-DE"/>
              </w:rPr>
              <w:t>ALB1 - UK,  Ilir NICKO</w:t>
            </w:r>
          </w:p>
          <w:p w:rsidR="00A76AF0" w:rsidRPr="00B7424B" w:rsidRDefault="00A76AF0" w:rsidP="00B7424B">
            <w:pPr>
              <w:rPr>
                <w:sz w:val="20"/>
                <w:szCs w:val="20"/>
                <w:lang w:val="de-DE"/>
              </w:rPr>
            </w:pPr>
            <w:r w:rsidRPr="00B7424B">
              <w:rPr>
                <w:sz w:val="20"/>
                <w:szCs w:val="20"/>
                <w:lang w:val="de-DE"/>
              </w:rPr>
              <w:t xml:space="preserve">                                                            </w:t>
            </w:r>
            <w:r w:rsidRPr="00B7424B">
              <w:rPr>
                <w:lang w:val="de-DE"/>
              </w:rPr>
              <w:t xml:space="preserve"> </w:t>
            </w:r>
            <w:hyperlink r:id="rId95" w:history="1">
              <w:r w:rsidRPr="00B7424B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de-DE"/>
                </w:rPr>
                <w:t>ivangjelnicko@gmail.com</w:t>
              </w:r>
            </w:hyperlink>
            <w:r w:rsidRPr="00B7424B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lang w:val="de-DE"/>
              </w:rPr>
              <w:t xml:space="preserve">   </w:t>
            </w:r>
            <w:r w:rsidRPr="00B7424B">
              <w:rPr>
                <w:sz w:val="20"/>
                <w:szCs w:val="20"/>
                <w:lang w:val="de-DE"/>
              </w:rPr>
              <w:t xml:space="preserve"> </w:t>
            </w:r>
          </w:p>
          <w:p w:rsidR="00A76AF0" w:rsidRPr="00B7424B" w:rsidRDefault="00A76AF0" w:rsidP="00B7424B">
            <w:pPr>
              <w:rPr>
                <w:sz w:val="20"/>
                <w:szCs w:val="20"/>
                <w:lang w:val="de-DE"/>
              </w:rPr>
            </w:pPr>
            <w:r w:rsidRPr="00B7424B">
              <w:rPr>
                <w:sz w:val="20"/>
                <w:szCs w:val="20"/>
                <w:lang w:val="de-DE"/>
              </w:rPr>
              <w:t>ALB2 - UBT,  Perparim LAZE</w:t>
            </w:r>
          </w:p>
          <w:p w:rsidR="00A76AF0" w:rsidRPr="00B7424B" w:rsidRDefault="00A76AF0" w:rsidP="00CE5E5A">
            <w:pPr>
              <w:rPr>
                <w:sz w:val="20"/>
                <w:szCs w:val="20"/>
                <w:lang w:val="de-DE"/>
              </w:rPr>
            </w:pPr>
            <w:r w:rsidRPr="00B7424B">
              <w:rPr>
                <w:sz w:val="20"/>
                <w:szCs w:val="20"/>
                <w:lang w:val="de-DE"/>
              </w:rPr>
              <w:t xml:space="preserve">                                                             </w:t>
            </w:r>
            <w:hyperlink r:id="rId96" w:history="1">
              <w:r w:rsidRPr="00B7424B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de-DE"/>
                </w:rPr>
                <w:t>perparimlaze@yahoo.com</w:t>
              </w:r>
            </w:hyperlink>
            <w:r w:rsidRPr="00B7424B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lang w:val="de-DE"/>
              </w:rPr>
              <w:t xml:space="preserve"> </w:t>
            </w:r>
            <w:r w:rsidRPr="00B7424B">
              <w:rPr>
                <w:sz w:val="20"/>
                <w:szCs w:val="20"/>
                <w:lang w:val="de-DE"/>
              </w:rPr>
              <w:t xml:space="preserve">  </w:t>
            </w:r>
          </w:p>
          <w:p w:rsidR="00A76AF0" w:rsidRPr="00B7424B" w:rsidRDefault="00A76AF0" w:rsidP="00CE5E5A">
            <w:pPr>
              <w:rPr>
                <w:sz w:val="20"/>
                <w:szCs w:val="20"/>
                <w:lang w:val="de-DE"/>
              </w:rPr>
            </w:pPr>
          </w:p>
          <w:p w:rsidR="00A76AF0" w:rsidRPr="00D939BB" w:rsidRDefault="00A76AF0" w:rsidP="00CE5E5A">
            <w:pPr>
              <w:rPr>
                <w:sz w:val="20"/>
                <w:szCs w:val="20"/>
                <w:lang w:val="es-ES"/>
              </w:rPr>
            </w:pPr>
            <w:r w:rsidRPr="00D939BB">
              <w:rPr>
                <w:sz w:val="20"/>
                <w:szCs w:val="20"/>
                <w:lang w:val="es-ES"/>
              </w:rPr>
              <w:t>AL (2), BA (2), ME, XK</w:t>
            </w:r>
          </w:p>
        </w:tc>
        <w:tc>
          <w:tcPr>
            <w:tcW w:w="2160" w:type="dxa"/>
            <w:tcBorders>
              <w:bottom w:val="double" w:sz="6" w:space="0" w:color="000000"/>
            </w:tcBorders>
            <w:vAlign w:val="center"/>
          </w:tcPr>
          <w:p w:rsidR="00A76AF0" w:rsidRPr="00D939BB" w:rsidRDefault="00A76AF0" w:rsidP="00D939BB">
            <w:pPr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</w:pPr>
            <w:r w:rsidRPr="00D939BB">
              <w:rPr>
                <w:b/>
                <w:color w:val="333399"/>
                <w:sz w:val="20"/>
                <w:szCs w:val="20"/>
                <w:highlight w:val="yellow"/>
                <w:lang w:val="en-US"/>
              </w:rPr>
              <w:t>TOT      1 039 598,58 €</w:t>
            </w:r>
          </w:p>
          <w:p w:rsidR="00A76AF0" w:rsidRPr="00D049FC" w:rsidRDefault="00A76AF0" w:rsidP="004B0B09">
            <w:pPr>
              <w:jc w:val="center"/>
              <w:rPr>
                <w:color w:val="FF0000"/>
              </w:rPr>
            </w:pPr>
          </w:p>
        </w:tc>
      </w:tr>
    </w:tbl>
    <w:p w:rsidR="00A76AF0" w:rsidRPr="00F63938" w:rsidRDefault="00A76AF0" w:rsidP="00476ED8">
      <w:pPr>
        <w:rPr>
          <w:sz w:val="16"/>
          <w:szCs w:val="16"/>
          <w:lang w:val="en-US"/>
        </w:rPr>
        <w:sectPr w:rsidR="00A76AF0" w:rsidRPr="00F63938" w:rsidSect="004D77D0">
          <w:headerReference w:type="default" r:id="rId97"/>
          <w:pgSz w:w="16834" w:h="11909" w:orient="landscape" w:code="9"/>
          <w:pgMar w:top="540" w:right="374" w:bottom="29" w:left="180" w:header="0" w:footer="0" w:gutter="0"/>
          <w:cols w:space="720"/>
          <w:docGrid w:linePitch="360"/>
        </w:sectPr>
      </w:pPr>
    </w:p>
    <w:p w:rsidR="00A76AF0" w:rsidRPr="00F63938" w:rsidRDefault="00A76AF0" w:rsidP="00A4617F">
      <w:pPr>
        <w:rPr>
          <w:rFonts w:ascii="Monotype Corsiva" w:hAnsi="Monotype Corsiva"/>
          <w:sz w:val="4"/>
          <w:szCs w:val="4"/>
          <w:lang w:val="en-US"/>
        </w:rPr>
        <w:sectPr w:rsidR="00A76AF0" w:rsidRPr="00F63938" w:rsidSect="006F16B7">
          <w:type w:val="continuous"/>
          <w:pgSz w:w="16834" w:h="11909" w:orient="landscape" w:code="9"/>
          <w:pgMar w:top="742" w:right="814" w:bottom="29" w:left="360" w:header="0" w:footer="0" w:gutter="0"/>
          <w:cols w:num="2" w:space="720" w:equalWidth="0">
            <w:col w:w="7560" w:space="720"/>
            <w:col w:w="7380"/>
          </w:cols>
          <w:docGrid w:linePitch="360"/>
        </w:sectPr>
      </w:pPr>
    </w:p>
    <w:p w:rsidR="00A76AF0" w:rsidRPr="00F63938" w:rsidRDefault="00A76AF0" w:rsidP="006F16B7">
      <w:pPr>
        <w:rPr>
          <w:rFonts w:ascii="Informal Roman" w:hAnsi="Informal Roman"/>
          <w:b/>
          <w:sz w:val="40"/>
          <w:szCs w:val="40"/>
          <w:lang w:val="en-US"/>
        </w:rPr>
      </w:pPr>
    </w:p>
    <w:p w:rsidR="00A76AF0" w:rsidRPr="00F63938" w:rsidRDefault="00A76AF0" w:rsidP="006F16B7">
      <w:pPr>
        <w:rPr>
          <w:rFonts w:ascii="Informal Roman" w:hAnsi="Informal Roman"/>
          <w:b/>
          <w:sz w:val="72"/>
          <w:szCs w:val="72"/>
          <w:lang w:val="en-US"/>
        </w:rPr>
      </w:pPr>
      <w:r w:rsidRPr="00F63938">
        <w:rPr>
          <w:rFonts w:ascii="Informal Roman" w:hAnsi="Informal Roman"/>
          <w:b/>
          <w:sz w:val="72"/>
          <w:szCs w:val="72"/>
          <w:lang w:val="en-US"/>
        </w:rPr>
        <w:t xml:space="preserve">  </w:t>
      </w:r>
    </w:p>
    <w:p w:rsidR="00A76AF0" w:rsidRPr="00F63938" w:rsidRDefault="00A76AF0" w:rsidP="006F16B7">
      <w:pPr>
        <w:rPr>
          <w:rFonts w:ascii="Informal Roman" w:hAnsi="Informal Roman"/>
          <w:b/>
          <w:sz w:val="72"/>
          <w:szCs w:val="72"/>
          <w:lang w:val="en-US"/>
        </w:rPr>
      </w:pPr>
    </w:p>
    <w:p w:rsidR="00A76AF0" w:rsidRDefault="00A76AF0" w:rsidP="00816BB6">
      <w:pPr>
        <w:rPr>
          <w:rFonts w:ascii="Informal Roman" w:hAnsi="Informal Roman"/>
          <w:sz w:val="60"/>
          <w:szCs w:val="60"/>
          <w:lang w:val="fr-FR"/>
        </w:rPr>
      </w:pPr>
      <w:r w:rsidRPr="00F63938">
        <w:rPr>
          <w:rFonts w:ascii="Informal Roman" w:hAnsi="Informal Roman"/>
          <w:b/>
          <w:sz w:val="72"/>
          <w:szCs w:val="72"/>
          <w:lang w:val="en-US"/>
        </w:rPr>
        <w:t xml:space="preserve">   </w:t>
      </w:r>
    </w:p>
    <w:p w:rsidR="00A76AF0" w:rsidRPr="00816BB6" w:rsidRDefault="00A76AF0" w:rsidP="00816BB6">
      <w:pPr>
        <w:rPr>
          <w:rFonts w:ascii="Informal Roman" w:hAnsi="Informal Roman"/>
          <w:b/>
          <w:sz w:val="72"/>
          <w:szCs w:val="72"/>
          <w:lang w:val="fr-FR"/>
        </w:rPr>
        <w:sectPr w:rsidR="00A76AF0" w:rsidRPr="00816BB6" w:rsidSect="006F16B7">
          <w:type w:val="continuous"/>
          <w:pgSz w:w="16834" w:h="11909" w:orient="landscape" w:code="9"/>
          <w:pgMar w:top="180" w:right="814" w:bottom="29" w:left="360" w:header="0" w:footer="0" w:gutter="0"/>
          <w:cols w:num="2" w:space="720" w:equalWidth="0">
            <w:col w:w="7470" w:space="720"/>
            <w:col w:w="7470"/>
          </w:cols>
          <w:docGrid w:linePitch="360"/>
        </w:sectPr>
      </w:pPr>
    </w:p>
    <w:p w:rsidR="00A76AF0" w:rsidRPr="00362D4C" w:rsidRDefault="00A76AF0" w:rsidP="006F16B7">
      <w:pPr>
        <w:rPr>
          <w:sz w:val="2"/>
          <w:szCs w:val="2"/>
          <w:lang w:val="fr-FR"/>
        </w:rPr>
      </w:pPr>
    </w:p>
    <w:sectPr w:rsidR="00A76AF0" w:rsidRPr="00362D4C" w:rsidSect="006F16B7">
      <w:type w:val="continuous"/>
      <w:pgSz w:w="16834" w:h="11909" w:orient="landscape" w:code="9"/>
      <w:pgMar w:top="180" w:right="814" w:bottom="29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F0" w:rsidRDefault="00A76AF0">
      <w:r>
        <w:separator/>
      </w:r>
    </w:p>
  </w:endnote>
  <w:endnote w:type="continuationSeparator" w:id="0">
    <w:p w:rsidR="00A76AF0" w:rsidRDefault="00A76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F0" w:rsidRDefault="00A76AF0">
      <w:r>
        <w:separator/>
      </w:r>
    </w:p>
  </w:footnote>
  <w:footnote w:type="continuationSeparator" w:id="0">
    <w:p w:rsidR="00A76AF0" w:rsidRDefault="00A76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F0" w:rsidRDefault="00A76AF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A63"/>
    <w:rsid w:val="00005E87"/>
    <w:rsid w:val="000442FA"/>
    <w:rsid w:val="00047385"/>
    <w:rsid w:val="000545CA"/>
    <w:rsid w:val="000547AD"/>
    <w:rsid w:val="00067B22"/>
    <w:rsid w:val="000A0B59"/>
    <w:rsid w:val="000A2794"/>
    <w:rsid w:val="000A758B"/>
    <w:rsid w:val="000C0110"/>
    <w:rsid w:val="000C19ED"/>
    <w:rsid w:val="000C43D9"/>
    <w:rsid w:val="000C68BC"/>
    <w:rsid w:val="000D0963"/>
    <w:rsid w:val="000D169F"/>
    <w:rsid w:val="000D4E88"/>
    <w:rsid w:val="000D6E94"/>
    <w:rsid w:val="000E205E"/>
    <w:rsid w:val="000E2AF8"/>
    <w:rsid w:val="0010446E"/>
    <w:rsid w:val="001101AB"/>
    <w:rsid w:val="0011051B"/>
    <w:rsid w:val="00111FEF"/>
    <w:rsid w:val="00114D5D"/>
    <w:rsid w:val="00122982"/>
    <w:rsid w:val="00173395"/>
    <w:rsid w:val="00181B96"/>
    <w:rsid w:val="001854BB"/>
    <w:rsid w:val="0018577D"/>
    <w:rsid w:val="001C7CF8"/>
    <w:rsid w:val="001D47E6"/>
    <w:rsid w:val="001D66A4"/>
    <w:rsid w:val="001F13F0"/>
    <w:rsid w:val="0020328D"/>
    <w:rsid w:val="0020426B"/>
    <w:rsid w:val="0020453B"/>
    <w:rsid w:val="00204914"/>
    <w:rsid w:val="00207438"/>
    <w:rsid w:val="002078B9"/>
    <w:rsid w:val="002112D5"/>
    <w:rsid w:val="002168A7"/>
    <w:rsid w:val="00223686"/>
    <w:rsid w:val="00232B76"/>
    <w:rsid w:val="0023478F"/>
    <w:rsid w:val="002365C5"/>
    <w:rsid w:val="00236C42"/>
    <w:rsid w:val="00244225"/>
    <w:rsid w:val="00254C8C"/>
    <w:rsid w:val="00264DA5"/>
    <w:rsid w:val="00280A22"/>
    <w:rsid w:val="002843E4"/>
    <w:rsid w:val="0028492E"/>
    <w:rsid w:val="002A1BE1"/>
    <w:rsid w:val="002A6D32"/>
    <w:rsid w:val="002A70D6"/>
    <w:rsid w:val="002B2DAD"/>
    <w:rsid w:val="002B5A59"/>
    <w:rsid w:val="002C1390"/>
    <w:rsid w:val="002C4D08"/>
    <w:rsid w:val="002D2EE6"/>
    <w:rsid w:val="002E084F"/>
    <w:rsid w:val="002E2AF9"/>
    <w:rsid w:val="002E3FF6"/>
    <w:rsid w:val="002E6B1C"/>
    <w:rsid w:val="002E7675"/>
    <w:rsid w:val="002F7D3D"/>
    <w:rsid w:val="003120C7"/>
    <w:rsid w:val="00314C82"/>
    <w:rsid w:val="00327A29"/>
    <w:rsid w:val="00333718"/>
    <w:rsid w:val="00337327"/>
    <w:rsid w:val="00362514"/>
    <w:rsid w:val="00362D4C"/>
    <w:rsid w:val="00364105"/>
    <w:rsid w:val="00376D06"/>
    <w:rsid w:val="003824CD"/>
    <w:rsid w:val="003939CD"/>
    <w:rsid w:val="003A068C"/>
    <w:rsid w:val="003B485C"/>
    <w:rsid w:val="003C17CD"/>
    <w:rsid w:val="003D3941"/>
    <w:rsid w:val="003E3759"/>
    <w:rsid w:val="003E5067"/>
    <w:rsid w:val="003E572A"/>
    <w:rsid w:val="003F30EA"/>
    <w:rsid w:val="003F6181"/>
    <w:rsid w:val="00406CF9"/>
    <w:rsid w:val="004212F1"/>
    <w:rsid w:val="004320E4"/>
    <w:rsid w:val="00436867"/>
    <w:rsid w:val="00460C3D"/>
    <w:rsid w:val="00476ED8"/>
    <w:rsid w:val="004800E8"/>
    <w:rsid w:val="004816C6"/>
    <w:rsid w:val="004851FC"/>
    <w:rsid w:val="004879D7"/>
    <w:rsid w:val="004938FE"/>
    <w:rsid w:val="00494A20"/>
    <w:rsid w:val="00494E6B"/>
    <w:rsid w:val="00497B9F"/>
    <w:rsid w:val="004B0B09"/>
    <w:rsid w:val="004D2A0E"/>
    <w:rsid w:val="004D77D0"/>
    <w:rsid w:val="004E0F3E"/>
    <w:rsid w:val="004E26B7"/>
    <w:rsid w:val="005028D8"/>
    <w:rsid w:val="00540FD8"/>
    <w:rsid w:val="005415A9"/>
    <w:rsid w:val="005428E4"/>
    <w:rsid w:val="0056362C"/>
    <w:rsid w:val="005645D0"/>
    <w:rsid w:val="00565DEC"/>
    <w:rsid w:val="0056614F"/>
    <w:rsid w:val="00573450"/>
    <w:rsid w:val="00582464"/>
    <w:rsid w:val="00582AE8"/>
    <w:rsid w:val="00583FA8"/>
    <w:rsid w:val="0058508F"/>
    <w:rsid w:val="005A246C"/>
    <w:rsid w:val="005A6ED1"/>
    <w:rsid w:val="005B7205"/>
    <w:rsid w:val="005D044F"/>
    <w:rsid w:val="005D705A"/>
    <w:rsid w:val="005E227E"/>
    <w:rsid w:val="005E4426"/>
    <w:rsid w:val="005F3D80"/>
    <w:rsid w:val="005F49BE"/>
    <w:rsid w:val="0061420E"/>
    <w:rsid w:val="006202EC"/>
    <w:rsid w:val="00625076"/>
    <w:rsid w:val="00630862"/>
    <w:rsid w:val="006314F8"/>
    <w:rsid w:val="00633701"/>
    <w:rsid w:val="00635377"/>
    <w:rsid w:val="0063701C"/>
    <w:rsid w:val="006451AC"/>
    <w:rsid w:val="006457D3"/>
    <w:rsid w:val="0066329B"/>
    <w:rsid w:val="00671165"/>
    <w:rsid w:val="00676081"/>
    <w:rsid w:val="00677319"/>
    <w:rsid w:val="00677EE0"/>
    <w:rsid w:val="006B1BE8"/>
    <w:rsid w:val="006C50AA"/>
    <w:rsid w:val="006D5B89"/>
    <w:rsid w:val="006E3F15"/>
    <w:rsid w:val="006E71B1"/>
    <w:rsid w:val="006F0CB0"/>
    <w:rsid w:val="006F15E1"/>
    <w:rsid w:val="006F16B7"/>
    <w:rsid w:val="006F5C11"/>
    <w:rsid w:val="007026A0"/>
    <w:rsid w:val="007200A9"/>
    <w:rsid w:val="00723E92"/>
    <w:rsid w:val="00724D5C"/>
    <w:rsid w:val="00735E07"/>
    <w:rsid w:val="00740925"/>
    <w:rsid w:val="00745D5E"/>
    <w:rsid w:val="00750633"/>
    <w:rsid w:val="00760A65"/>
    <w:rsid w:val="007641F8"/>
    <w:rsid w:val="00767063"/>
    <w:rsid w:val="00777A3F"/>
    <w:rsid w:val="00794CBB"/>
    <w:rsid w:val="00797C20"/>
    <w:rsid w:val="007B128A"/>
    <w:rsid w:val="007D0E15"/>
    <w:rsid w:val="007D5B8A"/>
    <w:rsid w:val="007E2C2C"/>
    <w:rsid w:val="007E78B2"/>
    <w:rsid w:val="00816BB6"/>
    <w:rsid w:val="00820F5D"/>
    <w:rsid w:val="00821FD3"/>
    <w:rsid w:val="00822A4A"/>
    <w:rsid w:val="008351C6"/>
    <w:rsid w:val="008461FD"/>
    <w:rsid w:val="0085304C"/>
    <w:rsid w:val="00865144"/>
    <w:rsid w:val="0087042E"/>
    <w:rsid w:val="0089135D"/>
    <w:rsid w:val="008958E6"/>
    <w:rsid w:val="008A38C8"/>
    <w:rsid w:val="008B6A54"/>
    <w:rsid w:val="008C2785"/>
    <w:rsid w:val="008C76F8"/>
    <w:rsid w:val="008D115B"/>
    <w:rsid w:val="008D7E09"/>
    <w:rsid w:val="008E7768"/>
    <w:rsid w:val="008F6BED"/>
    <w:rsid w:val="00902326"/>
    <w:rsid w:val="0091607A"/>
    <w:rsid w:val="00922830"/>
    <w:rsid w:val="0092612C"/>
    <w:rsid w:val="00931ECC"/>
    <w:rsid w:val="0093231D"/>
    <w:rsid w:val="00936177"/>
    <w:rsid w:val="00936C7A"/>
    <w:rsid w:val="009551F6"/>
    <w:rsid w:val="009619B8"/>
    <w:rsid w:val="009649CA"/>
    <w:rsid w:val="0098106F"/>
    <w:rsid w:val="0099204B"/>
    <w:rsid w:val="00997DF4"/>
    <w:rsid w:val="009C08D0"/>
    <w:rsid w:val="009D1F60"/>
    <w:rsid w:val="009D3FCA"/>
    <w:rsid w:val="009D647A"/>
    <w:rsid w:val="009F3C75"/>
    <w:rsid w:val="009F60F6"/>
    <w:rsid w:val="00A05C73"/>
    <w:rsid w:val="00A410E9"/>
    <w:rsid w:val="00A440EB"/>
    <w:rsid w:val="00A4617F"/>
    <w:rsid w:val="00A47B72"/>
    <w:rsid w:val="00A52B49"/>
    <w:rsid w:val="00A70B24"/>
    <w:rsid w:val="00A76AF0"/>
    <w:rsid w:val="00A7772C"/>
    <w:rsid w:val="00A85719"/>
    <w:rsid w:val="00A86F15"/>
    <w:rsid w:val="00A92177"/>
    <w:rsid w:val="00A969C9"/>
    <w:rsid w:val="00AA39BD"/>
    <w:rsid w:val="00AB687E"/>
    <w:rsid w:val="00AE54FA"/>
    <w:rsid w:val="00AE73D9"/>
    <w:rsid w:val="00AF1F3D"/>
    <w:rsid w:val="00AF65B5"/>
    <w:rsid w:val="00B12B12"/>
    <w:rsid w:val="00B159A1"/>
    <w:rsid w:val="00B238D2"/>
    <w:rsid w:val="00B34FDD"/>
    <w:rsid w:val="00B424DE"/>
    <w:rsid w:val="00B45FFC"/>
    <w:rsid w:val="00B52E38"/>
    <w:rsid w:val="00B66B0A"/>
    <w:rsid w:val="00B707E6"/>
    <w:rsid w:val="00B7424B"/>
    <w:rsid w:val="00B760C2"/>
    <w:rsid w:val="00B9765B"/>
    <w:rsid w:val="00BD4875"/>
    <w:rsid w:val="00BD5BF0"/>
    <w:rsid w:val="00C017B5"/>
    <w:rsid w:val="00C42747"/>
    <w:rsid w:val="00C45529"/>
    <w:rsid w:val="00C45AE1"/>
    <w:rsid w:val="00C63387"/>
    <w:rsid w:val="00C72FCA"/>
    <w:rsid w:val="00C74434"/>
    <w:rsid w:val="00C75644"/>
    <w:rsid w:val="00C96467"/>
    <w:rsid w:val="00C974F7"/>
    <w:rsid w:val="00CA0B71"/>
    <w:rsid w:val="00CA7070"/>
    <w:rsid w:val="00CB44A2"/>
    <w:rsid w:val="00CD00C1"/>
    <w:rsid w:val="00CD6113"/>
    <w:rsid w:val="00CE5E5A"/>
    <w:rsid w:val="00CE7C6E"/>
    <w:rsid w:val="00CF3B68"/>
    <w:rsid w:val="00D049FC"/>
    <w:rsid w:val="00D1644B"/>
    <w:rsid w:val="00D31564"/>
    <w:rsid w:val="00D33DF6"/>
    <w:rsid w:val="00D41BB1"/>
    <w:rsid w:val="00D41F36"/>
    <w:rsid w:val="00D53EBC"/>
    <w:rsid w:val="00D54C5F"/>
    <w:rsid w:val="00D60B54"/>
    <w:rsid w:val="00D63587"/>
    <w:rsid w:val="00D70E14"/>
    <w:rsid w:val="00D72E05"/>
    <w:rsid w:val="00D7429C"/>
    <w:rsid w:val="00D82EBA"/>
    <w:rsid w:val="00D939BB"/>
    <w:rsid w:val="00D97F8A"/>
    <w:rsid w:val="00DA09EC"/>
    <w:rsid w:val="00DB1A24"/>
    <w:rsid w:val="00DB6DB8"/>
    <w:rsid w:val="00DC0D3A"/>
    <w:rsid w:val="00DE19CA"/>
    <w:rsid w:val="00DE33F9"/>
    <w:rsid w:val="00DF7531"/>
    <w:rsid w:val="00E003B9"/>
    <w:rsid w:val="00E035E4"/>
    <w:rsid w:val="00E11C2C"/>
    <w:rsid w:val="00E12B1E"/>
    <w:rsid w:val="00E148A8"/>
    <w:rsid w:val="00E3526F"/>
    <w:rsid w:val="00E36414"/>
    <w:rsid w:val="00E36A10"/>
    <w:rsid w:val="00E436DB"/>
    <w:rsid w:val="00E46F24"/>
    <w:rsid w:val="00E50FCD"/>
    <w:rsid w:val="00E56A63"/>
    <w:rsid w:val="00E6542B"/>
    <w:rsid w:val="00E72DAA"/>
    <w:rsid w:val="00E816BB"/>
    <w:rsid w:val="00E853A0"/>
    <w:rsid w:val="00E97297"/>
    <w:rsid w:val="00EA26D8"/>
    <w:rsid w:val="00EA449A"/>
    <w:rsid w:val="00EB443C"/>
    <w:rsid w:val="00EC6061"/>
    <w:rsid w:val="00EC6DE0"/>
    <w:rsid w:val="00ED3229"/>
    <w:rsid w:val="00ED3EF0"/>
    <w:rsid w:val="00ED7CEC"/>
    <w:rsid w:val="00EE3897"/>
    <w:rsid w:val="00EE6F45"/>
    <w:rsid w:val="00EE7D9C"/>
    <w:rsid w:val="00EF0976"/>
    <w:rsid w:val="00F063C4"/>
    <w:rsid w:val="00F06E44"/>
    <w:rsid w:val="00F147EF"/>
    <w:rsid w:val="00F16CDC"/>
    <w:rsid w:val="00F17BF3"/>
    <w:rsid w:val="00F22B02"/>
    <w:rsid w:val="00F2525D"/>
    <w:rsid w:val="00F25B9A"/>
    <w:rsid w:val="00F30B99"/>
    <w:rsid w:val="00F30DE8"/>
    <w:rsid w:val="00F31FCA"/>
    <w:rsid w:val="00F4129E"/>
    <w:rsid w:val="00F42A36"/>
    <w:rsid w:val="00F462B5"/>
    <w:rsid w:val="00F54DF9"/>
    <w:rsid w:val="00F63938"/>
    <w:rsid w:val="00F753FB"/>
    <w:rsid w:val="00F77F44"/>
    <w:rsid w:val="00F933E2"/>
    <w:rsid w:val="00F97029"/>
    <w:rsid w:val="00FB0BF2"/>
    <w:rsid w:val="00FB15AC"/>
    <w:rsid w:val="00FB4673"/>
    <w:rsid w:val="00FB784E"/>
    <w:rsid w:val="00FC06F4"/>
    <w:rsid w:val="00FC6283"/>
    <w:rsid w:val="00FC7044"/>
    <w:rsid w:val="00FD4C0A"/>
    <w:rsid w:val="00FD5AEB"/>
    <w:rsid w:val="00FD5B83"/>
    <w:rsid w:val="00FE2EB2"/>
    <w:rsid w:val="00FF2EFD"/>
    <w:rsid w:val="00FF3DCF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9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07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076"/>
    <w:pPr>
      <w:keepNext/>
      <w:outlineLvl w:val="2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507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A2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0A22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0A22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0A22"/>
    <w:rPr>
      <w:rFonts w:ascii="Calibri" w:hAnsi="Calibri" w:cs="Times New Roman"/>
      <w:b/>
      <w:bCs/>
      <w:lang w:val="en-GB"/>
    </w:rPr>
  </w:style>
  <w:style w:type="paragraph" w:styleId="Header">
    <w:name w:val="header"/>
    <w:basedOn w:val="Normal"/>
    <w:link w:val="HeaderChar"/>
    <w:uiPriority w:val="99"/>
    <w:rsid w:val="0062507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0A22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25076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A22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250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2507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0A22"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62507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25076"/>
    <w:pPr>
      <w:ind w:left="-9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0A22"/>
    <w:rPr>
      <w:rFonts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C45AE1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80A22"/>
    <w:rPr>
      <w:rFonts w:ascii="Courier New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4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A22"/>
    <w:rPr>
      <w:rFonts w:cs="Times New Roman"/>
      <w:sz w:val="2"/>
      <w:lang w:val="en-GB"/>
    </w:rPr>
  </w:style>
  <w:style w:type="paragraph" w:customStyle="1" w:styleId="Default">
    <w:name w:val="Default"/>
    <w:uiPriority w:val="99"/>
    <w:rsid w:val="00114D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8D7E09"/>
    <w:rPr>
      <w:rFonts w:ascii="Calibri" w:hAnsi="Calibri"/>
      <w:lang w:val="en-GB"/>
    </w:rPr>
  </w:style>
  <w:style w:type="paragraph" w:styleId="ListParagraph">
    <w:name w:val="List Paragraph"/>
    <w:basedOn w:val="Normal"/>
    <w:uiPriority w:val="99"/>
    <w:qFormat/>
    <w:rsid w:val="00EA449A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mir.arnautovic@unsa.ba" TargetMode="External"/><Relationship Id="rId21" Type="http://schemas.openxmlformats.org/officeDocument/2006/relationships/hyperlink" Target="mailto:belinabedini@uamd.edu.al" TargetMode="External"/><Relationship Id="rId34" Type="http://schemas.openxmlformats.org/officeDocument/2006/relationships/hyperlink" Target="mailto:odeta_barbullushi@hotmail.com" TargetMode="External"/><Relationship Id="rId42" Type="http://schemas.openxmlformats.org/officeDocument/2006/relationships/hyperlink" Target="mailto:bizenabije@yahoo.com" TargetMode="External"/><Relationship Id="rId47" Type="http://schemas.openxmlformats.org/officeDocument/2006/relationships/hyperlink" Target="mailto:acerava@gmail.com" TargetMode="External"/><Relationship Id="rId50" Type="http://schemas.openxmlformats.org/officeDocument/2006/relationships/hyperlink" Target="mailto:fpremti@yahoo.com" TargetMode="External"/><Relationship Id="rId55" Type="http://schemas.openxmlformats.org/officeDocument/2006/relationships/hyperlink" Target="mailto:arjetatroshani@yahoo.com" TargetMode="External"/><Relationship Id="rId63" Type="http://schemas.openxmlformats.org/officeDocument/2006/relationships/hyperlink" Target="mailto:maksmuci@gmail.com" TargetMode="External"/><Relationship Id="rId68" Type="http://schemas.openxmlformats.org/officeDocument/2006/relationships/hyperlink" Target="financer22002@yahoo.com" TargetMode="External"/><Relationship Id="rId76" Type="http://schemas.openxmlformats.org/officeDocument/2006/relationships/hyperlink" Target="mailto:b.stavre@gmail.com" TargetMode="External"/><Relationship Id="rId84" Type="http://schemas.openxmlformats.org/officeDocument/2006/relationships/hyperlink" Target="mailto:ema_kristo@yahoo.co.uk" TargetMode="External"/><Relationship Id="rId89" Type="http://schemas.openxmlformats.org/officeDocument/2006/relationships/hyperlink" Target="mailto:ardianmaci2003@yahoo.com" TargetMode="External"/><Relationship Id="rId97" Type="http://schemas.openxmlformats.org/officeDocument/2006/relationships/header" Target="header1.xml"/><Relationship Id="rId7" Type="http://schemas.openxmlformats.org/officeDocument/2006/relationships/hyperlink" Target="mailto:elonapojani@yahoo.com" TargetMode="External"/><Relationship Id="rId71" Type="http://schemas.openxmlformats.org/officeDocument/2006/relationships/hyperlink" Target="mailto:albanademirxhiu@yahoo.com" TargetMode="External"/><Relationship Id="rId92" Type="http://schemas.openxmlformats.org/officeDocument/2006/relationships/hyperlink" Target="mailto:mihalsila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lrike.krawagna@uni-graz.at" TargetMode="External"/><Relationship Id="rId29" Type="http://schemas.openxmlformats.org/officeDocument/2006/relationships/hyperlink" Target="mailto:jerald.cavanagh@lit.ie" TargetMode="External"/><Relationship Id="rId11" Type="http://schemas.openxmlformats.org/officeDocument/2006/relationships/hyperlink" Target="mailto:sinojmeri@yahoo.com" TargetMode="External"/><Relationship Id="rId24" Type="http://schemas.openxmlformats.org/officeDocument/2006/relationships/hyperlink" Target="mailto:edlira_kalemi@yahoo.com" TargetMode="External"/><Relationship Id="rId32" Type="http://schemas.openxmlformats.org/officeDocument/2006/relationships/hyperlink" Target="mailto:michele.lamb@roehampton.ac.uk" TargetMode="External"/><Relationship Id="rId37" Type="http://schemas.openxmlformats.org/officeDocument/2006/relationships/hyperlink" Target="mailto:belinabedini@uamd.edu.al" TargetMode="External"/><Relationship Id="rId40" Type="http://schemas.openxmlformats.org/officeDocument/2006/relationships/hyperlink" Target="mailto:javier.vidal@unileon.es" TargetMode="External"/><Relationship Id="rId45" Type="http://schemas.openxmlformats.org/officeDocument/2006/relationships/hyperlink" Target="mailto:eva.cipi@univlora.edu.al" TargetMode="External"/><Relationship Id="rId53" Type="http://schemas.openxmlformats.org/officeDocument/2006/relationships/hyperlink" Target="mailto:Tia.Loukkola@eua.be" TargetMode="External"/><Relationship Id="rId58" Type="http://schemas.openxmlformats.org/officeDocument/2006/relationships/hyperlink" Target="ketrina.cabiri@uet.edu.al" TargetMode="External"/><Relationship Id="rId66" Type="http://schemas.openxmlformats.org/officeDocument/2006/relationships/hyperlink" Target="%20kozeta.sevrani@unitier.edu.al%20%20%20%20" TargetMode="External"/><Relationship Id="rId74" Type="http://schemas.openxmlformats.org/officeDocument/2006/relationships/hyperlink" Target="mailto:svc@a-teleport.com" TargetMode="External"/><Relationship Id="rId79" Type="http://schemas.openxmlformats.org/officeDocument/2006/relationships/hyperlink" Target="ema_kristo@yahoo.co.uk%20" TargetMode="External"/><Relationship Id="rId87" Type="http://schemas.openxmlformats.org/officeDocument/2006/relationships/hyperlink" Target="mailto:secretariat@nocalbania.org.al" TargetMode="External"/><Relationship Id="rId5" Type="http://schemas.openxmlformats.org/officeDocument/2006/relationships/endnotes" Target="endnotes.xml"/><Relationship Id="rId61" Type="http://schemas.openxmlformats.org/officeDocument/2006/relationships/hyperlink" Target="elvan_dajko@universitetipolis.edu.al" TargetMode="External"/><Relationship Id="rId82" Type="http://schemas.openxmlformats.org/officeDocument/2006/relationships/hyperlink" Target="mailto:ashyti@ust.edu.al" TargetMode="External"/><Relationship Id="rId90" Type="http://schemas.openxmlformats.org/officeDocument/2006/relationships/hyperlink" Target="mailto:info@xherdo.com" TargetMode="External"/><Relationship Id="rId95" Type="http://schemas.openxmlformats.org/officeDocument/2006/relationships/hyperlink" Target="mailto:ivangjelnicko@gmail.com" TargetMode="External"/><Relationship Id="rId19" Type="http://schemas.openxmlformats.org/officeDocument/2006/relationships/hyperlink" Target="mailto:ladislav@uns.ac.rs" TargetMode="External"/><Relationship Id="rId14" Type="http://schemas.openxmlformats.org/officeDocument/2006/relationships/hyperlink" Target="mailto:shijakufatma@yahoo.com" TargetMode="External"/><Relationship Id="rId22" Type="http://schemas.openxmlformats.org/officeDocument/2006/relationships/hyperlink" Target="mailto:ashahini@mash.gov.al" TargetMode="External"/><Relationship Id="rId27" Type="http://schemas.openxmlformats.org/officeDocument/2006/relationships/hyperlink" Target="mailto:fpremti@yahoo.com" TargetMode="External"/><Relationship Id="rId30" Type="http://schemas.openxmlformats.org/officeDocument/2006/relationships/hyperlink" Target="mailto:iroaut@yahoo.com" TargetMode="External"/><Relationship Id="rId35" Type="http://schemas.openxmlformats.org/officeDocument/2006/relationships/hyperlink" Target="mailto:dekanfsoc@umb.edu.al" TargetMode="External"/><Relationship Id="rId43" Type="http://schemas.openxmlformats.org/officeDocument/2006/relationships/hyperlink" Target="mailto:ecurcija@unish.edu.al" TargetMode="External"/><Relationship Id="rId48" Type="http://schemas.openxmlformats.org/officeDocument/2006/relationships/hyperlink" Target="mailto:ashahini@mash.gov.al" TargetMode="External"/><Relationship Id="rId56" Type="http://schemas.openxmlformats.org/officeDocument/2006/relationships/hyperlink" Target="mailto:acerava@gmail.com" TargetMode="External"/><Relationship Id="rId64" Type="http://schemas.openxmlformats.org/officeDocument/2006/relationships/hyperlink" Target="dritan_shutina@co-plan.org" TargetMode="External"/><Relationship Id="rId69" Type="http://schemas.openxmlformats.org/officeDocument/2006/relationships/hyperlink" Target="mailto:acerava@gmail.com" TargetMode="External"/><Relationship Id="rId77" Type="http://schemas.openxmlformats.org/officeDocument/2006/relationships/hyperlink" Target="mailto:linditamukli@gmail.com" TargetMode="External"/><Relationship Id="rId8" Type="http://schemas.openxmlformats.org/officeDocument/2006/relationships/hyperlink" Target="mailto:dkercini@yaho.co.uk" TargetMode="External"/><Relationship Id="rId51" Type="http://schemas.openxmlformats.org/officeDocument/2006/relationships/hyperlink" Target="mailto:etlevade@yahoo.com" TargetMode="External"/><Relationship Id="rId72" Type="http://schemas.openxmlformats.org/officeDocument/2006/relationships/hyperlink" Target="kristoforlapa@gmail.com" TargetMode="External"/><Relationship Id="rId80" Type="http://schemas.openxmlformats.org/officeDocument/2006/relationships/hyperlink" Target="mailto:dhuratabozo@gmail.com" TargetMode="External"/><Relationship Id="rId85" Type="http://schemas.openxmlformats.org/officeDocument/2006/relationships/hyperlink" Target="mailto:elvis_pazaj@cci.al" TargetMode="External"/><Relationship Id="rId93" Type="http://schemas.openxmlformats.org/officeDocument/2006/relationships/hyperlink" Target="mailto:idollani@yahoo.com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marijak@t-com.me" TargetMode="External"/><Relationship Id="rId17" Type="http://schemas.openxmlformats.org/officeDocument/2006/relationships/hyperlink" Target="mailto:ervindemo@gmail.com" TargetMode="External"/><Relationship Id="rId25" Type="http://schemas.openxmlformats.org/officeDocument/2006/relationships/hyperlink" Target="mailto:oasilcan@epoka.edu.al" TargetMode="External"/><Relationship Id="rId33" Type="http://schemas.openxmlformats.org/officeDocument/2006/relationships/hyperlink" Target="mailto:edlira1960@yahoo.com" TargetMode="External"/><Relationship Id="rId38" Type="http://schemas.openxmlformats.org/officeDocument/2006/relationships/hyperlink" Target="mailto:arjetatroshani@yahoo.com" TargetMode="External"/><Relationship Id="rId46" Type="http://schemas.openxmlformats.org/officeDocument/2006/relationships/hyperlink" Target="nelasotiri@yahoo.com" TargetMode="External"/><Relationship Id="rId59" Type="http://schemas.openxmlformats.org/officeDocument/2006/relationships/hyperlink" Target="mailto:belinabedini@uamd.edu.al" TargetMode="External"/><Relationship Id="rId67" Type="http://schemas.openxmlformats.org/officeDocument/2006/relationships/hyperlink" Target="mailto:info@aireport.tv" TargetMode="External"/><Relationship Id="rId20" Type="http://schemas.openxmlformats.org/officeDocument/2006/relationships/hyperlink" Target="mailto:ervindemo@gmail.com" TargetMode="External"/><Relationship Id="rId41" Type="http://schemas.openxmlformats.org/officeDocument/2006/relationships/hyperlink" Target="mailto:fpremti@yahoo.com" TargetMode="External"/><Relationship Id="rId54" Type="http://schemas.openxmlformats.org/officeDocument/2006/relationships/hyperlink" Target="mailto:fmema@yahoo.com" TargetMode="External"/><Relationship Id="rId62" Type="http://schemas.openxmlformats.org/officeDocument/2006/relationships/hyperlink" Target="elvan_dajko@universitetipolis.edu.al" TargetMode="External"/><Relationship Id="rId70" Type="http://schemas.openxmlformats.org/officeDocument/2006/relationships/hyperlink" Target="mailto:ecurcija@unish.edu.al" TargetMode="External"/><Relationship Id="rId75" Type="http://schemas.openxmlformats.org/officeDocument/2006/relationships/hyperlink" Target="%20blerjana.bino@uet.edu.al" TargetMode="External"/><Relationship Id="rId83" Type="http://schemas.openxmlformats.org/officeDocument/2006/relationships/hyperlink" Target="mailto:nora.deda@yahoo.com" TargetMode="External"/><Relationship Id="rId88" Type="http://schemas.openxmlformats.org/officeDocument/2006/relationships/hyperlink" Target="mailto:alondo@fim.edu.al" TargetMode="External"/><Relationship Id="rId91" Type="http://schemas.openxmlformats.org/officeDocument/2006/relationships/hyperlink" Target="mailto:silva.simaku@wonder-sha.com" TargetMode="External"/><Relationship Id="rId96" Type="http://schemas.openxmlformats.org/officeDocument/2006/relationships/hyperlink" Target="mailto:perparimlaze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ssimo.bianchi@unibo.it" TargetMode="External"/><Relationship Id="rId15" Type="http://schemas.openxmlformats.org/officeDocument/2006/relationships/hyperlink" Target="mailto:armela26@yahoo.com" TargetMode="External"/><Relationship Id="rId23" Type="http://schemas.openxmlformats.org/officeDocument/2006/relationships/hyperlink" Target="mailto:ana.savic@viser.edu.rs" TargetMode="External"/><Relationship Id="rId28" Type="http://schemas.openxmlformats.org/officeDocument/2006/relationships/hyperlink" Target="mailto:ecurcija@unish.edu.al" TargetMode="External"/><Relationship Id="rId36" Type="http://schemas.openxmlformats.org/officeDocument/2006/relationships/hyperlink" Target="mailto:sara.santoro@unich.it" TargetMode="External"/><Relationship Id="rId49" Type="http://schemas.openxmlformats.org/officeDocument/2006/relationships/hyperlink" Target="mailto:g.lagioia@dgm.uniba.it" TargetMode="External"/><Relationship Id="rId57" Type="http://schemas.openxmlformats.org/officeDocument/2006/relationships/hyperlink" Target="mailto:friedrich.zimmermann@uni-graz.at" TargetMode="External"/><Relationship Id="rId10" Type="http://schemas.openxmlformats.org/officeDocument/2006/relationships/hyperlink" Target="mailto:rmduka@yahoo.com" TargetMode="External"/><Relationship Id="rId31" Type="http://schemas.openxmlformats.org/officeDocument/2006/relationships/hyperlink" Target="mailto:acerava@gmail.com" TargetMode="External"/><Relationship Id="rId44" Type="http://schemas.openxmlformats.org/officeDocument/2006/relationships/hyperlink" Target="mailto:iljanarecka@yahoo.com" TargetMode="External"/><Relationship Id="rId52" Type="http://schemas.openxmlformats.org/officeDocument/2006/relationships/hyperlink" Target="mailto:nicko_ilir@yahoo.com" TargetMode="External"/><Relationship Id="rId60" Type="http://schemas.openxmlformats.org/officeDocument/2006/relationships/hyperlink" Target="mailto:iroaut@yahoo.com" TargetMode="External"/><Relationship Id="rId65" Type="http://schemas.openxmlformats.org/officeDocument/2006/relationships/hyperlink" Target="mailto:edlira_kalemi@yahoo.com" TargetMode="External"/><Relationship Id="rId73" Type="http://schemas.openxmlformats.org/officeDocument/2006/relationships/hyperlink" Target="mailto:arjetatroshani@yahoo.com" TargetMode="External"/><Relationship Id="rId78" Type="http://schemas.openxmlformats.org/officeDocument/2006/relationships/hyperlink" Target="mailto:saniela.xhaferi@unipavaresia.edu.al" TargetMode="External"/><Relationship Id="rId81" Type="http://schemas.openxmlformats.org/officeDocument/2006/relationships/hyperlink" Target="mailto:daniela.caporossi@uniroma4.it" TargetMode="External"/><Relationship Id="rId86" Type="http://schemas.openxmlformats.org/officeDocument/2006/relationships/hyperlink" Target="mailto:ervin.pepi@arsimi.gov.al" TargetMode="External"/><Relationship Id="rId94" Type="http://schemas.openxmlformats.org/officeDocument/2006/relationships/hyperlink" Target="mailto:rbazok@agr.hr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erc@unifi.it" TargetMode="External"/><Relationship Id="rId13" Type="http://schemas.openxmlformats.org/officeDocument/2006/relationships/hyperlink" Target="mailto:d.klodeta@rocketmail.com" TargetMode="External"/><Relationship Id="rId18" Type="http://schemas.openxmlformats.org/officeDocument/2006/relationships/hyperlink" Target="mailto:fpremti@yahoo.com" TargetMode="External"/><Relationship Id="rId39" Type="http://schemas.openxmlformats.org/officeDocument/2006/relationships/hyperlink" Target="mailto:apollonbac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3267</Words>
  <Characters>18627</Characters>
  <Application>Microsoft Office Outlook</Application>
  <DocSecurity>0</DocSecurity>
  <Lines>0</Lines>
  <Paragraphs>0</Paragraphs>
  <ScaleCrop>false</ScaleCrop>
  <Company>Tempus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Alqi</dc:creator>
  <cp:keywords/>
  <dc:description/>
  <cp:lastModifiedBy>User</cp:lastModifiedBy>
  <cp:revision>2</cp:revision>
  <cp:lastPrinted>2014-01-22T15:00:00Z</cp:lastPrinted>
  <dcterms:created xsi:type="dcterms:W3CDTF">2016-09-14T13:46:00Z</dcterms:created>
  <dcterms:modified xsi:type="dcterms:W3CDTF">2016-09-14T13:46:00Z</dcterms:modified>
</cp:coreProperties>
</file>